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1490" w14:textId="089C91B4" w:rsidR="001250EB" w:rsidRDefault="00B35E17">
      <w:r w:rsidRPr="0097395A">
        <w:rPr>
          <w:noProof/>
          <w:color w:val="92D050"/>
          <w:highlight w:val="blue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462CC157" wp14:editId="537F399D">
                <wp:simplePos x="0" y="0"/>
                <wp:positionH relativeFrom="page">
                  <wp:posOffset>502920</wp:posOffset>
                </wp:positionH>
                <wp:positionV relativeFrom="page">
                  <wp:posOffset>782320</wp:posOffset>
                </wp:positionV>
                <wp:extent cx="2617470" cy="9000078"/>
                <wp:effectExtent l="19050" t="19050" r="30480" b="488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900007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F567" id="Rectangle 3" o:spid="_x0000_s1026" style="position:absolute;margin-left:39.6pt;margin-top:61.6pt;width:206.1pt;height:708.6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" fillcolor="#b2a1c7 [1943]" strokecolor="#f2f2f2 [3041]" strokeweight="3pt" insetpen="t">
                <v:shadow on="t" color="#622423 [1605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8C621" wp14:editId="1C410EE1">
                <wp:simplePos x="0" y="0"/>
                <wp:positionH relativeFrom="column">
                  <wp:posOffset>2614930</wp:posOffset>
                </wp:positionH>
                <wp:positionV relativeFrom="paragraph">
                  <wp:posOffset>-161925</wp:posOffset>
                </wp:positionV>
                <wp:extent cx="3503930" cy="2019300"/>
                <wp:effectExtent l="0" t="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71441" w14:textId="437F6B34" w:rsidR="00B11B72" w:rsidRDefault="00B35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06F6D" wp14:editId="2E43E0DB">
                                  <wp:extent cx="3361055" cy="2581194"/>
                                  <wp:effectExtent l="0" t="0" r="0" b="0"/>
                                  <wp:docPr id="12" name="Video 12" descr="join women in the networ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C809E66F-F1BF-436E-b5F7-EEA9579F0CBA}">
                                                <wp15:webVideoPr xmlns:wp15="http://schemas.microsoft.com/office/word/2012/wordprocessingDrawing" embeddedHtml="&lt;iframe width=&quot;200&quot; height=&quot;113&quot; src=&quot;https://www.youtube.com/embed/oFAjFaacZ6U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7321" cy="2662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395A">
                              <w:rPr>
                                <w:noProof/>
                              </w:rPr>
                              <w:drawing>
                                <wp:inline distT="0" distB="0" distL="0" distR="0" wp14:anchorId="7DDFFC0B" wp14:editId="60AE1D8B">
                                  <wp:extent cx="3356693" cy="18669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W - business Car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7116" cy="1872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C6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5.9pt;margin-top:-12.75pt;width:275.9pt;height:15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" fillcolor="white [3201]" strokeweight=".5pt">
                <v:textbox>
                  <w:txbxContent>
                    <w:p w14:paraId="02D71441" w14:textId="437F6B34" w:rsidR="00B11B72" w:rsidRDefault="00B35E17">
                      <w:r>
                        <w:rPr>
                          <w:noProof/>
                        </w:rPr>
                        <w:drawing>
                          <wp:inline distT="0" distB="0" distL="0" distR="0" wp14:anchorId="0A406F6D" wp14:editId="2E43E0DB">
                            <wp:extent cx="3361055" cy="2581194"/>
                            <wp:effectExtent l="0" t="0" r="0" b="0"/>
                            <wp:docPr id="12" name="Video 12" descr="join women in the networ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C809E66F-F1BF-436E-b5F7-EEA9579F0CBA}">
                                          <wp15:webVideoPr xmlns:wp15="http://schemas.microsoft.com/office/word/2012/wordprocessingDrawing" embeddedHtml="&lt;iframe width=&quot;200&quot; height=&quot;113&quot; src=&quot;https://www.youtube.com/embed/oFAjFaacZ6U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7321" cy="2662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395A">
                        <w:rPr>
                          <w:noProof/>
                        </w:rPr>
                        <w:drawing>
                          <wp:inline distT="0" distB="0" distL="0" distR="0" wp14:anchorId="7DDFFC0B" wp14:editId="60AE1D8B">
                            <wp:extent cx="3356693" cy="18669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W - business Card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7116" cy="1872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F94E194" wp14:editId="36206AC8">
                <wp:simplePos x="0" y="0"/>
                <wp:positionH relativeFrom="page">
                  <wp:posOffset>1905001</wp:posOffset>
                </wp:positionH>
                <wp:positionV relativeFrom="page">
                  <wp:posOffset>266700</wp:posOffset>
                </wp:positionV>
                <wp:extent cx="3943350" cy="28575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A27DF" w14:textId="2492C26B" w:rsidR="00C25559" w:rsidRDefault="00C25559" w:rsidP="00C255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4E194" id="AutoShape 7" o:spid="_x0000_s1027" style="position:absolute;margin-left:150pt;margin-top:21pt;width:310.5pt;height:22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" fillcolor="navy" stroked="f" strokeweight="0" insetpen="t">
                <v:shadow color="#ccc"/>
                <o:lock v:ext="edit" shapetype="t"/>
                <v:textbox inset="2.88pt,2.88pt,2.88pt,2.88pt">
                  <w:txbxContent>
                    <w:p w14:paraId="5E1A27DF" w14:textId="2492C26B" w:rsidR="00C25559" w:rsidRDefault="00C25559" w:rsidP="00C255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CE3D742" wp14:editId="528C2653">
                <wp:simplePos x="0" y="0"/>
                <wp:positionH relativeFrom="margin">
                  <wp:align>center</wp:align>
                </wp:positionH>
                <wp:positionV relativeFrom="page">
                  <wp:posOffset>243205</wp:posOffset>
                </wp:positionV>
                <wp:extent cx="1495425" cy="338455"/>
                <wp:effectExtent l="0" t="0" r="952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954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582C5" w14:textId="2DB0012D" w:rsidR="00B44828" w:rsidRPr="0097395A" w:rsidRDefault="00C25559" w:rsidP="00C25559">
                            <w:pPr>
                              <w:pStyle w:val="Heading2"/>
                              <w:jc w:val="left"/>
                              <w:rPr>
                                <w:color w:val="FABF8F" w:themeColor="accent6" w:themeTint="99"/>
                              </w:rPr>
                            </w:pPr>
                            <w:r>
                              <w:rPr>
                                <w:highlight w:val="blue"/>
                              </w:rPr>
                              <w:t xml:space="preserve">  </w:t>
                            </w:r>
                            <w:r w:rsidR="0050156B" w:rsidRPr="0097395A">
                              <w:rPr>
                                <w:highlight w:val="blue"/>
                              </w:rPr>
                              <w:t>AGENDA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D742" id="Text Box 8" o:spid="_x0000_s1028" type="#_x0000_t202" style="position:absolute;margin-left:0;margin-top:19.15pt;width:117.75pt;height:26.65pt;z-index:2516490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" filled="f" stroked="f" strokeweight="0" insetpen="t">
                <o:lock v:ext="edit" shapetype="t"/>
                <v:textbox inset="2.85pt,2.85pt,2.85pt,2.85pt">
                  <w:txbxContent>
                    <w:p w14:paraId="3E0582C5" w14:textId="2DB0012D" w:rsidR="00B44828" w:rsidRPr="0097395A" w:rsidRDefault="00C25559" w:rsidP="00C25559">
                      <w:pPr>
                        <w:pStyle w:val="Heading2"/>
                        <w:jc w:val="left"/>
                        <w:rPr>
                          <w:color w:val="FABF8F" w:themeColor="accent6" w:themeTint="99"/>
                        </w:rPr>
                      </w:pPr>
                      <w:r>
                        <w:rPr>
                          <w:highlight w:val="blue"/>
                        </w:rPr>
                        <w:t xml:space="preserve">  </w:t>
                      </w:r>
                      <w:r w:rsidR="0050156B" w:rsidRPr="0097395A">
                        <w:rPr>
                          <w:highlight w:val="blue"/>
                        </w:rPr>
                        <w:t>AGENDA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46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063C3" wp14:editId="10D21BAA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2028825" cy="12668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463F7" w14:textId="1060435B" w:rsidR="001250EB" w:rsidRDefault="00BD4644" w:rsidP="001250EB">
                            <w:pPr>
                              <w:pStyle w:val="Title"/>
                            </w:pPr>
                            <w:r>
                              <w:t xml:space="preserve"> MOTIVATE</w:t>
                            </w:r>
                          </w:p>
                          <w:p w14:paraId="651C7924" w14:textId="77777777" w:rsidR="00BD4644" w:rsidRPr="00BD4644" w:rsidRDefault="00BD4644" w:rsidP="00BD4644"/>
                          <w:p w14:paraId="6AFBCD60" w14:textId="1A85BFB2" w:rsidR="001250EB" w:rsidRPr="00BD4644" w:rsidRDefault="001250EB" w:rsidP="001250E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4644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20</w:t>
                            </w:r>
                            <w:r w:rsidR="00DE3A50" w:rsidRPr="00BD4644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BD4644" w:rsidRPr="00BD4644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63C3" id="Text Box 28" o:spid="_x0000_s1029" type="#_x0000_t202" style="position:absolute;margin-left:-18pt;margin-top:.75pt;width:159.7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" fillcolor="white [3201]" strokeweight=".5pt">
                <v:textbox>
                  <w:txbxContent>
                    <w:p w14:paraId="4D8463F7" w14:textId="1060435B" w:rsidR="001250EB" w:rsidRDefault="00BD4644" w:rsidP="001250EB">
                      <w:pPr>
                        <w:pStyle w:val="Title"/>
                      </w:pPr>
                      <w:r>
                        <w:t xml:space="preserve"> MOTIVATE</w:t>
                      </w:r>
                    </w:p>
                    <w:p w14:paraId="651C7924" w14:textId="77777777" w:rsidR="00BD4644" w:rsidRPr="00BD4644" w:rsidRDefault="00BD4644" w:rsidP="00BD4644"/>
                    <w:p w14:paraId="6AFBCD60" w14:textId="1A85BFB2" w:rsidR="001250EB" w:rsidRPr="00BD4644" w:rsidRDefault="001250EB" w:rsidP="001250EB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</w:pPr>
                      <w:r w:rsidRPr="00BD4644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20</w:t>
                      </w:r>
                      <w:r w:rsidR="00DE3A50" w:rsidRPr="00BD4644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="00BD4644" w:rsidRPr="00BD4644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81D8C7B" wp14:editId="13BAFBED">
                <wp:simplePos x="0" y="0"/>
                <wp:positionH relativeFrom="column">
                  <wp:posOffset>875665</wp:posOffset>
                </wp:positionH>
                <wp:positionV relativeFrom="paragraph">
                  <wp:posOffset>1437640</wp:posOffset>
                </wp:positionV>
                <wp:extent cx="36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AC150" id="Ink 42" o:spid="_x0000_s1026" type="#_x0000_t75" style="position:absolute;margin-left:68.25pt;margin-top:112.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">
                <v:imagedata r:id="rId8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03E2193" wp14:editId="29251184">
                <wp:simplePos x="0" y="0"/>
                <wp:positionH relativeFrom="column">
                  <wp:posOffset>3047790</wp:posOffset>
                </wp:positionH>
                <wp:positionV relativeFrom="paragraph">
                  <wp:posOffset>1561755</wp:posOffset>
                </wp:positionV>
                <wp:extent cx="360" cy="360"/>
                <wp:effectExtent l="0" t="0" r="0" b="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9B848" id="Ink 39" o:spid="_x0000_s1026" type="#_x0000_t75" style="position:absolute;margin-left:239.3pt;margin-top:122.2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3yrmx8AQAAKAMAAA4AAAAAAAAA&#10;AAAAAAAAPAIAAGRycy9lMm9Eb2MueG1sUEsBAi0AFAAGAAgAAAAhAMim8FHEAQAANwQAABAAAAAA&#10;AAAAAAAAAAAA5AMAAGRycy9pbmsvaW5rMS54bWxQSwECLQAUAAYACAAAACEAF5SHEd8AAAALAQAA&#10;DwAAAAAAAAAAAAAAAADW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0C9570F" wp14:editId="552F2494">
                <wp:simplePos x="0" y="0"/>
                <wp:positionH relativeFrom="column">
                  <wp:posOffset>3047790</wp:posOffset>
                </wp:positionH>
                <wp:positionV relativeFrom="paragraph">
                  <wp:posOffset>1485795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A0A77" id="Ink 38" o:spid="_x0000_s1026" type="#_x0000_t75" style="position:absolute;margin-left:239.3pt;margin-top:116.3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6fZT4nwBAAAoAwAADgAAAAAA&#10;AAAAAAAAAAA8AgAAZHJzL2Uyb0RvYy54bWxQSwECLQAUAAYACAAAACEAHr6z4MUBAAA3BAAAEAAA&#10;AAAAAAAAAAAAAADkAwAAZHJzL2luay9pbmsxLnhtbFBLAQItABQABgAIAAAAIQAr7zOW4AAAAAsB&#10;AAAPAAAAAAAAAAAAAAAAANc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65DC1BD" wp14:editId="10DA0892">
                <wp:simplePos x="0" y="0"/>
                <wp:positionH relativeFrom="column">
                  <wp:posOffset>1037910</wp:posOffset>
                </wp:positionH>
                <wp:positionV relativeFrom="paragraph">
                  <wp:posOffset>-505005</wp:posOffset>
                </wp:positionV>
                <wp:extent cx="360" cy="3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C7656" id="Ink 37" o:spid="_x0000_s1026" type="#_x0000_t75" style="position:absolute;margin-left:81.05pt;margin-top:-40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967D2A1" wp14:editId="0DD0ECAE">
                <wp:simplePos x="0" y="0"/>
                <wp:positionH relativeFrom="column">
                  <wp:posOffset>1161415</wp:posOffset>
                </wp:positionH>
                <wp:positionV relativeFrom="paragraph">
                  <wp:posOffset>-419100</wp:posOffset>
                </wp:positionV>
                <wp:extent cx="360" cy="9885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9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DD175" id="Ink 36" o:spid="_x0000_s1026" type="#_x0000_t75" style="position:absolute;margin-left:90.75pt;margin-top:-33.7pt;width:1.4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">
                <v:imagedata r:id="rId14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A461A3" wp14:editId="273E5746">
                <wp:simplePos x="0" y="0"/>
                <wp:positionH relativeFrom="column">
                  <wp:posOffset>3181350</wp:posOffset>
                </wp:positionH>
                <wp:positionV relativeFrom="paragraph">
                  <wp:posOffset>1342390</wp:posOffset>
                </wp:positionV>
                <wp:extent cx="360" cy="360"/>
                <wp:effectExtent l="0" t="0" r="0" b="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F9171" id="Ink 20" o:spid="_x0000_s1026" type="#_x0000_t75" style="position:absolute;margin-left:249.8pt;margin-top:10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">
                <v:imagedata r:id="rId16" o:title=""/>
              </v:shape>
            </w:pict>
          </mc:Fallback>
        </mc:AlternateContent>
      </w:r>
      <w:r w:rsidR="001250E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0224CB3" wp14:editId="6EE57213">
                <wp:simplePos x="0" y="0"/>
                <wp:positionH relativeFrom="page">
                  <wp:posOffset>3275965</wp:posOffset>
                </wp:positionH>
                <wp:positionV relativeFrom="page">
                  <wp:posOffset>2481580</wp:posOffset>
                </wp:positionV>
                <wp:extent cx="4215130" cy="6191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513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B9511" w14:textId="77777777" w:rsidR="00DC4589" w:rsidRPr="007B4A9B" w:rsidRDefault="001250EB" w:rsidP="007B4A9B">
                            <w:pPr>
                              <w:pStyle w:val="Heading1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4CB3" id="Text Box 5" o:spid="_x0000_s1030" type="#_x0000_t202" style="position:absolute;margin-left:257.95pt;margin-top:195.4pt;width:331.9pt;height:48.7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363B9511" w14:textId="77777777" w:rsidR="00DC4589" w:rsidRPr="007B4A9B" w:rsidRDefault="001250EB" w:rsidP="007B4A9B">
                      <w:pPr>
                        <w:pStyle w:val="Heading1"/>
                      </w:pPr>
                      <w:r>
                        <w:t xml:space="preserve">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64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CCCB14C" wp14:editId="6A8FD4E6">
                <wp:simplePos x="0" y="0"/>
                <wp:positionH relativeFrom="page">
                  <wp:posOffset>-125730</wp:posOffset>
                </wp:positionH>
                <wp:positionV relativeFrom="page">
                  <wp:posOffset>7287895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B7076" id="AutoShape 4" o:spid="_x0000_s1026" style="position:absolute;margin-left:-9.9pt;margin-top:573.85pt;width:333pt;height:138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960DD7">
        <w:rPr>
          <w:noProof/>
          <w:color w:val="92D050"/>
        </w:rPr>
        <w:drawing>
          <wp:inline distT="0" distB="0" distL="0" distR="0" wp14:anchorId="3F07E7A0" wp14:editId="2D4DB6B9">
            <wp:extent cx="1377315" cy="1793240"/>
            <wp:effectExtent l="0" t="0" r="0" b="0"/>
            <wp:docPr id="15" name="Picture 15" descr="C:\Users\Tracy\AppData\Local\Microsoft\Windows\Temporary Internet Files\Content.IE5\4S2WGGJV\business-men-and-a-business-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acy\AppData\Local\Microsoft\Windows\Temporary Internet Files\Content.IE5\4S2WGGJV\business-men-and-a-business-woman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250EB">
        <w:t>ech</w:t>
      </w:r>
      <w:proofErr w:type="spellEnd"/>
    </w:p>
    <w:p w14:paraId="238EBE71" w14:textId="60777B0A" w:rsidR="001250EB" w:rsidRPr="001250EB" w:rsidRDefault="00BD4644" w:rsidP="001250EB"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299B12" wp14:editId="5F37B62F">
                <wp:simplePos x="0" y="0"/>
                <wp:positionH relativeFrom="page">
                  <wp:posOffset>685800</wp:posOffset>
                </wp:positionH>
                <wp:positionV relativeFrom="page">
                  <wp:posOffset>2876550</wp:posOffset>
                </wp:positionV>
                <wp:extent cx="2386330" cy="444817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8C92" w14:textId="68DCBAEA" w:rsidR="00BD4644" w:rsidRDefault="00BD4644" w:rsidP="000243C0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color w:val="0070C0"/>
                              </w:rPr>
                              <w:t>CHAPTER__________</w:t>
                            </w:r>
                          </w:p>
                          <w:p w14:paraId="5A048827" w14:textId="46B760F6" w:rsidR="00B44828" w:rsidRPr="00C25559" w:rsidRDefault="001250EB" w:rsidP="000243C0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rFonts w:ascii="Times New Roman" w:hAnsi="Times New Roman" w:cs="Times New Roman"/>
                                <w:bCs w:val="0"/>
                                <w:color w:val="0070C0"/>
                              </w:rPr>
                              <w:t>MONTH</w:t>
                            </w:r>
                            <w:r w:rsidRPr="00C25559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r w:rsidR="000243C0" w:rsidRPr="00C255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25559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0243C0" w:rsidRPr="00C25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_______</w:t>
                            </w:r>
                            <w:r w:rsidR="00A13D56" w:rsidRPr="00C25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DE3A50" w:rsidRPr="00C25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BD464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AE81EB9" w14:textId="76FB9917" w:rsidR="00B477B9" w:rsidRDefault="000243C0" w:rsidP="000243C0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PRESENTOR:</w:t>
                            </w:r>
                          </w:p>
                          <w:p w14:paraId="2D2D11C0" w14:textId="77777777" w:rsidR="00BD4644" w:rsidRPr="00BD4644" w:rsidRDefault="00BD4644" w:rsidP="00BD4644"/>
                          <w:p w14:paraId="35EFA840" w14:textId="77777777" w:rsidR="000243C0" w:rsidRPr="00C25559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61681A1" w14:textId="77777777" w:rsidR="000243C0" w:rsidRPr="00C25559" w:rsidRDefault="000243C0" w:rsidP="000243C0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877EA48" w14:textId="4DCC5FD4" w:rsidR="000243C0" w:rsidRPr="00C25559" w:rsidRDefault="000243C0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BD464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RAINING</w:t>
                            </w:r>
                          </w:p>
                          <w:p w14:paraId="29F4CA50" w14:textId="77777777" w:rsidR="00C25559" w:rsidRPr="00C25559" w:rsidRDefault="00C25559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B63C277" w14:textId="77777777" w:rsidR="000243C0" w:rsidRPr="00C25559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D28482B" w14:textId="77777777" w:rsidR="000243C0" w:rsidRPr="00C25559" w:rsidRDefault="000243C0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0A13687" w14:textId="77304F71" w:rsidR="001250EB" w:rsidRPr="00C25559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CALL FOR A MEETING</w:t>
                            </w:r>
                          </w:p>
                          <w:p w14:paraId="13649179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3B5A8D8" w14:textId="76C0F31C" w:rsidR="001250EB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633B6D75" w14:textId="77777777" w:rsidR="00BD4644" w:rsidRPr="00C25559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1B2B1A" w14:textId="79E31E1B" w:rsidR="001250EB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1906F4A3" w14:textId="77777777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ECB71AA" w14:textId="3AE3CA63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4FD80225" w14:textId="77777777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ACE4ED9" w14:textId="6FB4CC87" w:rsidR="001250EB" w:rsidRPr="00C25559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3E6C202A" w14:textId="3C49CDCA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9EF61B1" w14:textId="47828F51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1EBE451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9B12" id="_x0000_s1031" type="#_x0000_t202" style="position:absolute;margin-left:54pt;margin-top:226.5pt;width:187.9pt;height:350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" filled="f" stroked="f">
                <v:textbox inset="3.6pt,,3.6pt">
                  <w:txbxContent>
                    <w:p w14:paraId="040F8C92" w14:textId="68DCBAEA" w:rsidR="00BD4644" w:rsidRDefault="00BD4644" w:rsidP="000243C0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bCs w:val="0"/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color w:val="0070C0"/>
                        </w:rPr>
                        <w:t>CHAPTER__________</w:t>
                      </w:r>
                    </w:p>
                    <w:p w14:paraId="5A048827" w14:textId="46B760F6" w:rsidR="00B44828" w:rsidRPr="00C25559" w:rsidRDefault="001250EB" w:rsidP="000243C0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5559">
                        <w:rPr>
                          <w:rFonts w:ascii="Times New Roman" w:hAnsi="Times New Roman" w:cs="Times New Roman"/>
                          <w:bCs w:val="0"/>
                          <w:color w:val="0070C0"/>
                        </w:rPr>
                        <w:t>MONTH</w:t>
                      </w:r>
                      <w:r w:rsidRPr="00C25559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r w:rsidR="000243C0" w:rsidRPr="00C255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25559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0243C0" w:rsidRPr="00C25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_______</w:t>
                      </w:r>
                      <w:r w:rsidR="00A13D56" w:rsidRPr="00C25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20</w:t>
                      </w:r>
                      <w:r w:rsidR="00DE3A50" w:rsidRPr="00C25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BD4644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1</w:t>
                      </w:r>
                    </w:p>
                    <w:p w14:paraId="7AE81EB9" w14:textId="76FB9917" w:rsidR="00B477B9" w:rsidRDefault="000243C0" w:rsidP="000243C0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5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PRESENTOR:</w:t>
                      </w:r>
                    </w:p>
                    <w:p w14:paraId="2D2D11C0" w14:textId="77777777" w:rsidR="00BD4644" w:rsidRPr="00BD4644" w:rsidRDefault="00BD4644" w:rsidP="00BD4644"/>
                    <w:p w14:paraId="35EFA840" w14:textId="77777777" w:rsidR="000243C0" w:rsidRPr="00C25559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14:paraId="461681A1" w14:textId="77777777" w:rsidR="000243C0" w:rsidRPr="00C25559" w:rsidRDefault="000243C0" w:rsidP="000243C0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14:paraId="6877EA48" w14:textId="4DCC5FD4" w:rsidR="000243C0" w:rsidRPr="00C25559" w:rsidRDefault="000243C0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2555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</w:t>
                      </w:r>
                      <w:r w:rsidR="00BD4644">
                        <w:rPr>
                          <w:b/>
                          <w:color w:val="0070C0"/>
                          <w:sz w:val="28"/>
                          <w:szCs w:val="28"/>
                        </w:rPr>
                        <w:t>RAINING</w:t>
                      </w:r>
                    </w:p>
                    <w:p w14:paraId="29F4CA50" w14:textId="77777777" w:rsidR="00C25559" w:rsidRPr="00C25559" w:rsidRDefault="00C25559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5B63C277" w14:textId="77777777" w:rsidR="000243C0" w:rsidRPr="00C25559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1D28482B" w14:textId="77777777" w:rsidR="000243C0" w:rsidRPr="00C25559" w:rsidRDefault="000243C0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30A13687" w14:textId="77304F71" w:rsidR="001250EB" w:rsidRPr="00C25559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CALL FOR A MEETING</w:t>
                      </w:r>
                    </w:p>
                    <w:p w14:paraId="13649179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3B5A8D8" w14:textId="76C0F31C" w:rsidR="001250EB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NAME:</w:t>
                      </w:r>
                    </w:p>
                    <w:p w14:paraId="633B6D75" w14:textId="77777777" w:rsidR="00BD4644" w:rsidRPr="00C25559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B1B2B1A" w14:textId="79E31E1B" w:rsidR="001250EB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PHONE:</w:t>
                      </w:r>
                    </w:p>
                    <w:p w14:paraId="1906F4A3" w14:textId="77777777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ECB71AA" w14:textId="3AE3CA63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DATE:</w:t>
                      </w:r>
                    </w:p>
                    <w:p w14:paraId="4FD80225" w14:textId="77777777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1ACE4ED9" w14:textId="6FB4CC87" w:rsidR="001250EB" w:rsidRPr="00C25559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TIME:</w:t>
                      </w:r>
                    </w:p>
                    <w:p w14:paraId="3E6C202A" w14:textId="3C49CDCA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9EF61B1" w14:textId="47828F51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1EBE451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2E8C44" wp14:editId="5F4D0421">
                <wp:simplePos x="0" y="0"/>
                <wp:positionH relativeFrom="column">
                  <wp:posOffset>4466590</wp:posOffset>
                </wp:positionH>
                <wp:positionV relativeFrom="paragraph">
                  <wp:posOffset>17145</wp:posOffset>
                </wp:positionV>
                <wp:extent cx="360" cy="360"/>
                <wp:effectExtent l="0" t="0" r="0" b="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E2F728" id="Ink 32" o:spid="_x0000_s1026" type="#_x0000_t75" style="position:absolute;margin-left:351pt;margin-top: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PFoh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">
                <v:imagedata r:id="rId8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4CAD8D" wp14:editId="34F151DD">
                <wp:simplePos x="0" y="0"/>
                <wp:positionH relativeFrom="column">
                  <wp:posOffset>4447830</wp:posOffset>
                </wp:positionH>
                <wp:positionV relativeFrom="paragraph">
                  <wp:posOffset>55610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0C7E3" id="Ink 29" o:spid="_x0000_s1026" type="#_x0000_t75" style="position:absolute;margin-left:349.5pt;margin-top:3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aJgB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SaJgB8AQAAKAMAAA4AAAAAAAAA&#10;AAAAAAAAPAIAAGRycy9lMm9Eb2MueG1sUEsBAi0AFAAGAAgAAAAhAP3fOVnFAQAANwQAABAAAAAA&#10;AAAAAAAAAAAA5AMAAGRycy9pbmsvaW5rMS54bWxQSwECLQAUAAYACAAAACEArak8u94AAAAIAQAA&#10;DwAAAAAAAAAAAAAAAADX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443A2D1" wp14:editId="76D3E1EF">
                <wp:simplePos x="0" y="0"/>
                <wp:positionH relativeFrom="column">
                  <wp:posOffset>4933830</wp:posOffset>
                </wp:positionH>
                <wp:positionV relativeFrom="paragraph">
                  <wp:posOffset>84050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655B2" id="Ink 16" o:spid="_x0000_s1026" type="#_x0000_t75" style="position:absolute;margin-left:387.8pt;margin-top:5.9pt;width:1.45pt;height: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YQd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">
                <v:imagedata r:id="rId21" o:title=""/>
              </v:shape>
            </w:pict>
          </mc:Fallback>
        </mc:AlternateContent>
      </w:r>
    </w:p>
    <w:p w14:paraId="362CBEA2" w14:textId="77777777" w:rsidR="001250EB" w:rsidRPr="001250EB" w:rsidRDefault="001250EB" w:rsidP="001250EB"/>
    <w:p w14:paraId="6D9A0E90" w14:textId="77777777" w:rsidR="001250EB" w:rsidRDefault="00AD2ABC" w:rsidP="001250EB"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967A9A1" wp14:editId="6B27E447">
                <wp:simplePos x="0" y="0"/>
                <wp:positionH relativeFrom="page">
                  <wp:posOffset>3381375</wp:posOffset>
                </wp:positionH>
                <wp:positionV relativeFrom="page">
                  <wp:posOffset>3105150</wp:posOffset>
                </wp:positionV>
                <wp:extent cx="4221480" cy="6819900"/>
                <wp:effectExtent l="0" t="0" r="762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148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86F09" w14:textId="6EC33AF8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</w:t>
                            </w:r>
                            <w:proofErr w:type="gramStart"/>
                            <w:r>
                              <w:t xml:space="preserve">Minute  </w:t>
                            </w:r>
                            <w:r w:rsidR="00B44828" w:rsidRPr="00B5364C">
                              <w:t>Call</w:t>
                            </w:r>
                            <w:proofErr w:type="gramEnd"/>
                            <w:r w:rsidR="00B44828" w:rsidRPr="00B5364C">
                              <w:t xml:space="preserve"> to Order</w:t>
                            </w:r>
                            <w:r w:rsidR="00840CA5">
                              <w:t xml:space="preserve">                              </w:t>
                            </w:r>
                            <w:r w:rsidR="00736AD2">
                              <w:t>11</w:t>
                            </w:r>
                            <w:r w:rsidR="00DB6538">
                              <w:t>:</w:t>
                            </w:r>
                            <w:r w:rsidR="00445FB2">
                              <w:t>30</w:t>
                            </w:r>
                          </w:p>
                          <w:p w14:paraId="46F89086" w14:textId="2D894923" w:rsidR="00960DD7" w:rsidRPr="00B5364C" w:rsidRDefault="00960DD7" w:rsidP="00DA22FF">
                            <w:pPr>
                              <w:pStyle w:val="listtext"/>
                            </w:pPr>
                            <w:r>
                              <w:t>Welcome Guests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736AD2">
                              <w:t>11</w:t>
                            </w:r>
                            <w:r w:rsidR="00445FB2">
                              <w:t>:31</w:t>
                            </w:r>
                          </w:p>
                          <w:p w14:paraId="48CD3FDE" w14:textId="025245EE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FD3E39">
                              <w:t>Reading of the Mission Statement</w:t>
                            </w:r>
                            <w:r w:rsidR="00D14BA0">
                              <w:t xml:space="preserve">  </w:t>
                            </w:r>
                            <w:r w:rsidR="00C25559">
                              <w:t xml:space="preserve"> </w:t>
                            </w:r>
                            <w:r w:rsidR="00736AD2">
                              <w:t>11</w:t>
                            </w:r>
                            <w:r w:rsidR="00867F3D">
                              <w:t>:</w:t>
                            </w:r>
                            <w:r w:rsidR="00445FB2">
                              <w:t>35</w:t>
                            </w:r>
                          </w:p>
                          <w:p w14:paraId="051803AA" w14:textId="77777777" w:rsidR="00960DD7" w:rsidRPr="00960DD7" w:rsidRDefault="0097395A" w:rsidP="00960DD7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960DD7">
                              <w:rPr>
                                <w:sz w:val="40"/>
                                <w:szCs w:val="40"/>
                              </w:rPr>
                              <w:t>Empowering busi</w:t>
                            </w:r>
                            <w:r w:rsidR="00960DD7">
                              <w:rPr>
                                <w:sz w:val="40"/>
                                <w:szCs w:val="40"/>
                              </w:rPr>
                              <w:t>ness builders through Education, Inspiration, Care and Support.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50E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514656" w14:textId="68698214" w:rsidR="00B62E53" w:rsidRPr="00B5364C" w:rsidRDefault="00BD4644" w:rsidP="00DA22FF">
                            <w:pPr>
                              <w:pStyle w:val="listtext"/>
                            </w:pPr>
                            <w:r>
                              <w:t>5</w:t>
                            </w:r>
                            <w:r w:rsidR="00B62E53">
                              <w:t xml:space="preserve"> minutes Reading of the minutes</w:t>
                            </w:r>
                            <w:r w:rsidR="00840CA5">
                              <w:t xml:space="preserve">        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  </w:t>
                            </w:r>
                            <w:r w:rsidR="00736AD2">
                              <w:t>11</w:t>
                            </w:r>
                            <w:r w:rsidR="00DB6538">
                              <w:t>:</w:t>
                            </w:r>
                            <w:r w:rsidR="00445FB2">
                              <w:t>40</w:t>
                            </w:r>
                          </w:p>
                          <w:p w14:paraId="1A03FFDA" w14:textId="55A0FD1C" w:rsidR="00B44828" w:rsidRPr="00B5364C" w:rsidRDefault="00B11B72" w:rsidP="00DA22FF">
                            <w:pPr>
                              <w:pStyle w:val="listtext"/>
                            </w:pPr>
                            <w:r>
                              <w:t>10</w:t>
                            </w:r>
                            <w:r w:rsidR="00B62E53">
                              <w:t xml:space="preserve"> </w:t>
                            </w:r>
                            <w:proofErr w:type="gramStart"/>
                            <w:r w:rsidR="00B62E53">
                              <w:t xml:space="preserve">Minutes  </w:t>
                            </w:r>
                            <w:r w:rsidR="00FD3E39">
                              <w:t>30</w:t>
                            </w:r>
                            <w:proofErr w:type="gramEnd"/>
                            <w:r w:rsidR="00960DD7">
                              <w:t>-60</w:t>
                            </w:r>
                            <w:r w:rsidR="00FD3E39">
                              <w:t xml:space="preserve"> Second Commercials</w:t>
                            </w:r>
                            <w:r w:rsidR="00840CA5">
                              <w:t xml:space="preserve">  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BD4644">
                              <w:t xml:space="preserve"> </w:t>
                            </w:r>
                            <w:r w:rsidR="00736AD2">
                              <w:t>11</w:t>
                            </w:r>
                            <w:r w:rsidR="00B00CCB">
                              <w:t>:</w:t>
                            </w:r>
                            <w:r w:rsidR="00445FB2">
                              <w:t>45</w:t>
                            </w:r>
                          </w:p>
                          <w:p w14:paraId="267B00EC" w14:textId="47DDA342" w:rsidR="00B44828" w:rsidRPr="00B5364C" w:rsidRDefault="00B62E53" w:rsidP="00DA22FF">
                            <w:pPr>
                              <w:pStyle w:val="listtext"/>
                            </w:pPr>
                            <w:r>
                              <w:t>20 Min. Featured Members Presentation</w:t>
                            </w:r>
                            <w:r w:rsidR="00840CA5">
                              <w:t xml:space="preserve">  </w:t>
                            </w:r>
                            <w:r w:rsidR="00C33E11">
                              <w:t xml:space="preserve">  </w:t>
                            </w:r>
                            <w:r w:rsidR="00840CA5">
                              <w:t xml:space="preserve">  </w:t>
                            </w:r>
                            <w:r w:rsidR="00736AD2">
                              <w:t>11</w:t>
                            </w:r>
                            <w:r w:rsidR="00DB6538">
                              <w:t>:</w:t>
                            </w:r>
                            <w:r w:rsidR="00445FB2">
                              <w:t>55</w:t>
                            </w:r>
                          </w:p>
                          <w:p w14:paraId="57DF3673" w14:textId="5D583D12" w:rsidR="00B44828" w:rsidRPr="00B5364C" w:rsidRDefault="00B62E53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>20</w:t>
                            </w:r>
                            <w:r w:rsidR="00D40479">
                              <w:t>-40</w:t>
                            </w:r>
                            <w:r>
                              <w:t xml:space="preserve"> Min. </w:t>
                            </w:r>
                            <w:r w:rsidR="00FD3E39">
                              <w:t xml:space="preserve"> </w:t>
                            </w:r>
                            <w:r w:rsidR="00BD4644">
                              <w:t>Empowering</w:t>
                            </w:r>
                            <w:r w:rsidR="00B35E17">
                              <w:t xml:space="preserve"> </w:t>
                            </w:r>
                            <w:r w:rsidR="00FD3E39">
                              <w:t>Topic</w:t>
                            </w:r>
                            <w:r w:rsidR="00840CA5">
                              <w:t xml:space="preserve">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  </w:t>
                            </w:r>
                            <w:r w:rsidR="00736AD2">
                              <w:t>12</w:t>
                            </w:r>
                            <w:r w:rsidR="00B00CCB">
                              <w:t>:</w:t>
                            </w:r>
                            <w:r w:rsidR="00445FB2">
                              <w:t>15</w:t>
                            </w:r>
                          </w:p>
                          <w:p w14:paraId="7FAB81EE" w14:textId="6CD9A58C" w:rsidR="002E2640" w:rsidRDefault="00B62E53" w:rsidP="00BD464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 w:firstLine="720"/>
                              <w:jc w:val="both"/>
                            </w:pPr>
                            <w:r>
                              <w:t xml:space="preserve">2 Min.    </w:t>
                            </w:r>
                            <w:r w:rsidR="00640857">
                              <w:t>Upcoming events</w:t>
                            </w:r>
                            <w:r w:rsidR="00840CA5">
                              <w:t xml:space="preserve">       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867F3D">
                              <w:t xml:space="preserve"> </w:t>
                            </w:r>
                            <w:r w:rsidR="00736AD2">
                              <w:t>12</w:t>
                            </w:r>
                            <w:r w:rsidR="00DB6538">
                              <w:t>:</w:t>
                            </w:r>
                            <w:r w:rsidR="00445FB2">
                              <w:t>50</w:t>
                            </w:r>
                          </w:p>
                          <w:p w14:paraId="71A4766D" w14:textId="0720D4F7" w:rsidR="00960DD7" w:rsidRDefault="00445FB2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 xml:space="preserve"> </w:t>
                            </w:r>
                            <w:r w:rsidR="00AD2ABC">
                              <w:t xml:space="preserve">Members </w:t>
                            </w:r>
                            <w:r w:rsidR="00796D78">
                              <w:t xml:space="preserve">Share a win </w:t>
                            </w:r>
                            <w:r w:rsidR="00AD2ABC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AD2ABC">
                              <w:t xml:space="preserve">        </w:t>
                            </w:r>
                            <w:r w:rsidR="00C25559">
                              <w:t xml:space="preserve">  </w:t>
                            </w:r>
                            <w:r w:rsidR="00867F3D">
                              <w:t xml:space="preserve"> </w:t>
                            </w:r>
                            <w:r w:rsidR="00736AD2">
                              <w:t>12</w:t>
                            </w:r>
                            <w:r w:rsidR="00DB6538">
                              <w:t>:</w:t>
                            </w:r>
                            <w:r>
                              <w:t>52</w:t>
                            </w:r>
                          </w:p>
                          <w:p w14:paraId="4D603440" w14:textId="0F8C6A88" w:rsidR="00B62E53" w:rsidRDefault="00A13D56" w:rsidP="00BB1FF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jc w:val="both"/>
                            </w:pPr>
                            <w:r>
                              <w:t>Happy Bucks –</w:t>
                            </w:r>
                            <w:r w:rsidR="00445FB2">
                              <w:t>goes to next month’s presenter</w:t>
                            </w:r>
                            <w:r w:rsidR="00C25559">
                              <w:t xml:space="preserve"> </w:t>
                            </w:r>
                            <w:r w:rsidR="00445FB2">
                              <w:t>(POST COVID)</w:t>
                            </w:r>
                            <w:r w:rsidR="00C25559">
                              <w:t xml:space="preserve">         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D14BA0">
                              <w:t xml:space="preserve">  </w:t>
                            </w:r>
                            <w:r w:rsidR="00736AD2">
                              <w:t>12</w:t>
                            </w:r>
                            <w:r w:rsidR="00DB6538">
                              <w:t>:</w:t>
                            </w:r>
                            <w:r w:rsidR="00445FB2">
                              <w:t>55</w:t>
                            </w:r>
                          </w:p>
                          <w:p w14:paraId="43E7707A" w14:textId="68801AA2" w:rsidR="00D14BA0" w:rsidRDefault="00EB0326" w:rsidP="00BD464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t>SET UP A TELE CALL WITH A MEMBER</w:t>
                            </w:r>
                            <w:r w:rsidR="00BD4644">
                              <w:rPr>
                                <w:rFonts w:cs="Tahoma"/>
                              </w:rPr>
                              <w:t xml:space="preserve"> </w:t>
                            </w:r>
                          </w:p>
                          <w:p w14:paraId="20D2DE9A" w14:textId="77777777" w:rsidR="00AD2ABC" w:rsidRDefault="00D14BA0" w:rsidP="00D14BA0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Take a group photo post to FB group</w:t>
                            </w:r>
                          </w:p>
                          <w:p w14:paraId="54B26B19" w14:textId="77777777" w:rsidR="00D14BA0" w:rsidRPr="00787D07" w:rsidRDefault="00D14BA0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BC37DEA" w14:textId="77777777" w:rsidR="00ED5B9A" w:rsidRDefault="00B62E53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Networking</w:t>
                            </w:r>
                          </w:p>
                          <w:p w14:paraId="75C2600F" w14:textId="77777777" w:rsidR="00AD2ABC" w:rsidRPr="00787D07" w:rsidRDefault="00AD2ABC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CEC086D" w14:textId="7FC6E6B3" w:rsidR="00640857" w:rsidRPr="00787D07" w:rsidRDefault="00640857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Adjourn Meeting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33E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67F3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3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10</w:t>
                            </w:r>
                            <w:r w:rsidR="00DB65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  <w:r w:rsidR="002F163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00</w:t>
                            </w:r>
                            <w:r w:rsidR="00C33E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0C0381" w14:textId="77777777" w:rsidR="00B44828" w:rsidRPr="00B5364C" w:rsidRDefault="00B44828" w:rsidP="00AD2AB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 w:firstLine="90"/>
                              <w:jc w:val="both"/>
                            </w:pPr>
                          </w:p>
                          <w:p w14:paraId="55EF57C2" w14:textId="77777777" w:rsidR="00B44828" w:rsidRPr="00B5364C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A069CE5" w14:textId="77777777" w:rsidR="00B44828" w:rsidRPr="007B4A9B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A9A1" id="Text Box 9" o:spid="_x0000_s1032" type="#_x0000_t202" style="position:absolute;margin-left:266.25pt;margin-top:244.5pt;width:332.4pt;height:53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3E86F09" w14:textId="6EC33AF8" w:rsidR="00B44828" w:rsidRDefault="00B62E53" w:rsidP="00DA22FF">
                      <w:pPr>
                        <w:pStyle w:val="listtext"/>
                      </w:pPr>
                      <w:r>
                        <w:t xml:space="preserve">1 </w:t>
                      </w:r>
                      <w:proofErr w:type="gramStart"/>
                      <w:r>
                        <w:t xml:space="preserve">Minute  </w:t>
                      </w:r>
                      <w:r w:rsidR="00B44828" w:rsidRPr="00B5364C">
                        <w:t>Call</w:t>
                      </w:r>
                      <w:proofErr w:type="gramEnd"/>
                      <w:r w:rsidR="00B44828" w:rsidRPr="00B5364C">
                        <w:t xml:space="preserve"> to Order</w:t>
                      </w:r>
                      <w:r w:rsidR="00840CA5">
                        <w:t xml:space="preserve">                              </w:t>
                      </w:r>
                      <w:r w:rsidR="00736AD2">
                        <w:t>11</w:t>
                      </w:r>
                      <w:r w:rsidR="00DB6538">
                        <w:t>:</w:t>
                      </w:r>
                      <w:r w:rsidR="00445FB2">
                        <w:t>30</w:t>
                      </w:r>
                    </w:p>
                    <w:p w14:paraId="46F89086" w14:textId="2D894923" w:rsidR="00960DD7" w:rsidRPr="00B5364C" w:rsidRDefault="00960DD7" w:rsidP="00DA22FF">
                      <w:pPr>
                        <w:pStyle w:val="listtext"/>
                      </w:pPr>
                      <w:r>
                        <w:t>Welcome Guests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736AD2">
                        <w:t>11</w:t>
                      </w:r>
                      <w:r w:rsidR="00445FB2">
                        <w:t>:31</w:t>
                      </w:r>
                    </w:p>
                    <w:p w14:paraId="48CD3FDE" w14:textId="025245EE"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FD3E39">
                        <w:t>Reading of the Mission Statement</w:t>
                      </w:r>
                      <w:r w:rsidR="00D14BA0">
                        <w:t xml:space="preserve">  </w:t>
                      </w:r>
                      <w:r w:rsidR="00C25559">
                        <w:t xml:space="preserve"> </w:t>
                      </w:r>
                      <w:r w:rsidR="00736AD2">
                        <w:t>11</w:t>
                      </w:r>
                      <w:r w:rsidR="00867F3D">
                        <w:t>:</w:t>
                      </w:r>
                      <w:r w:rsidR="00445FB2">
                        <w:t>35</w:t>
                      </w:r>
                    </w:p>
                    <w:p w14:paraId="051803AA" w14:textId="77777777" w:rsidR="00960DD7" w:rsidRPr="00960DD7" w:rsidRDefault="0097395A" w:rsidP="00960DD7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960DD7">
                        <w:rPr>
                          <w:sz w:val="40"/>
                          <w:szCs w:val="40"/>
                        </w:rPr>
                        <w:t>Empowering busi</w:t>
                      </w:r>
                      <w:r w:rsidR="00960DD7">
                        <w:rPr>
                          <w:sz w:val="40"/>
                          <w:szCs w:val="40"/>
                        </w:rPr>
                        <w:t>ness builders through Education, Inspiration, Care and Support.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250E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514656" w14:textId="68698214" w:rsidR="00B62E53" w:rsidRPr="00B5364C" w:rsidRDefault="00BD4644" w:rsidP="00DA22FF">
                      <w:pPr>
                        <w:pStyle w:val="listtext"/>
                      </w:pPr>
                      <w:r>
                        <w:t>5</w:t>
                      </w:r>
                      <w:r w:rsidR="00B62E53">
                        <w:t xml:space="preserve"> minutes Reading of the minutes</w:t>
                      </w:r>
                      <w:r w:rsidR="00840CA5">
                        <w:t xml:space="preserve">          </w:t>
                      </w:r>
                      <w:r w:rsidR="00C33E11">
                        <w:t xml:space="preserve"> </w:t>
                      </w:r>
                      <w:r w:rsidR="00840CA5">
                        <w:t xml:space="preserve">   </w:t>
                      </w:r>
                      <w:r w:rsidR="00736AD2">
                        <w:t>11</w:t>
                      </w:r>
                      <w:r w:rsidR="00DB6538">
                        <w:t>:</w:t>
                      </w:r>
                      <w:r w:rsidR="00445FB2">
                        <w:t>40</w:t>
                      </w:r>
                    </w:p>
                    <w:p w14:paraId="1A03FFDA" w14:textId="55A0FD1C" w:rsidR="00B44828" w:rsidRPr="00B5364C" w:rsidRDefault="00B11B72" w:rsidP="00DA22FF">
                      <w:pPr>
                        <w:pStyle w:val="listtext"/>
                      </w:pPr>
                      <w:r>
                        <w:t>10</w:t>
                      </w:r>
                      <w:r w:rsidR="00B62E53">
                        <w:t xml:space="preserve"> </w:t>
                      </w:r>
                      <w:proofErr w:type="gramStart"/>
                      <w:r w:rsidR="00B62E53">
                        <w:t xml:space="preserve">Minutes  </w:t>
                      </w:r>
                      <w:r w:rsidR="00FD3E39">
                        <w:t>30</w:t>
                      </w:r>
                      <w:proofErr w:type="gramEnd"/>
                      <w:r w:rsidR="00960DD7">
                        <w:t>-60</w:t>
                      </w:r>
                      <w:r w:rsidR="00FD3E39">
                        <w:t xml:space="preserve"> Second Commercials</w:t>
                      </w:r>
                      <w:r w:rsidR="00840CA5">
                        <w:t xml:space="preserve">  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840CA5">
                        <w:t xml:space="preserve"> </w:t>
                      </w:r>
                      <w:r w:rsidR="00BD4644">
                        <w:t xml:space="preserve"> </w:t>
                      </w:r>
                      <w:r w:rsidR="00736AD2">
                        <w:t>11</w:t>
                      </w:r>
                      <w:r w:rsidR="00B00CCB">
                        <w:t>:</w:t>
                      </w:r>
                      <w:r w:rsidR="00445FB2">
                        <w:t>45</w:t>
                      </w:r>
                    </w:p>
                    <w:p w14:paraId="267B00EC" w14:textId="47DDA342" w:rsidR="00B44828" w:rsidRPr="00B5364C" w:rsidRDefault="00B62E53" w:rsidP="00DA22FF">
                      <w:pPr>
                        <w:pStyle w:val="listtext"/>
                      </w:pPr>
                      <w:r>
                        <w:t>20 Min. Featured Members Presentation</w:t>
                      </w:r>
                      <w:r w:rsidR="00840CA5">
                        <w:t xml:space="preserve">  </w:t>
                      </w:r>
                      <w:r w:rsidR="00C33E11">
                        <w:t xml:space="preserve">  </w:t>
                      </w:r>
                      <w:r w:rsidR="00840CA5">
                        <w:t xml:space="preserve">  </w:t>
                      </w:r>
                      <w:r w:rsidR="00736AD2">
                        <w:t>11</w:t>
                      </w:r>
                      <w:r w:rsidR="00DB6538">
                        <w:t>:</w:t>
                      </w:r>
                      <w:r w:rsidR="00445FB2">
                        <w:t>55</w:t>
                      </w:r>
                    </w:p>
                    <w:p w14:paraId="57DF3673" w14:textId="5D583D12" w:rsidR="00B44828" w:rsidRPr="00B5364C" w:rsidRDefault="00B62E53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>20</w:t>
                      </w:r>
                      <w:r w:rsidR="00D40479">
                        <w:t>-40</w:t>
                      </w:r>
                      <w:r>
                        <w:t xml:space="preserve"> Min. </w:t>
                      </w:r>
                      <w:r w:rsidR="00FD3E39">
                        <w:t xml:space="preserve"> </w:t>
                      </w:r>
                      <w:r w:rsidR="00BD4644">
                        <w:t>Empowering</w:t>
                      </w:r>
                      <w:r w:rsidR="00B35E17">
                        <w:t xml:space="preserve"> </w:t>
                      </w:r>
                      <w:r w:rsidR="00FD3E39">
                        <w:t>Topic</w:t>
                      </w:r>
                      <w:r w:rsidR="00840CA5">
                        <w:t xml:space="preserve">  </w:t>
                      </w:r>
                      <w:r w:rsidR="00C33E11">
                        <w:t xml:space="preserve"> </w:t>
                      </w:r>
                      <w:r w:rsidR="00840CA5">
                        <w:t xml:space="preserve">   </w:t>
                      </w:r>
                      <w:r w:rsidR="00736AD2">
                        <w:t>12</w:t>
                      </w:r>
                      <w:r w:rsidR="00B00CCB">
                        <w:t>:</w:t>
                      </w:r>
                      <w:r w:rsidR="00445FB2">
                        <w:t>15</w:t>
                      </w:r>
                    </w:p>
                    <w:p w14:paraId="7FAB81EE" w14:textId="6CD9A58C" w:rsidR="002E2640" w:rsidRDefault="00B62E53" w:rsidP="00BD464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 w:firstLine="720"/>
                        <w:jc w:val="both"/>
                      </w:pPr>
                      <w:r>
                        <w:t xml:space="preserve">2 Min.    </w:t>
                      </w:r>
                      <w:r w:rsidR="00640857">
                        <w:t>Upcoming events</w:t>
                      </w:r>
                      <w:r w:rsidR="00840CA5">
                        <w:t xml:space="preserve">       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840CA5">
                        <w:t xml:space="preserve"> </w:t>
                      </w:r>
                      <w:r w:rsidR="00867F3D">
                        <w:t xml:space="preserve"> </w:t>
                      </w:r>
                      <w:r w:rsidR="00736AD2">
                        <w:t>12</w:t>
                      </w:r>
                      <w:r w:rsidR="00DB6538">
                        <w:t>:</w:t>
                      </w:r>
                      <w:r w:rsidR="00445FB2">
                        <w:t>50</w:t>
                      </w:r>
                    </w:p>
                    <w:p w14:paraId="71A4766D" w14:textId="0720D4F7" w:rsidR="00960DD7" w:rsidRDefault="00445FB2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 xml:space="preserve"> </w:t>
                      </w:r>
                      <w:r w:rsidR="00AD2ABC">
                        <w:t xml:space="preserve">Members </w:t>
                      </w:r>
                      <w:r w:rsidR="00796D78">
                        <w:t xml:space="preserve">Share a win </w:t>
                      </w:r>
                      <w:r w:rsidR="00AD2ABC">
                        <w:t xml:space="preserve">     </w:t>
                      </w:r>
                      <w:r>
                        <w:t xml:space="preserve"> </w:t>
                      </w:r>
                      <w:r w:rsidR="00AD2ABC">
                        <w:t xml:space="preserve">        </w:t>
                      </w:r>
                      <w:r w:rsidR="00C25559">
                        <w:t xml:space="preserve">  </w:t>
                      </w:r>
                      <w:r w:rsidR="00867F3D">
                        <w:t xml:space="preserve"> </w:t>
                      </w:r>
                      <w:r w:rsidR="00736AD2">
                        <w:t>12</w:t>
                      </w:r>
                      <w:r w:rsidR="00DB6538">
                        <w:t>:</w:t>
                      </w:r>
                      <w:r>
                        <w:t>52</w:t>
                      </w:r>
                    </w:p>
                    <w:p w14:paraId="4D603440" w14:textId="0F8C6A88" w:rsidR="00B62E53" w:rsidRDefault="00A13D56" w:rsidP="00BB1FF9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jc w:val="both"/>
                      </w:pPr>
                      <w:r>
                        <w:t>Happy Bucks –</w:t>
                      </w:r>
                      <w:r w:rsidR="00445FB2">
                        <w:t>goes to next month’s presenter</w:t>
                      </w:r>
                      <w:r w:rsidR="00C25559">
                        <w:t xml:space="preserve"> </w:t>
                      </w:r>
                      <w:r w:rsidR="00445FB2">
                        <w:t>(POST COVID)</w:t>
                      </w:r>
                      <w:r w:rsidR="00C25559">
                        <w:t xml:space="preserve">         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D14BA0">
                        <w:t xml:space="preserve">  </w:t>
                      </w:r>
                      <w:r w:rsidR="00736AD2">
                        <w:t>12</w:t>
                      </w:r>
                      <w:r w:rsidR="00DB6538">
                        <w:t>:</w:t>
                      </w:r>
                      <w:r w:rsidR="00445FB2">
                        <w:t>55</w:t>
                      </w:r>
                    </w:p>
                    <w:p w14:paraId="43E7707A" w14:textId="68801AA2" w:rsidR="00D14BA0" w:rsidRDefault="00EB0326" w:rsidP="00BD464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jc w:val="both"/>
                        <w:rPr>
                          <w:rFonts w:cs="Tahoma"/>
                        </w:rPr>
                      </w:pPr>
                      <w:r>
                        <w:t>SET UP A TELE CALL WITH A MEMBER</w:t>
                      </w:r>
                      <w:r w:rsidR="00BD4644">
                        <w:rPr>
                          <w:rFonts w:cs="Tahoma"/>
                        </w:rPr>
                        <w:t xml:space="preserve"> </w:t>
                      </w:r>
                    </w:p>
                    <w:p w14:paraId="20D2DE9A" w14:textId="77777777" w:rsidR="00AD2ABC" w:rsidRDefault="00D14BA0" w:rsidP="00D14BA0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Take a group photo post to FB group</w:t>
                      </w:r>
                    </w:p>
                    <w:p w14:paraId="54B26B19" w14:textId="77777777" w:rsidR="00D14BA0" w:rsidRPr="00787D07" w:rsidRDefault="00D14BA0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BC37DEA" w14:textId="77777777" w:rsidR="00ED5B9A" w:rsidRDefault="00B62E53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>Networking</w:t>
                      </w:r>
                    </w:p>
                    <w:p w14:paraId="75C2600F" w14:textId="77777777" w:rsidR="00AD2ABC" w:rsidRPr="00787D07" w:rsidRDefault="00AD2ABC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CEC086D" w14:textId="7FC6E6B3" w:rsidR="00640857" w:rsidRPr="00787D07" w:rsidRDefault="00640857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>Adjourn Meeting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</w:t>
                      </w:r>
                      <w:r w:rsid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</w:t>
                      </w:r>
                      <w:r w:rsid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</w:t>
                      </w:r>
                      <w:r w:rsidR="00C33E1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  <w:r w:rsidR="00867F3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2F1637">
                        <w:rPr>
                          <w:rFonts w:ascii="Tahoma" w:hAnsi="Tahoma" w:cs="Tahoma"/>
                          <w:sz w:val="24"/>
                          <w:szCs w:val="24"/>
                        </w:rPr>
                        <w:t>10</w:t>
                      </w:r>
                      <w:r w:rsidR="00DB6538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  <w:r w:rsidR="002F1637">
                        <w:rPr>
                          <w:rFonts w:ascii="Tahoma" w:hAnsi="Tahoma" w:cs="Tahoma"/>
                          <w:sz w:val="24"/>
                          <w:szCs w:val="24"/>
                        </w:rPr>
                        <w:t>00</w:t>
                      </w:r>
                      <w:r w:rsidR="00C33E1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0C0381" w14:textId="77777777" w:rsidR="00B44828" w:rsidRPr="00B5364C" w:rsidRDefault="00B44828" w:rsidP="00AD2ABC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 w:firstLine="90"/>
                        <w:jc w:val="both"/>
                      </w:pPr>
                    </w:p>
                    <w:p w14:paraId="55EF57C2" w14:textId="77777777" w:rsidR="00B44828" w:rsidRPr="00B5364C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14:paraId="5A069CE5" w14:textId="77777777" w:rsidR="00B44828" w:rsidRPr="007B4A9B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2D8F9E" w14:textId="370D8DA6" w:rsidR="001250EB" w:rsidRDefault="00DF76AF" w:rsidP="001250EB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DFFF64B" wp14:editId="10260BEB">
                <wp:simplePos x="0" y="0"/>
                <wp:positionH relativeFrom="column">
                  <wp:posOffset>3809910</wp:posOffset>
                </wp:positionH>
                <wp:positionV relativeFrom="paragraph">
                  <wp:posOffset>46220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EE8F6" id="Ink 22" o:spid="_x0000_s1026" type="#_x0000_t75" style="position:absolute;margin-left:299.3pt;margin-top:2.9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Pp57kfAEAACgDAAAOAAAAAAAAAAAA&#10;AAAAADwCAABkcnMvZTJvRG9jLnhtbFBLAQItABQABgAIAAAAIQDAYbg8xQEAADcEAAAQAAAAAAAA&#10;AAAAAAAAAOQDAABkcnMvaW5rL2luazEueG1sUEsBAi0AFAAGAAgAAAAhALvABKzcAAAABwEAAA8A&#10;AAAAAAAAAAAAAAAA1w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</w:p>
    <w:p w14:paraId="50EB6A0D" w14:textId="39B3DE53" w:rsidR="003E6F76" w:rsidRPr="001250EB" w:rsidRDefault="00B35E17" w:rsidP="001250EB">
      <w:pPr>
        <w:tabs>
          <w:tab w:val="left" w:pos="6583"/>
        </w:tabs>
      </w:pP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AD7820" wp14:editId="7DEF32C0">
                <wp:simplePos x="0" y="0"/>
                <wp:positionH relativeFrom="column">
                  <wp:posOffset>-590550</wp:posOffset>
                </wp:positionH>
                <wp:positionV relativeFrom="paragraph">
                  <wp:posOffset>4062730</wp:posOffset>
                </wp:positionV>
                <wp:extent cx="2519680" cy="1685925"/>
                <wp:effectExtent l="0" t="0" r="1397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1B8FB" w14:textId="67BF1F32" w:rsidR="00002C56" w:rsidRDefault="00B35E17" w:rsidP="00002C56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A7009">
                              <w:rPr>
                                <w:noProof/>
                              </w:rPr>
                              <w:t>MY GOAL FOR THIS MONTH: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7820" id="Text Box 11" o:spid="_x0000_s1033" type="#_x0000_t202" style="position:absolute;margin-left:-46.5pt;margin-top:319.9pt;width:198.4pt;height:13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" fillcolor="white [3201]" strokeweight=".5pt">
                <v:textbox>
                  <w:txbxContent>
                    <w:p w14:paraId="7081B8FB" w14:textId="67BF1F32" w:rsidR="00002C56" w:rsidRDefault="00B35E17" w:rsidP="00002C56">
                      <w:r>
                        <w:rPr>
                          <w:noProof/>
                        </w:rPr>
                        <w:t xml:space="preserve"> </w:t>
                      </w:r>
                      <w:r w:rsidR="007A7009">
                        <w:rPr>
                          <w:noProof/>
                        </w:rPr>
                        <w:t>MY GOAL FOR THIS MONTH:</w:t>
                      </w:r>
                    </w:p>
                  </w:txbxContent>
                </v:textbox>
              </v:shape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EC288" wp14:editId="7F3B5D5E">
                <wp:simplePos x="0" y="0"/>
                <wp:positionH relativeFrom="page">
                  <wp:posOffset>790575</wp:posOffset>
                </wp:positionH>
                <wp:positionV relativeFrom="margin">
                  <wp:align>bottom</wp:align>
                </wp:positionV>
                <wp:extent cx="2177415" cy="1552575"/>
                <wp:effectExtent l="0" t="0" r="0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E454C" w14:textId="617B45B0" w:rsidR="00D34F88" w:rsidRPr="00BD4644" w:rsidRDefault="00D34F88" w:rsidP="00BD464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C288" id="Text Box 15" o:spid="_x0000_s1034" type="#_x0000_t202" style="position:absolute;margin-left:62.25pt;margin-top:0;width:171.45pt;height:122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" filled="f" stroked="f" strokecolor="#333">
                <v:textbox inset="2.88pt,2.88pt,2.88pt,2.88pt">
                  <w:txbxContent>
                    <w:p w14:paraId="6F0E454C" w14:textId="617B45B0" w:rsidR="00D34F88" w:rsidRPr="00BD4644" w:rsidRDefault="00D34F88" w:rsidP="00BD464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0AE5D25" wp14:editId="72A09D66">
                <wp:simplePos x="0" y="0"/>
                <wp:positionH relativeFrom="column">
                  <wp:posOffset>2991990</wp:posOffset>
                </wp:positionH>
                <wp:positionV relativeFrom="paragraph">
                  <wp:posOffset>4872100</wp:posOffset>
                </wp:positionV>
                <wp:extent cx="65880" cy="172440"/>
                <wp:effectExtent l="38100" t="38100" r="48895" b="5651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58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CCDCF7" id="Ink 54" o:spid="_x0000_s1026" type="#_x0000_t75" style="position:absolute;margin-left:234.9pt;margin-top:382.95pt;width:6.6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">
                <v:imagedata r:id="rId24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7B25D3B" wp14:editId="0C7AB934">
                <wp:simplePos x="0" y="0"/>
                <wp:positionH relativeFrom="column">
                  <wp:posOffset>2171550</wp:posOffset>
                </wp:positionH>
                <wp:positionV relativeFrom="paragraph">
                  <wp:posOffset>2967100</wp:posOffset>
                </wp:positionV>
                <wp:extent cx="900360" cy="1925280"/>
                <wp:effectExtent l="38100" t="38100" r="52705" b="5651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00360" cy="19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1FF68" id="Ink 51" o:spid="_x0000_s1026" type="#_x0000_t75" style="position:absolute;margin-left:170.3pt;margin-top:232.95pt;width:72.35pt;height:15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">
                <v:imagedata r:id="rId26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188FE77" wp14:editId="0D0B81BD">
                <wp:simplePos x="0" y="0"/>
                <wp:positionH relativeFrom="column">
                  <wp:posOffset>2104950</wp:posOffset>
                </wp:positionH>
                <wp:positionV relativeFrom="paragraph">
                  <wp:posOffset>2985820</wp:posOffset>
                </wp:positionV>
                <wp:extent cx="106560" cy="199800"/>
                <wp:effectExtent l="38100" t="57150" r="46355" b="4826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656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CFE8E" id="Ink 50" o:spid="_x0000_s1026" type="#_x0000_t75" style="position:absolute;margin-left:165.05pt;margin-top:234.4pt;width:9.85pt;height:1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">
                <v:imagedata r:id="rId28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1A63842" wp14:editId="50C42DC6">
                <wp:simplePos x="0" y="0"/>
                <wp:positionH relativeFrom="column">
                  <wp:posOffset>2085870</wp:posOffset>
                </wp:positionH>
                <wp:positionV relativeFrom="paragraph">
                  <wp:posOffset>2850820</wp:posOffset>
                </wp:positionV>
                <wp:extent cx="168840" cy="145080"/>
                <wp:effectExtent l="38100" t="38100" r="41275" b="4572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6884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9FB5D" id="Ink 48" o:spid="_x0000_s1026" type="#_x0000_t75" style="position:absolute;margin-left:163.55pt;margin-top:223.75pt;width:14.75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">
                <v:imagedata r:id="rId30" o:title=""/>
              </v:shape>
            </w:pict>
          </mc:Fallback>
        </mc:AlternateContent>
      </w:r>
      <w:r w:rsidR="00C25559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563743" wp14:editId="0364C9F9">
                <wp:simplePos x="0" y="0"/>
                <wp:positionH relativeFrom="column">
                  <wp:posOffset>2085974</wp:posOffset>
                </wp:positionH>
                <wp:positionV relativeFrom="paragraph">
                  <wp:posOffset>6412866</wp:posOffset>
                </wp:positionV>
                <wp:extent cx="104775" cy="45719"/>
                <wp:effectExtent l="0" t="0" r="2857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47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B5C33" w14:textId="647B0F12" w:rsidR="00C33E11" w:rsidRDefault="00C3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3743" id="Text Box 21" o:spid="_x0000_s1035" type="#_x0000_t202" style="position:absolute;margin-left:164.25pt;margin-top:504.95pt;width:8.25pt;height:3.6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" fillcolor="white [3201]" strokeweight=".5pt">
                <v:textbox>
                  <w:txbxContent>
                    <w:p w14:paraId="750B5C33" w14:textId="647B0F12" w:rsidR="00C33E11" w:rsidRDefault="00C33E11"/>
                  </w:txbxContent>
                </v:textbox>
              </v:shape>
            </w:pict>
          </mc:Fallback>
        </mc:AlternateContent>
      </w:r>
      <w:r w:rsidR="001250EB">
        <w:t>AFTERNOON MEETING</w:t>
      </w:r>
    </w:p>
    <w:sectPr w:rsidR="003E6F76" w:rsidRPr="0012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25063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w14:anchorId="181D8C7B" id="_x0000_i1033" type="#_x0000_t75" style="width:9pt;height:9pt" o:bullet="t">
        <v:imagedata r:id="rId2" o:title="bullet2"/>
      </v:shape>
    </w:pict>
  </w:numPicBullet>
  <w:numPicBullet w:numPicBulletId="2">
    <w:pict>
      <v:shape w14:anchorId="703E2193" id="_x0000_i1034" type="#_x0000_t75" style="width:9pt;height:9pt" o:bullet="t">
        <v:imagedata r:id="rId3" o:title="bullet3"/>
      </v:shape>
    </w:pict>
  </w:numPicBullet>
  <w:abstractNum w:abstractNumId="0" w15:restartNumberingAfterBreak="0">
    <w:nsid w:val="26082CDB"/>
    <w:multiLevelType w:val="hybridMultilevel"/>
    <w:tmpl w:val="F9C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D31A30"/>
    <w:multiLevelType w:val="hybridMultilevel"/>
    <w:tmpl w:val="C9EA9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C369B1"/>
    <w:multiLevelType w:val="hybridMultilevel"/>
    <w:tmpl w:val="DEB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EB43F1"/>
    <w:multiLevelType w:val="hybridMultilevel"/>
    <w:tmpl w:val="E97E3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574D6"/>
    <w:multiLevelType w:val="hybridMultilevel"/>
    <w:tmpl w:val="01D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39"/>
    <w:rsid w:val="00002C56"/>
    <w:rsid w:val="00022BC3"/>
    <w:rsid w:val="000243C0"/>
    <w:rsid w:val="0011176B"/>
    <w:rsid w:val="001250EB"/>
    <w:rsid w:val="00143BB3"/>
    <w:rsid w:val="002163AA"/>
    <w:rsid w:val="002430DF"/>
    <w:rsid w:val="002653AD"/>
    <w:rsid w:val="002A718C"/>
    <w:rsid w:val="002E2640"/>
    <w:rsid w:val="002F1637"/>
    <w:rsid w:val="002F5063"/>
    <w:rsid w:val="00375CB5"/>
    <w:rsid w:val="00383B54"/>
    <w:rsid w:val="003A65DE"/>
    <w:rsid w:val="003E6F76"/>
    <w:rsid w:val="00407372"/>
    <w:rsid w:val="0043798B"/>
    <w:rsid w:val="00445FB2"/>
    <w:rsid w:val="00490902"/>
    <w:rsid w:val="004934F5"/>
    <w:rsid w:val="004A58AE"/>
    <w:rsid w:val="0050156B"/>
    <w:rsid w:val="00506068"/>
    <w:rsid w:val="00536BEF"/>
    <w:rsid w:val="005926DA"/>
    <w:rsid w:val="005B264B"/>
    <w:rsid w:val="00640857"/>
    <w:rsid w:val="0064516B"/>
    <w:rsid w:val="00662385"/>
    <w:rsid w:val="006903F6"/>
    <w:rsid w:val="00697273"/>
    <w:rsid w:val="00736AD2"/>
    <w:rsid w:val="0077768D"/>
    <w:rsid w:val="00787D07"/>
    <w:rsid w:val="00796D78"/>
    <w:rsid w:val="007A7009"/>
    <w:rsid w:val="007B4A9B"/>
    <w:rsid w:val="008018F8"/>
    <w:rsid w:val="00840CA5"/>
    <w:rsid w:val="00862922"/>
    <w:rsid w:val="00867F3D"/>
    <w:rsid w:val="00875F91"/>
    <w:rsid w:val="00891B8C"/>
    <w:rsid w:val="00892CE8"/>
    <w:rsid w:val="00893D21"/>
    <w:rsid w:val="008C7AF3"/>
    <w:rsid w:val="00915012"/>
    <w:rsid w:val="00960DD7"/>
    <w:rsid w:val="0097395A"/>
    <w:rsid w:val="009B1EB1"/>
    <w:rsid w:val="009E1D35"/>
    <w:rsid w:val="00A07CFD"/>
    <w:rsid w:val="00A13D56"/>
    <w:rsid w:val="00A97CF4"/>
    <w:rsid w:val="00AD2ABC"/>
    <w:rsid w:val="00AE2103"/>
    <w:rsid w:val="00B00CCB"/>
    <w:rsid w:val="00B11B72"/>
    <w:rsid w:val="00B220A0"/>
    <w:rsid w:val="00B35E17"/>
    <w:rsid w:val="00B44828"/>
    <w:rsid w:val="00B477B9"/>
    <w:rsid w:val="00B5364C"/>
    <w:rsid w:val="00B53851"/>
    <w:rsid w:val="00B62E53"/>
    <w:rsid w:val="00BD28D9"/>
    <w:rsid w:val="00BD4644"/>
    <w:rsid w:val="00C25559"/>
    <w:rsid w:val="00C33E11"/>
    <w:rsid w:val="00C743C4"/>
    <w:rsid w:val="00CB77B4"/>
    <w:rsid w:val="00CF3123"/>
    <w:rsid w:val="00D14BA0"/>
    <w:rsid w:val="00D34F88"/>
    <w:rsid w:val="00D40479"/>
    <w:rsid w:val="00D478A0"/>
    <w:rsid w:val="00DA22FF"/>
    <w:rsid w:val="00DB6538"/>
    <w:rsid w:val="00DC4589"/>
    <w:rsid w:val="00DE3A50"/>
    <w:rsid w:val="00DF76AF"/>
    <w:rsid w:val="00E57029"/>
    <w:rsid w:val="00E574E9"/>
    <w:rsid w:val="00E9546F"/>
    <w:rsid w:val="00EB0326"/>
    <w:rsid w:val="00EB151C"/>
    <w:rsid w:val="00ED5B9A"/>
    <w:rsid w:val="00ED5EBE"/>
    <w:rsid w:val="00F74B74"/>
    <w:rsid w:val="00F8223D"/>
    <w:rsid w:val="00FA5AA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70249"/>
  <w15:docId w15:val="{C666CB17-D1BB-4FD7-A61D-923B6B1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0DD7"/>
    <w:rPr>
      <w:color w:val="00000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50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image" Target="media/image8.png"/><Relationship Id="rId25" Type="http://schemas.openxmlformats.org/officeDocument/2006/relationships/customXml" Target="ink/ink12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customXml" Target="ink/ink9.xml"/><Relationship Id="rId29" Type="http://schemas.openxmlformats.org/officeDocument/2006/relationships/customXml" Target="ink/ink14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image" Target="media/image4.jpg"/><Relationship Id="rId15" Type="http://schemas.openxmlformats.org/officeDocument/2006/relationships/customXml" Target="ink/ink6.xml"/><Relationship Id="rId23" Type="http://schemas.openxmlformats.org/officeDocument/2006/relationships/customXml" Target="ink/ink11.xml"/><Relationship Id="rId28" Type="http://schemas.openxmlformats.org/officeDocument/2006/relationships/image" Target="media/image12.png"/><Relationship Id="rId10" Type="http://schemas.openxmlformats.org/officeDocument/2006/relationships/image" Target="media/image6.png"/><Relationship Id="rId19" Type="http://schemas.openxmlformats.org/officeDocument/2006/relationships/customXml" Target="ink/ink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7.png"/><Relationship Id="rId22" Type="http://schemas.openxmlformats.org/officeDocument/2006/relationships/customXml" Target="ink/ink10.xml"/><Relationship Id="rId27" Type="http://schemas.openxmlformats.org/officeDocument/2006/relationships/customXml" Target="ink/ink13.xml"/><Relationship Id="rId30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Agenda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1.7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4.47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8.6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12:09.44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182 0,'-2'20,"-1"-1,-1 1,-1-1,-1 0,0 0,-1-1,-1 0,-1 0,-1-1,-4 6,-4 8,3 1,-7 18,-26 87,43-119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11:34.8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0,'0'3,"1"0,0 0,-1 0,1 0,0 0,1 0,-1 0,0 0,1 0,0-1,-1 1,1-1,0 1,0-1,0 0,1 1,-1-1,1-1,-1 1,1 0,0 0,1 0,12 7,2-1,-1 0,10 2,6 3,143 85,-100-43,-43-39,-2 1,29 22,-47-30,-1 1,0 0,-1 0,0 2,-1-1,0 1,0 1,-1 0,36 54,-29-47,-2 1,-1 1,0 0,2 10,12 28,-4-7,-1 2,8 35,5 10,-25-77,-1 1,-1 0,-1 1,2 18,2 17,17 51,-15-66,-2 0,-2 0,2 47,3-4,-9-64,-1-1,-1 1,-1 1,-2-9,0 16,2-1,1 1,7 27,-3-12,-2 0,-1-1,-3 1,-5 46,1 14,1 13,-1-30,9 69,7-87,-9-53,0 0,-1 1,0 9,-3-25,1 46,2 0,8 32,-4-32,1 42,4 35,-8-100,3 21,3 1,11 33,-12-49,-2 0,-1 1,0 21,-4-27,2-1,1 0,1 0,1 0,10 24,0-5,-1 0,8 46,-10-36,19 48,6-7,53 152,-84-227,1-1,1 0,6 8,21 48,-27-49,1-1,1 0,1 0,2-1,0-1,2 0,1-2,0 0,19 17,-7-9,25 33,9 10,-26-30,-25-28,-1-2,2 1,0-2,1 0,5 4,2 0,-1-2,2 0,0-2,1 0,0-2,18 6,-16-9,0-1,0-2,0 0,0-2,1 0,24-2,-29-1,29 1,-49-1,1-1,0 1,0 0,-1-1,1 1,0-1,-1 0,1 0,-1 0,1 0,-1-1,0 1,1 0,0-2,-2 1,0 1,-1 0,1-1,0 1,-1-1,1 0,-1 1,0-1,1 1,-1-1,0 0,0 1,0-1,0 0,-1 1,1-1,0 1,-1-1,1 0,-1 1,1-1,-1 1,-18-43,11 26,1 2,-7-22,-2 2,-15-26,16 33,1 0,-8-30,11 30,-1-1,-2 1,-3-4,8 16,2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11:25.23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1,'28'0,"-10"-1,-1 1,0 1,1 1,7 1,-20-2,0 1,0-1,0 1,0 0,0 0,0 1,-1-1,1 1,-1 0,0 0,0 1,0-1,0 1,0 0,-1 0,2 3,9 16,-1 0,-1 0,-1 1,-1 1,-1 0,-2 0,5 23,-8-10,-1 0,-2 0,-3 36,0-3,2-48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11:12.4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0 402,'16'1,"0"-2,0 0,0-1,0 0,9-3,-17 2,0 0,0-1,-1 1,1-1,-1-1,0 1,0-1,-1-1,1 1,-1-1,2-3,6-4,1 0,1 1,14-10,-16 14,-1-2,0 0,0 0,-1-1,-1-1,1-1,5-8,-1-1,-1-1,-1 0,-1 0,-1-2,0-4,-4 11,-2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0.2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9.4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4.6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2.41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5.17">0 0,'0'0</inkml:trace>
  <inkml:trace contextRef="#ctx0" brushRef="#br0" timeOffset="723.45">0 26,'0'0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5.0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1049.1">0 0,'0'0</inkml:trace>
  <inkml:trace contextRef="#ctx0" brushRef="#br0" timeOffset="1380.95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6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41.65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4.48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2.1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Eisenman</cp:lastModifiedBy>
  <cp:revision>2</cp:revision>
  <cp:lastPrinted>2020-12-30T16:30:00Z</cp:lastPrinted>
  <dcterms:created xsi:type="dcterms:W3CDTF">2021-07-10T11:30:00Z</dcterms:created>
  <dcterms:modified xsi:type="dcterms:W3CDTF">2021-07-10T11:30:00Z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