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1490" w14:textId="364A083E" w:rsidR="001250EB" w:rsidRDefault="0006718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5063C3" wp14:editId="7C1B8802">
                <wp:simplePos x="0" y="0"/>
                <wp:positionH relativeFrom="column">
                  <wp:posOffset>-923924</wp:posOffset>
                </wp:positionH>
                <wp:positionV relativeFrom="paragraph">
                  <wp:posOffset>9525</wp:posOffset>
                </wp:positionV>
                <wp:extent cx="2724150" cy="12668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463F7" w14:textId="34CB3856" w:rsidR="001250EB" w:rsidRDefault="00BD4644" w:rsidP="001250EB">
                            <w:pPr>
                              <w:pStyle w:val="Title"/>
                            </w:pPr>
                            <w:r>
                              <w:t xml:space="preserve"> </w:t>
                            </w:r>
                            <w:r w:rsidR="0005789D">
                              <w:t xml:space="preserve"> </w:t>
                            </w:r>
                            <w:r w:rsidR="00067182">
                              <w:t>MORGANTOWN</w:t>
                            </w:r>
                          </w:p>
                          <w:p w14:paraId="651C7924" w14:textId="77777777" w:rsidR="00BD4644" w:rsidRPr="00BD4644" w:rsidRDefault="00BD4644" w:rsidP="00BD4644"/>
                          <w:p w14:paraId="6AFBCD60" w14:textId="5213EDF5" w:rsidR="001250EB" w:rsidRPr="00BD4644" w:rsidRDefault="001250EB" w:rsidP="001250E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20</w:t>
                            </w:r>
                            <w:r w:rsidR="00DE3A50" w:rsidRPr="00BD4644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05789D">
                              <w:rPr>
                                <w:rFonts w:ascii="Lucida Handwriting" w:hAnsi="Lucida Handwriting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63C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72.75pt;margin-top:.75pt;width:214.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" fillcolor="white [3201]" strokeweight=".5pt">
                <v:textbox>
                  <w:txbxContent>
                    <w:p w14:paraId="4D8463F7" w14:textId="34CB3856" w:rsidR="001250EB" w:rsidRDefault="00BD4644" w:rsidP="001250EB">
                      <w:pPr>
                        <w:pStyle w:val="Title"/>
                      </w:pPr>
                      <w:r>
                        <w:t xml:space="preserve"> </w:t>
                      </w:r>
                      <w:r w:rsidR="0005789D">
                        <w:t xml:space="preserve"> </w:t>
                      </w:r>
                      <w:r w:rsidR="00067182">
                        <w:t>MORGANTOWN</w:t>
                      </w:r>
                    </w:p>
                    <w:p w14:paraId="651C7924" w14:textId="77777777" w:rsidR="00BD4644" w:rsidRPr="00BD4644" w:rsidRDefault="00BD4644" w:rsidP="00BD4644"/>
                    <w:p w14:paraId="6AFBCD60" w14:textId="5213EDF5" w:rsidR="001250EB" w:rsidRPr="00BD4644" w:rsidRDefault="001250EB" w:rsidP="001250EB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</w:pPr>
                      <w:r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20</w:t>
                      </w:r>
                      <w:r w:rsidR="00DE3A50" w:rsidRPr="00BD4644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05789D">
                        <w:rPr>
                          <w:rFonts w:ascii="Lucida Handwriting" w:hAnsi="Lucida Handwriting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5E17"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8C621" wp14:editId="76D58AFB">
                <wp:simplePos x="0" y="0"/>
                <wp:positionH relativeFrom="column">
                  <wp:posOffset>2614930</wp:posOffset>
                </wp:positionH>
                <wp:positionV relativeFrom="paragraph">
                  <wp:posOffset>-161925</wp:posOffset>
                </wp:positionV>
                <wp:extent cx="3503930" cy="20193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71441" w14:textId="02557D04" w:rsidR="00B11B72" w:rsidRDefault="009739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FFC0B" wp14:editId="24A9AC57">
                                  <wp:extent cx="3356693" cy="18669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W - business Card-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7116" cy="187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C6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5.9pt;margin-top:-12.75pt;width:275.9pt;height:15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" fillcolor="white [3201]" strokeweight=".5pt">
                <v:textbox>
                  <w:txbxContent>
                    <w:p w14:paraId="02D71441" w14:textId="02557D04" w:rsidR="00B11B72" w:rsidRDefault="0097395A">
                      <w:r>
                        <w:rPr>
                          <w:noProof/>
                        </w:rPr>
                        <w:drawing>
                          <wp:inline distT="0" distB="0" distL="0" distR="0" wp14:anchorId="7DDFFC0B" wp14:editId="24A9AC57">
                            <wp:extent cx="3356693" cy="18669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W - business Car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7116" cy="187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E17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F94E194" wp14:editId="36206AC8">
                <wp:simplePos x="0" y="0"/>
                <wp:positionH relativeFrom="page">
                  <wp:posOffset>1905001</wp:posOffset>
                </wp:positionH>
                <wp:positionV relativeFrom="page">
                  <wp:posOffset>266700</wp:posOffset>
                </wp:positionV>
                <wp:extent cx="3943350" cy="28575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43350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A27DF" w14:textId="2492C26B" w:rsidR="00C25559" w:rsidRDefault="00C25559" w:rsidP="00C2555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4E194" id="AutoShape 7" o:spid="_x0000_s1027" style="position:absolute;margin-left:150pt;margin-top:21pt;width:310.5pt;height:22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" fillcolor="navy" stroked="f" strokeweight="0" insetpen="t">
                <v:shadow color="#ccc"/>
                <o:lock v:ext="edit" shapetype="t"/>
                <v:textbox inset="2.88pt,2.88pt,2.88pt,2.88pt">
                  <w:txbxContent>
                    <w:p w14:paraId="5E1A27DF" w14:textId="2492C26B" w:rsidR="00C25559" w:rsidRDefault="00C25559" w:rsidP="00C2555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35E17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3CE3D742" wp14:editId="3848F933">
                <wp:simplePos x="0" y="0"/>
                <wp:positionH relativeFrom="margin">
                  <wp:align>center</wp:align>
                </wp:positionH>
                <wp:positionV relativeFrom="page">
                  <wp:posOffset>243205</wp:posOffset>
                </wp:positionV>
                <wp:extent cx="1495425" cy="338455"/>
                <wp:effectExtent l="0" t="0" r="952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954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0582C5" w14:textId="2DB0012D" w:rsidR="00B44828" w:rsidRPr="0097395A" w:rsidRDefault="00C25559" w:rsidP="00C25559">
                            <w:pPr>
                              <w:pStyle w:val="Heading2"/>
                              <w:jc w:val="left"/>
                              <w:rPr>
                                <w:color w:val="C3A5A5" w:themeColor="accent6" w:themeTint="99"/>
                              </w:rPr>
                            </w:pPr>
                            <w:r>
                              <w:rPr>
                                <w:highlight w:val="blue"/>
                              </w:rPr>
                              <w:t xml:space="preserve">  </w:t>
                            </w:r>
                            <w:r w:rsidR="0050156B" w:rsidRPr="0097395A">
                              <w:rPr>
                                <w:highlight w:val="blue"/>
                              </w:rPr>
                              <w:t>AGENDA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D742" id="Text Box 8" o:spid="_x0000_s1029" type="#_x0000_t202" style="position:absolute;margin-left:0;margin-top:19.15pt;width:117.75pt;height:26.65pt;z-index:25164902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" filled="f" stroked="f" strokeweight="0" insetpen="t">
                <o:lock v:ext="edit" shapetype="t"/>
                <v:textbox inset="2.85pt,2.85pt,2.85pt,2.85pt">
                  <w:txbxContent>
                    <w:p w14:paraId="3E0582C5" w14:textId="2DB0012D" w:rsidR="00B44828" w:rsidRPr="0097395A" w:rsidRDefault="00C25559" w:rsidP="00C25559">
                      <w:pPr>
                        <w:pStyle w:val="Heading2"/>
                        <w:jc w:val="left"/>
                        <w:rPr>
                          <w:color w:val="C3A5A5" w:themeColor="accent6" w:themeTint="99"/>
                        </w:rPr>
                      </w:pPr>
                      <w:r>
                        <w:rPr>
                          <w:highlight w:val="blue"/>
                        </w:rPr>
                        <w:t xml:space="preserve">  </w:t>
                      </w:r>
                      <w:r w:rsidR="0050156B" w:rsidRPr="0097395A">
                        <w:rPr>
                          <w:highlight w:val="blue"/>
                        </w:rPr>
                        <w:t>AGENDA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81D8C7B" wp14:editId="13BAFBED">
                <wp:simplePos x="0" y="0"/>
                <wp:positionH relativeFrom="column">
                  <wp:posOffset>875665</wp:posOffset>
                </wp:positionH>
                <wp:positionV relativeFrom="paragraph">
                  <wp:posOffset>1437640</wp:posOffset>
                </wp:positionV>
                <wp:extent cx="360" cy="360"/>
                <wp:effectExtent l="0" t="0" r="0" b="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4425C" id="Ink 42" o:spid="_x0000_s1026" type="#_x0000_t75" style="position:absolute;margin-left:68.25pt;margin-top:112.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703E2193" wp14:editId="29251184">
                <wp:simplePos x="0" y="0"/>
                <wp:positionH relativeFrom="column">
                  <wp:posOffset>3047790</wp:posOffset>
                </wp:positionH>
                <wp:positionV relativeFrom="paragraph">
                  <wp:posOffset>1561755</wp:posOffset>
                </wp:positionV>
                <wp:extent cx="360" cy="360"/>
                <wp:effectExtent l="0" t="0" r="0" b="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C0EF0" id="Ink 39" o:spid="_x0000_s1026" type="#_x0000_t75" style="position:absolute;margin-left:239.3pt;margin-top:122.2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0C9570F" wp14:editId="552F2494">
                <wp:simplePos x="0" y="0"/>
                <wp:positionH relativeFrom="column">
                  <wp:posOffset>3047790</wp:posOffset>
                </wp:positionH>
                <wp:positionV relativeFrom="paragraph">
                  <wp:posOffset>1485795</wp:posOffset>
                </wp:positionV>
                <wp:extent cx="360" cy="360"/>
                <wp:effectExtent l="0" t="0" r="0" b="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2B4E96" id="Ink 38" o:spid="_x0000_s1026" type="#_x0000_t75" style="position:absolute;margin-left:239.3pt;margin-top:11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evrPgxQEAADcEAAAQAAAAAAAAAAAAAAAAANADAABkcnMvaW5r&#10;L2luazEueG1sUEsBAi0AFAAGAAgAAAAhAA/B643eAAAAC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65DC1BD" wp14:editId="10DA0892">
                <wp:simplePos x="0" y="0"/>
                <wp:positionH relativeFrom="column">
                  <wp:posOffset>1037910</wp:posOffset>
                </wp:positionH>
                <wp:positionV relativeFrom="paragraph">
                  <wp:posOffset>-505005</wp:posOffset>
                </wp:positionV>
                <wp:extent cx="360" cy="360"/>
                <wp:effectExtent l="0" t="0" r="0" b="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4FCB2" id="Ink 37" o:spid="_x0000_s1026" type="#_x0000_t75" style="position:absolute;margin-left:81.05pt;margin-top:-40.4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D9deotxQEAADcEAAAQAAAAAAAAAAAAAAAAANADAABkcnMvaW5r&#10;L2luazEueG1sUEsBAi0AFAAGAAgAAAAhACSbNkneAAAACwEAAA8AAAAAAAAAAAAAAAAAwwUAAGRy&#10;cy9kb3ducmV2LnhtbFBLAQItABQABgAIAAAAIQB5GLydvwAAACEBAAAZAAAAAAAAAAAAAAAAAM4G&#10;AABkcnMvX3JlbHMvZTJvRG9jLnhtbC5yZWxzUEsFBgAAAAAGAAYAeAEAAMQHAAAAAA=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967D2A1" wp14:editId="0DD0ECAE">
                <wp:simplePos x="0" y="0"/>
                <wp:positionH relativeFrom="column">
                  <wp:posOffset>1161415</wp:posOffset>
                </wp:positionH>
                <wp:positionV relativeFrom="paragraph">
                  <wp:posOffset>-419100</wp:posOffset>
                </wp:positionV>
                <wp:extent cx="360" cy="9885"/>
                <wp:effectExtent l="0" t="0" r="0" b="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9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C314C" id="Ink 36" o:spid="_x0000_s1026" type="#_x0000_t75" style="position:absolute;margin-left:90.75pt;margin-top:-33.7pt;width:1.45pt;height: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">
                <v:imagedata r:id="rId14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A461A3" wp14:editId="273E5746">
                <wp:simplePos x="0" y="0"/>
                <wp:positionH relativeFrom="column">
                  <wp:posOffset>3181350</wp:posOffset>
                </wp:positionH>
                <wp:positionV relativeFrom="paragraph">
                  <wp:posOffset>1342390</wp:posOffset>
                </wp:positionV>
                <wp:extent cx="360" cy="360"/>
                <wp:effectExtent l="0" t="0" r="0" b="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51D80" id="Ink 20" o:spid="_x0000_s1026" type="#_x0000_t75" style="position:absolute;margin-left:249.8pt;margin-top:1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">
                <v:imagedata r:id="rId16" o:title=""/>
              </v:shape>
            </w:pict>
          </mc:Fallback>
        </mc:AlternateContent>
      </w:r>
      <w:r w:rsidR="001250E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0224CB3" wp14:editId="6EE57213">
                <wp:simplePos x="0" y="0"/>
                <wp:positionH relativeFrom="page">
                  <wp:posOffset>3275965</wp:posOffset>
                </wp:positionH>
                <wp:positionV relativeFrom="page">
                  <wp:posOffset>2481580</wp:posOffset>
                </wp:positionV>
                <wp:extent cx="4215130" cy="6191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51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B9511" w14:textId="77777777" w:rsidR="00DC4589" w:rsidRPr="007B4A9B" w:rsidRDefault="001250EB" w:rsidP="007B4A9B">
                            <w:pPr>
                              <w:pStyle w:val="Heading1"/>
                            </w:pPr>
                            <w: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4CB3" id="Text Box 5" o:spid="_x0000_s1030" type="#_x0000_t202" style="position:absolute;margin-left:257.95pt;margin-top:195.4pt;width:331.9pt;height:48.7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363B9511" w14:textId="77777777" w:rsidR="00DC4589" w:rsidRPr="007B4A9B" w:rsidRDefault="001250EB" w:rsidP="007B4A9B">
                      <w:pPr>
                        <w:pStyle w:val="Heading1"/>
                      </w:pPr>
                      <w:r>
                        <w:t xml:space="preserve">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264B"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CCCB14C" wp14:editId="6A8FD4E6">
                <wp:simplePos x="0" y="0"/>
                <wp:positionH relativeFrom="page">
                  <wp:posOffset>-125730</wp:posOffset>
                </wp:positionH>
                <wp:positionV relativeFrom="page">
                  <wp:posOffset>7287895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47B1F" id="AutoShape 4" o:spid="_x0000_s1026" style="position:absolute;margin-left:-9.9pt;margin-top:573.85pt;width:333pt;height:138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238EBE71" w14:textId="60777B0A" w:rsidR="001250EB" w:rsidRPr="001250EB" w:rsidRDefault="00BD4644" w:rsidP="001250EB"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299B12" wp14:editId="627D9765">
                <wp:simplePos x="0" y="0"/>
                <wp:positionH relativeFrom="page">
                  <wp:posOffset>691116</wp:posOffset>
                </wp:positionH>
                <wp:positionV relativeFrom="page">
                  <wp:posOffset>2881423</wp:posOffset>
                </wp:positionV>
                <wp:extent cx="2386330" cy="4550735"/>
                <wp:effectExtent l="0" t="0" r="0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455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F8C92" w14:textId="3B1DA28E" w:rsidR="00BD4644" w:rsidRPr="007020F6" w:rsidRDefault="00BD4644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CHAPTER</w:t>
                            </w:r>
                            <w:r w:rsidR="005E1ACC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-</w:t>
                            </w:r>
                            <w:r w:rsidR="003B095F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MORGANTOWN</w:t>
                            </w:r>
                          </w:p>
                          <w:p w14:paraId="5A048827" w14:textId="3883ACAB" w:rsidR="00B44828" w:rsidRPr="007020F6" w:rsidRDefault="001250EB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bCs w:val="0"/>
                                <w:color w:val="0070C0"/>
                              </w:rPr>
                              <w:t>MONTH</w:t>
                            </w:r>
                            <w:r w:rsidRPr="007020F6">
                              <w:rPr>
                                <w:rFonts w:ascii="Abadi Extra Light" w:hAnsi="Abadi Extra Light" w:cs="Times New Roman"/>
                                <w:b w:val="0"/>
                              </w:rPr>
                              <w:t xml:space="preserve"> </w:t>
                            </w:r>
                            <w:r w:rsidR="000243C0" w:rsidRPr="007020F6">
                              <w:rPr>
                                <w:rFonts w:ascii="Abadi Extra Light" w:hAnsi="Abadi Extra Light" w:cs="Times New Roman"/>
                              </w:rPr>
                              <w:t xml:space="preserve"> </w:t>
                            </w:r>
                            <w:r w:rsidRPr="007020F6">
                              <w:rPr>
                                <w:rFonts w:ascii="Abadi Extra Light" w:hAnsi="Abadi Extra Light" w:cs="Times New Roman"/>
                              </w:rPr>
                              <w:t xml:space="preserve">   </w:t>
                            </w:r>
                            <w:r w:rsidR="000243C0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_______</w:t>
                            </w:r>
                            <w:r w:rsidR="00A13D5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20F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A13D5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0</w:t>
                            </w:r>
                            <w:r w:rsidR="00DE3A50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="007020F6"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AE81EB9" w14:textId="76FB9917" w:rsidR="00B477B9" w:rsidRPr="007020F6" w:rsidRDefault="000243C0" w:rsidP="000243C0">
                            <w:pPr>
                              <w:pStyle w:val="Heading3"/>
                              <w:jc w:val="left"/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 w:cs="Times New Roman"/>
                                <w:color w:val="0070C0"/>
                                <w:sz w:val="28"/>
                                <w:szCs w:val="28"/>
                              </w:rPr>
                              <w:t>PRESENTOR:</w:t>
                            </w:r>
                          </w:p>
                          <w:p w14:paraId="2D2D11C0" w14:textId="77777777" w:rsidR="00BD4644" w:rsidRPr="007020F6" w:rsidRDefault="00BD4644" w:rsidP="00BD4644">
                            <w:pPr>
                              <w:rPr>
                                <w:rFonts w:ascii="Abadi Extra Light" w:hAnsi="Abadi Extra Light"/>
                              </w:rPr>
                            </w:pPr>
                          </w:p>
                          <w:p w14:paraId="35EFA840" w14:textId="77777777" w:rsidR="000243C0" w:rsidRPr="007020F6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61681A1" w14:textId="77777777" w:rsidR="000243C0" w:rsidRPr="007020F6" w:rsidRDefault="000243C0" w:rsidP="000243C0">
                            <w:pPr>
                              <w:rPr>
                                <w:rFonts w:ascii="Abadi Extra Light" w:hAnsi="Abadi Extra Light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877EA48" w14:textId="25BB78AA" w:rsidR="000243C0" w:rsidRPr="007020F6" w:rsidRDefault="000243C0" w:rsidP="000243C0">
                            <w:pPr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BD4644"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RAINING</w:t>
                            </w:r>
                            <w:r w:rsidR="0005789D" w:rsidRPr="007020F6"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F4CA50" w14:textId="77777777" w:rsidR="00C25559" w:rsidRPr="007020F6" w:rsidRDefault="00C25559" w:rsidP="000243C0">
                            <w:pPr>
                              <w:rPr>
                                <w:rFonts w:ascii="Abadi Extra Light" w:hAnsi="Abadi Extra Light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B63C277" w14:textId="77777777" w:rsidR="000243C0" w:rsidRPr="00C25559" w:rsidRDefault="000243C0" w:rsidP="000243C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D28482B" w14:textId="77777777" w:rsidR="000243C0" w:rsidRPr="00C25559" w:rsidRDefault="000243C0" w:rsidP="000243C0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0A13687" w14:textId="7780DD6C" w:rsidR="001250EB" w:rsidRPr="00C25559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05789D">
                              <w:rPr>
                                <w:color w:val="auto"/>
                                <w:sz w:val="28"/>
                                <w:szCs w:val="28"/>
                              </w:rPr>
                              <w:t>to NETWORK</w:t>
                            </w:r>
                          </w:p>
                          <w:p w14:paraId="13649179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3B5A8D8" w14:textId="76C0F31C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633B6D75" w14:textId="46FEC3E4" w:rsidR="00BD4644" w:rsidRPr="00C25559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B1B2B1A" w14:textId="79E31E1B" w:rsidR="001250EB" w:rsidRDefault="001250EB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906F4A3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ECB71AA" w14:textId="3AE3CA63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C25559">
                              <w:rPr>
                                <w:color w:val="auto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4FD80225" w14:textId="77777777" w:rsidR="00BD4644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ACE4ED9" w14:textId="0F042FA2" w:rsidR="001250EB" w:rsidRDefault="00BD4644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EA406A9" w14:textId="77777777" w:rsidR="007020F6" w:rsidRPr="00C25559" w:rsidRDefault="007020F6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E6C202A" w14:textId="3C49CDCA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9EF61B1" w14:textId="47828F51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21EBE451" w14:textId="77777777" w:rsidR="00C25559" w:rsidRPr="00C25559" w:rsidRDefault="00C25559" w:rsidP="000243C0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9B12" id="_x0000_s1031" type="#_x0000_t202" style="position:absolute;margin-left:54.4pt;margin-top:226.9pt;width:187.9pt;height:358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" filled="f" stroked="f">
                <v:textbox inset="3.6pt,,3.6pt">
                  <w:txbxContent>
                    <w:p w14:paraId="040F8C92" w14:textId="3B1DA28E" w:rsidR="00BD4644" w:rsidRPr="007020F6" w:rsidRDefault="00BD4644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CHAPTER</w:t>
                      </w:r>
                      <w:r w:rsidR="005E1ACC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-</w:t>
                      </w:r>
                      <w:r w:rsidR="003B095F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MORGANTOWN</w:t>
                      </w:r>
                    </w:p>
                    <w:p w14:paraId="5A048827" w14:textId="3883ACAB" w:rsidR="00B44828" w:rsidRPr="007020F6" w:rsidRDefault="001250EB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bCs w:val="0"/>
                          <w:color w:val="0070C0"/>
                        </w:rPr>
                        <w:t>MONTH</w:t>
                      </w:r>
                      <w:r w:rsidRPr="007020F6">
                        <w:rPr>
                          <w:rFonts w:ascii="Abadi Extra Light" w:hAnsi="Abadi Extra Light" w:cs="Times New Roman"/>
                          <w:b w:val="0"/>
                        </w:rPr>
                        <w:t xml:space="preserve"> </w:t>
                      </w:r>
                      <w:r w:rsidR="000243C0" w:rsidRPr="007020F6">
                        <w:rPr>
                          <w:rFonts w:ascii="Abadi Extra Light" w:hAnsi="Abadi Extra Light" w:cs="Times New Roman"/>
                        </w:rPr>
                        <w:t xml:space="preserve"> </w:t>
                      </w:r>
                      <w:r w:rsidRPr="007020F6">
                        <w:rPr>
                          <w:rFonts w:ascii="Abadi Extra Light" w:hAnsi="Abadi Extra Light" w:cs="Times New Roman"/>
                        </w:rPr>
                        <w:t xml:space="preserve">   </w:t>
                      </w:r>
                      <w:r w:rsidR="000243C0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_______</w:t>
                      </w:r>
                      <w:r w:rsidR="00A13D5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7020F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A13D5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0</w:t>
                      </w:r>
                      <w:r w:rsidR="00DE3A50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="007020F6"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2</w:t>
                      </w:r>
                    </w:p>
                    <w:p w14:paraId="7AE81EB9" w14:textId="76FB9917" w:rsidR="00B477B9" w:rsidRPr="007020F6" w:rsidRDefault="000243C0" w:rsidP="000243C0">
                      <w:pPr>
                        <w:pStyle w:val="Heading3"/>
                        <w:jc w:val="left"/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 w:cs="Times New Roman"/>
                          <w:color w:val="0070C0"/>
                          <w:sz w:val="28"/>
                          <w:szCs w:val="28"/>
                        </w:rPr>
                        <w:t>PRESENTOR:</w:t>
                      </w:r>
                    </w:p>
                    <w:p w14:paraId="2D2D11C0" w14:textId="77777777" w:rsidR="00BD4644" w:rsidRPr="007020F6" w:rsidRDefault="00BD4644" w:rsidP="00BD4644">
                      <w:pPr>
                        <w:rPr>
                          <w:rFonts w:ascii="Abadi Extra Light" w:hAnsi="Abadi Extra Light"/>
                        </w:rPr>
                      </w:pPr>
                    </w:p>
                    <w:p w14:paraId="35EFA840" w14:textId="77777777" w:rsidR="000243C0" w:rsidRPr="007020F6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</w:pPr>
                    </w:p>
                    <w:p w14:paraId="461681A1" w14:textId="77777777" w:rsidR="000243C0" w:rsidRPr="007020F6" w:rsidRDefault="000243C0" w:rsidP="000243C0">
                      <w:pPr>
                        <w:rPr>
                          <w:rFonts w:ascii="Abadi Extra Light" w:hAnsi="Abadi Extra Light"/>
                          <w:color w:val="0070C0"/>
                          <w:sz w:val="28"/>
                          <w:szCs w:val="28"/>
                        </w:rPr>
                      </w:pPr>
                    </w:p>
                    <w:p w14:paraId="6877EA48" w14:textId="25BB78AA" w:rsidR="000243C0" w:rsidRPr="007020F6" w:rsidRDefault="000243C0" w:rsidP="000243C0">
                      <w:pPr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 xml:space="preserve"> T</w:t>
                      </w:r>
                      <w:r w:rsidR="00BD4644"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>RAINING</w:t>
                      </w:r>
                      <w:r w:rsidR="0005789D" w:rsidRPr="007020F6"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p w14:paraId="29F4CA50" w14:textId="77777777" w:rsidR="00C25559" w:rsidRPr="007020F6" w:rsidRDefault="00C25559" w:rsidP="000243C0">
                      <w:pPr>
                        <w:rPr>
                          <w:rFonts w:ascii="Abadi Extra Light" w:hAnsi="Abadi Extra Light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5B63C277" w14:textId="77777777" w:rsidR="000243C0" w:rsidRPr="00C25559" w:rsidRDefault="000243C0" w:rsidP="000243C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1D28482B" w14:textId="77777777" w:rsidR="000243C0" w:rsidRPr="00C25559" w:rsidRDefault="000243C0" w:rsidP="000243C0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30A13687" w14:textId="7780DD6C" w:rsidR="001250EB" w:rsidRPr="00C25559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 xml:space="preserve">CALL </w:t>
                      </w:r>
                      <w:r w:rsidR="0005789D">
                        <w:rPr>
                          <w:color w:val="auto"/>
                          <w:sz w:val="28"/>
                          <w:szCs w:val="28"/>
                        </w:rPr>
                        <w:t>to NETWORK</w:t>
                      </w:r>
                    </w:p>
                    <w:p w14:paraId="13649179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3B5A8D8" w14:textId="76C0F31C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NAME:</w:t>
                      </w:r>
                    </w:p>
                    <w:p w14:paraId="633B6D75" w14:textId="46FEC3E4" w:rsidR="00BD4644" w:rsidRPr="00C25559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B1B2B1A" w14:textId="79E31E1B" w:rsidR="001250EB" w:rsidRDefault="001250EB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PHONE:</w:t>
                      </w:r>
                    </w:p>
                    <w:p w14:paraId="1906F4A3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ECB71AA" w14:textId="3AE3CA63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C25559">
                        <w:rPr>
                          <w:color w:val="auto"/>
                          <w:sz w:val="28"/>
                          <w:szCs w:val="28"/>
                        </w:rPr>
                        <w:t>DATE:</w:t>
                      </w:r>
                    </w:p>
                    <w:p w14:paraId="4FD80225" w14:textId="77777777" w:rsidR="00BD4644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1ACE4ED9" w14:textId="0F042FA2" w:rsidR="001250EB" w:rsidRDefault="00BD4644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TIME:</w:t>
                      </w:r>
                    </w:p>
                    <w:p w14:paraId="2EA406A9" w14:textId="77777777" w:rsidR="007020F6" w:rsidRPr="00C25559" w:rsidRDefault="007020F6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E6C202A" w14:textId="3C49CDCA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39EF61B1" w14:textId="47828F51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21EBE451" w14:textId="77777777" w:rsidR="00C25559" w:rsidRPr="00C25559" w:rsidRDefault="00C25559" w:rsidP="000243C0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2E8C44" wp14:editId="5F4D0421">
                <wp:simplePos x="0" y="0"/>
                <wp:positionH relativeFrom="column">
                  <wp:posOffset>4466590</wp:posOffset>
                </wp:positionH>
                <wp:positionV relativeFrom="paragraph">
                  <wp:posOffset>17145</wp:posOffset>
                </wp:positionV>
                <wp:extent cx="36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1BE380" id="Ink 32" o:spid="_x0000_s1026" type="#_x0000_t75" style="position:absolute;margin-left:351pt;margin-top: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">
                <v:imagedata r:id="rId8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4CAD8D" wp14:editId="34F151DD">
                <wp:simplePos x="0" y="0"/>
                <wp:positionH relativeFrom="column">
                  <wp:posOffset>4447830</wp:posOffset>
                </wp:positionH>
                <wp:positionV relativeFrom="paragraph">
                  <wp:posOffset>55610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4F908" id="Ink 29" o:spid="_x0000_s1026" type="#_x0000_t75" style="position:absolute;margin-left:349.5pt;margin-top:3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/d85WcUBAAA3BAAAEAAAAAAAAAAAAAAAAADQAwAAZHJzL2luay9p&#10;bmsxLnhtbFBLAQItABQABgAIAAAAIQBXQq7W3AAAAAgBAAAPAAAAAAAAAAAAAAAAAMMFAABkcnMv&#10;ZG93bnJldi54bWxQSwECLQAUAAYACAAAACEAeRi8nb8AAAAhAQAAGQAAAAAAAAAAAAAAAADMBgAA&#10;ZHJzL19yZWxzL2Uyb0RvYy54bWwucmVsc1BLBQYAAAAABgAGAHgBAADCBwAAAAA=&#10;">
                <v:imagedata r:id="rId10" o:title=""/>
              </v:shape>
            </w:pict>
          </mc:Fallback>
        </mc:AlternateContent>
      </w:r>
      <w:r w:rsidR="00DF76A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443A2D1" wp14:editId="76D3E1EF">
                <wp:simplePos x="0" y="0"/>
                <wp:positionH relativeFrom="column">
                  <wp:posOffset>4933830</wp:posOffset>
                </wp:positionH>
                <wp:positionV relativeFrom="paragraph">
                  <wp:posOffset>84050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7CF7C" id="Ink 16" o:spid="_x0000_s1026" type="#_x0000_t75" style="position:absolute;margin-left:387.8pt;margin-top:5.9pt;width:1.45pt;height:1.4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CHxJrLxAEAADcEAAAQAAAAAAAAAAAAAAAAANADAABkcnMvaW5rL2lu&#10;azEueG1sUEsBAi0AFAAGAAgAAAAhAL9E7OHcAAAACQEAAA8AAAAAAAAAAAAAAAAAwgUAAGRycy9k&#10;b3ducmV2LnhtbFBLAQItABQABgAIAAAAIQB5GLydvwAAACEBAAAZAAAAAAAAAAAAAAAAAMsGAABk&#10;cnMvX3JlbHMvZTJvRG9jLnhtbC5yZWxzUEsFBgAAAAAGAAYAeAEAAMEHAAAAAA==&#10;">
                <v:imagedata r:id="rId10" o:title=""/>
              </v:shape>
            </w:pict>
          </mc:Fallback>
        </mc:AlternateContent>
      </w:r>
    </w:p>
    <w:p w14:paraId="362CBEA2" w14:textId="77777777" w:rsidR="001250EB" w:rsidRPr="001250EB" w:rsidRDefault="001250EB" w:rsidP="001250EB"/>
    <w:p w14:paraId="6D9A0E90" w14:textId="77777777" w:rsidR="001250EB" w:rsidRDefault="00AD2ABC" w:rsidP="001250EB">
      <w:r w:rsidRPr="0097395A">
        <w:rPr>
          <w:noProof/>
          <w:highlight w:val="blue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1967A9A1" wp14:editId="6031CE0D">
                <wp:simplePos x="0" y="0"/>
                <wp:positionH relativeFrom="page">
                  <wp:posOffset>3298248</wp:posOffset>
                </wp:positionH>
                <wp:positionV relativeFrom="page">
                  <wp:posOffset>3106758</wp:posOffset>
                </wp:positionV>
                <wp:extent cx="4221480" cy="6819900"/>
                <wp:effectExtent l="0" t="0" r="762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148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86F09" w14:textId="455F7CCE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B44828" w:rsidRPr="00B5364C">
                              <w:t>Call to Order</w:t>
                            </w:r>
                            <w:r w:rsidR="00840CA5">
                              <w:t xml:space="preserve">          </w:t>
                            </w:r>
                            <w:r w:rsidR="0005789D">
                              <w:t xml:space="preserve"> </w:t>
                            </w:r>
                            <w:r w:rsidR="00840CA5">
                              <w:t xml:space="preserve">                    </w:t>
                            </w:r>
                            <w:r w:rsidR="003B095F">
                              <w:t>9</w:t>
                            </w:r>
                            <w:r w:rsidR="00DB6538">
                              <w:t>:</w:t>
                            </w:r>
                            <w:r w:rsidR="003B095F">
                              <w:t>00</w:t>
                            </w:r>
                          </w:p>
                          <w:p w14:paraId="46F89086" w14:textId="3075FBB2" w:rsidR="00960DD7" w:rsidRPr="00B5364C" w:rsidRDefault="00960DD7" w:rsidP="00DA22FF">
                            <w:pPr>
                              <w:pStyle w:val="listtext"/>
                            </w:pPr>
                            <w:r>
                              <w:t>Welcome Guests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3B095F">
                              <w:t>9</w:t>
                            </w:r>
                            <w:r w:rsidR="00DB6538">
                              <w:t>:</w:t>
                            </w:r>
                            <w:r w:rsidR="003B095F">
                              <w:t>01</w:t>
                            </w:r>
                          </w:p>
                          <w:p w14:paraId="48CD3FDE" w14:textId="4B6ACE88" w:rsidR="00B44828" w:rsidRDefault="00B62E53" w:rsidP="00DA22FF">
                            <w:pPr>
                              <w:pStyle w:val="listtext"/>
                            </w:pPr>
                            <w:r>
                              <w:t xml:space="preserve">1 Minute </w:t>
                            </w:r>
                            <w:r w:rsidR="00FD3E39">
                              <w:t>Reading of the Mission Statement</w:t>
                            </w:r>
                            <w:r w:rsidR="00D14BA0">
                              <w:t xml:space="preserve">  </w:t>
                            </w:r>
                            <w:r w:rsidR="00C25559">
                              <w:t xml:space="preserve"> </w:t>
                            </w:r>
                            <w:r w:rsidR="003B095F">
                              <w:t>9</w:t>
                            </w:r>
                            <w:r w:rsidR="00867F3D">
                              <w:t>:</w:t>
                            </w:r>
                            <w:r w:rsidR="003B095F">
                              <w:t>05</w:t>
                            </w:r>
                          </w:p>
                          <w:p w14:paraId="051803AA" w14:textId="77777777" w:rsidR="00960DD7" w:rsidRPr="00960DD7" w:rsidRDefault="0097395A" w:rsidP="00960DD7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960DD7">
                              <w:rPr>
                                <w:sz w:val="40"/>
                                <w:szCs w:val="40"/>
                              </w:rPr>
                              <w:t>Empowering busi</w:t>
                            </w:r>
                            <w:r w:rsidR="00960DD7">
                              <w:rPr>
                                <w:sz w:val="40"/>
                                <w:szCs w:val="40"/>
                              </w:rPr>
                              <w:t>ness builders through Education, Inspiration, Care and Support.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50E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0DD7" w:rsidRPr="00960DD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5514656" w14:textId="315BDFC6" w:rsidR="00B62E53" w:rsidRPr="00B5364C" w:rsidRDefault="00BD4644" w:rsidP="00DA22FF">
                            <w:pPr>
                              <w:pStyle w:val="listtext"/>
                            </w:pPr>
                            <w:r>
                              <w:t>5</w:t>
                            </w:r>
                            <w:r w:rsidR="00B62E53">
                              <w:t xml:space="preserve"> minutes Reading of the minutes</w:t>
                            </w:r>
                            <w:r w:rsidR="00840CA5">
                              <w:t xml:space="preserve">        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 </w:t>
                            </w:r>
                            <w:r w:rsidR="003B095F">
                              <w:t>9</w:t>
                            </w:r>
                            <w:r w:rsidR="00DB6538">
                              <w:t>:</w:t>
                            </w:r>
                            <w:r w:rsidR="003B095F">
                              <w:t>06</w:t>
                            </w:r>
                          </w:p>
                          <w:p w14:paraId="1A03FFDA" w14:textId="1A59A61B" w:rsidR="00B44828" w:rsidRPr="00B5364C" w:rsidRDefault="00B11B72" w:rsidP="00DA22FF">
                            <w:pPr>
                              <w:pStyle w:val="listtext"/>
                            </w:pPr>
                            <w:r>
                              <w:t>10</w:t>
                            </w:r>
                            <w:r w:rsidR="00B62E53">
                              <w:t xml:space="preserve"> </w:t>
                            </w:r>
                            <w:proofErr w:type="gramStart"/>
                            <w:r w:rsidR="00B62E53">
                              <w:t xml:space="preserve">Minutes  </w:t>
                            </w:r>
                            <w:r w:rsidR="00FD3E39">
                              <w:t>30</w:t>
                            </w:r>
                            <w:proofErr w:type="gramEnd"/>
                            <w:r w:rsidR="00960DD7">
                              <w:t>-60</w:t>
                            </w:r>
                            <w:r w:rsidR="00FD3E39">
                              <w:t xml:space="preserve"> Second Commercials</w:t>
                            </w:r>
                            <w:r w:rsidR="00840CA5">
                              <w:t xml:space="preserve">  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840CA5">
                              <w:t xml:space="preserve"> </w:t>
                            </w:r>
                            <w:r w:rsidR="00BD4644">
                              <w:t xml:space="preserve"> </w:t>
                            </w:r>
                            <w:r w:rsidR="003B095F">
                              <w:t>9</w:t>
                            </w:r>
                            <w:r w:rsidR="00B00CCB">
                              <w:t>:</w:t>
                            </w:r>
                            <w:r w:rsidR="003B095F">
                              <w:t>12</w:t>
                            </w:r>
                          </w:p>
                          <w:p w14:paraId="267B00EC" w14:textId="127FA10D" w:rsidR="00B44828" w:rsidRPr="00B5364C" w:rsidRDefault="00B62E53" w:rsidP="00DA22FF">
                            <w:pPr>
                              <w:pStyle w:val="listtext"/>
                            </w:pPr>
                            <w:r>
                              <w:t>20 Min. Featured Members Presentation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 </w:t>
                            </w:r>
                            <w:r w:rsidR="00840CA5">
                              <w:t xml:space="preserve">  </w:t>
                            </w:r>
                            <w:r w:rsidR="003B095F">
                              <w:t>9</w:t>
                            </w:r>
                            <w:r w:rsidR="00DB6538">
                              <w:t>:</w:t>
                            </w:r>
                            <w:r w:rsidR="003B095F">
                              <w:t>32</w:t>
                            </w:r>
                          </w:p>
                          <w:p w14:paraId="57DF3673" w14:textId="65B77CAE" w:rsidR="00B44828" w:rsidRPr="00B5364C" w:rsidRDefault="00B62E53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>20</w:t>
                            </w:r>
                            <w:r w:rsidR="00D40479">
                              <w:t>-</w:t>
                            </w:r>
                            <w:r>
                              <w:t xml:space="preserve"> Min. </w:t>
                            </w:r>
                            <w:r w:rsidR="00FD3E39">
                              <w:t xml:space="preserve"> </w:t>
                            </w:r>
                            <w:r w:rsidR="00BD4644">
                              <w:t>Empowering</w:t>
                            </w:r>
                            <w:r w:rsidR="00B35E17">
                              <w:t xml:space="preserve"> </w:t>
                            </w:r>
                            <w:r w:rsidR="00FD3E39">
                              <w:t>Topic</w:t>
                            </w:r>
                            <w:r w:rsidR="00840CA5">
                              <w:t xml:space="preserve">  </w:t>
                            </w:r>
                            <w:r w:rsidR="00C33E11">
                              <w:t xml:space="preserve"> </w:t>
                            </w:r>
                            <w:r w:rsidR="00840CA5">
                              <w:t xml:space="preserve">  </w:t>
                            </w:r>
                            <w:r w:rsidR="005E1ACC">
                              <w:t xml:space="preserve">   </w:t>
                            </w:r>
                            <w:r w:rsidR="00840CA5">
                              <w:t xml:space="preserve"> </w:t>
                            </w:r>
                            <w:r w:rsidR="003B095F">
                              <w:t>9</w:t>
                            </w:r>
                            <w:r w:rsidR="00B00CCB">
                              <w:t>:</w:t>
                            </w:r>
                            <w:r w:rsidR="003B095F">
                              <w:t>52</w:t>
                            </w:r>
                          </w:p>
                          <w:p w14:paraId="7FAB81EE" w14:textId="19BA99D7" w:rsidR="002E2640" w:rsidRDefault="003B095F" w:rsidP="00BD464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 w:firstLine="720"/>
                              <w:jc w:val="both"/>
                            </w:pPr>
                            <w:r>
                              <w:t>3</w:t>
                            </w:r>
                            <w:r w:rsidR="00B62E53">
                              <w:t xml:space="preserve"> Min.    </w:t>
                            </w:r>
                            <w:r w:rsidR="00640857">
                              <w:t>Upcoming events</w:t>
                            </w:r>
                            <w:r w:rsidR="00840CA5">
                              <w:t xml:space="preserve">        </w:t>
                            </w:r>
                            <w:r w:rsidR="00C33E11">
                              <w:t xml:space="preserve"> </w:t>
                            </w:r>
                            <w:r w:rsidR="005E1ACC">
                              <w:t xml:space="preserve"> </w:t>
                            </w:r>
                            <w:r w:rsidR="00867F3D">
                              <w:t xml:space="preserve"> </w:t>
                            </w:r>
                            <w:r>
                              <w:t>10</w:t>
                            </w:r>
                            <w:r w:rsidR="00DB6538">
                              <w:t>:</w:t>
                            </w:r>
                            <w:r>
                              <w:t>12</w:t>
                            </w:r>
                          </w:p>
                          <w:p w14:paraId="71A4766D" w14:textId="22BE6FC9" w:rsidR="00960DD7" w:rsidRDefault="00AD2ABC" w:rsidP="00AD2ABC">
                            <w:pPr>
                              <w:pStyle w:val="listtext"/>
                              <w:numPr>
                                <w:ilvl w:val="1"/>
                                <w:numId w:val="7"/>
                              </w:numPr>
                              <w:jc w:val="both"/>
                            </w:pPr>
                            <w:r>
                              <w:t xml:space="preserve">Members </w:t>
                            </w:r>
                            <w:r w:rsidR="00796D78">
                              <w:t xml:space="preserve">Share a win </w:t>
                            </w:r>
                            <w:r>
                              <w:t xml:space="preserve">             </w:t>
                            </w:r>
                            <w:r w:rsidR="00C25559">
                              <w:t xml:space="preserve">  </w:t>
                            </w:r>
                            <w:r w:rsidR="00867F3D">
                              <w:t xml:space="preserve"> </w:t>
                            </w:r>
                            <w:r w:rsidR="003B095F">
                              <w:t>10</w:t>
                            </w:r>
                            <w:r w:rsidR="00DB6538">
                              <w:t>:1</w:t>
                            </w:r>
                            <w:r w:rsidR="003B095F">
                              <w:t>5</w:t>
                            </w:r>
                          </w:p>
                          <w:p w14:paraId="4D603440" w14:textId="7ED34423" w:rsidR="00B62E53" w:rsidRDefault="00A13D56" w:rsidP="003B095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</w:pPr>
                            <w:r>
                              <w:t>Happy Bucks –</w:t>
                            </w:r>
                            <w:r w:rsidR="00C25559">
                              <w:t>NEXT MONTH PRESENTERS SHARES</w:t>
                            </w:r>
                            <w:r w:rsidR="003B095F">
                              <w:t xml:space="preserve"> THEIR STORY</w:t>
                            </w:r>
                            <w:r w:rsidR="00C25559">
                              <w:t xml:space="preserve">           </w:t>
                            </w:r>
                            <w:r w:rsidR="005E1ACC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C33E11">
                              <w:t xml:space="preserve"> </w:t>
                            </w:r>
                            <w:r w:rsidR="00C25559">
                              <w:t xml:space="preserve"> </w:t>
                            </w:r>
                            <w:r w:rsidR="00D14BA0">
                              <w:t xml:space="preserve"> </w:t>
                            </w:r>
                            <w:r w:rsidR="003B095F">
                              <w:t>10</w:t>
                            </w:r>
                            <w:r w:rsidR="00DB6538">
                              <w:t>:2</w:t>
                            </w:r>
                            <w:r w:rsidR="003B095F">
                              <w:t>5</w:t>
                            </w:r>
                          </w:p>
                          <w:p w14:paraId="20D2DE9A" w14:textId="77777777" w:rsidR="00AD2ABC" w:rsidRDefault="00D14BA0" w:rsidP="00D14BA0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Take a group photo post to FB group</w:t>
                            </w:r>
                          </w:p>
                          <w:p w14:paraId="54B26B19" w14:textId="77777777" w:rsidR="00D14BA0" w:rsidRPr="00787D07" w:rsidRDefault="00D14BA0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BC37DEA" w14:textId="5E4540B5" w:rsidR="00ED5B9A" w:rsidRDefault="0005789D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Big Take away:</w:t>
                            </w:r>
                          </w:p>
                          <w:p w14:paraId="4E46967B" w14:textId="77777777" w:rsidR="0005789D" w:rsidRDefault="0005789D" w:rsidP="0005789D">
                            <w:pPr>
                              <w:pStyle w:val="ListParagrap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D04728" w14:textId="77777777" w:rsidR="0005789D" w:rsidRDefault="0005789D" w:rsidP="0005789D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5C2600F" w14:textId="77777777" w:rsidR="00AD2ABC" w:rsidRPr="00787D07" w:rsidRDefault="00AD2ABC" w:rsidP="00AD2ABC">
                            <w:pPr>
                              <w:pStyle w:val="NoSpacing"/>
                              <w:ind w:left="1440"/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EC086D" w14:textId="6F8BEDF1" w:rsidR="00640857" w:rsidRPr="00787D07" w:rsidRDefault="00640857" w:rsidP="00AD2ABC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Adjourn Meeting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D2ABC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0CA5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B09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7D07" w:rsidRPr="00787D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F3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09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10</w:t>
                            </w:r>
                            <w:r w:rsidR="00DB653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  <w:r w:rsidR="003B095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30</w:t>
                            </w:r>
                            <w:r w:rsidR="00C33E1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0C0381" w14:textId="77777777" w:rsidR="00B44828" w:rsidRPr="00B5364C" w:rsidRDefault="00B44828" w:rsidP="00AD2AB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 w:firstLine="90"/>
                              <w:jc w:val="both"/>
                            </w:pPr>
                          </w:p>
                          <w:p w14:paraId="55EF57C2" w14:textId="77777777" w:rsidR="00B44828" w:rsidRPr="00B5364C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14:paraId="5A069CE5" w14:textId="77777777" w:rsidR="00B44828" w:rsidRPr="007B4A9B" w:rsidRDefault="00FD3E39" w:rsidP="0064085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A9A1" id="Text Box 9" o:spid="_x0000_s1032" type="#_x0000_t202" style="position:absolute;margin-left:259.7pt;margin-top:244.65pt;width:332.4pt;height:53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" filled="f" stroked="f" strokeweight="0" insetpen="t">
                <o:lock v:ext="edit" shapetype="t"/>
                <v:textbox inset="2.85pt,2.85pt,2.85pt,2.85pt">
                  <w:txbxContent>
                    <w:p w14:paraId="43E86F09" w14:textId="455F7CCE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B44828" w:rsidRPr="00B5364C">
                        <w:t>Call to Order</w:t>
                      </w:r>
                      <w:r w:rsidR="00840CA5">
                        <w:t xml:space="preserve">          </w:t>
                      </w:r>
                      <w:r w:rsidR="0005789D">
                        <w:t xml:space="preserve"> </w:t>
                      </w:r>
                      <w:r w:rsidR="00840CA5">
                        <w:t xml:space="preserve">                    </w:t>
                      </w:r>
                      <w:r w:rsidR="003B095F">
                        <w:t>9</w:t>
                      </w:r>
                      <w:r w:rsidR="00DB6538">
                        <w:t>:</w:t>
                      </w:r>
                      <w:r w:rsidR="003B095F">
                        <w:t>00</w:t>
                      </w:r>
                    </w:p>
                    <w:p w14:paraId="46F89086" w14:textId="3075FBB2" w:rsidR="00960DD7" w:rsidRPr="00B5364C" w:rsidRDefault="00960DD7" w:rsidP="00DA22FF">
                      <w:pPr>
                        <w:pStyle w:val="listtext"/>
                      </w:pPr>
                      <w:r>
                        <w:t>Welcome Guests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3B095F">
                        <w:t>9</w:t>
                      </w:r>
                      <w:r w:rsidR="00DB6538">
                        <w:t>:</w:t>
                      </w:r>
                      <w:r w:rsidR="003B095F">
                        <w:t>01</w:t>
                      </w:r>
                    </w:p>
                    <w:p w14:paraId="48CD3FDE" w14:textId="4B6ACE88" w:rsidR="00B44828" w:rsidRDefault="00B62E53" w:rsidP="00DA22FF">
                      <w:pPr>
                        <w:pStyle w:val="listtext"/>
                      </w:pPr>
                      <w:r>
                        <w:t xml:space="preserve">1 Minute </w:t>
                      </w:r>
                      <w:r w:rsidR="00FD3E39">
                        <w:t>Reading of the Mission Statement</w:t>
                      </w:r>
                      <w:r w:rsidR="00D14BA0">
                        <w:t xml:space="preserve">  </w:t>
                      </w:r>
                      <w:r w:rsidR="00C25559">
                        <w:t xml:space="preserve"> </w:t>
                      </w:r>
                      <w:r w:rsidR="003B095F">
                        <w:t>9</w:t>
                      </w:r>
                      <w:r w:rsidR="00867F3D">
                        <w:t>:</w:t>
                      </w:r>
                      <w:r w:rsidR="003B095F">
                        <w:t>05</w:t>
                      </w:r>
                    </w:p>
                    <w:p w14:paraId="051803AA" w14:textId="77777777" w:rsidR="00960DD7" w:rsidRPr="00960DD7" w:rsidRDefault="0097395A" w:rsidP="00960DD7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960DD7">
                        <w:rPr>
                          <w:sz w:val="40"/>
                          <w:szCs w:val="40"/>
                        </w:rPr>
                        <w:t>Empowering busi</w:t>
                      </w:r>
                      <w:r w:rsidR="00960DD7">
                        <w:rPr>
                          <w:sz w:val="40"/>
                          <w:szCs w:val="40"/>
                        </w:rPr>
                        <w:t>ness builders through Education, Inspiration, Care and Support.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1250E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60DD7" w:rsidRPr="00960DD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5514656" w14:textId="315BDFC6" w:rsidR="00B62E53" w:rsidRPr="00B5364C" w:rsidRDefault="00BD4644" w:rsidP="00DA22FF">
                      <w:pPr>
                        <w:pStyle w:val="listtext"/>
                      </w:pPr>
                      <w:r>
                        <w:t>5</w:t>
                      </w:r>
                      <w:r w:rsidR="00B62E53">
                        <w:t xml:space="preserve"> minutes Reading of the minutes</w:t>
                      </w:r>
                      <w:r w:rsidR="00840CA5">
                        <w:t xml:space="preserve">          </w:t>
                      </w:r>
                      <w:r w:rsidR="00C33E11">
                        <w:t xml:space="preserve"> </w:t>
                      </w:r>
                      <w:r w:rsidR="00840CA5">
                        <w:t xml:space="preserve">   </w:t>
                      </w:r>
                      <w:r w:rsidR="003B095F">
                        <w:t>9</w:t>
                      </w:r>
                      <w:r w:rsidR="00DB6538">
                        <w:t>:</w:t>
                      </w:r>
                      <w:r w:rsidR="003B095F">
                        <w:t>06</w:t>
                      </w:r>
                    </w:p>
                    <w:p w14:paraId="1A03FFDA" w14:textId="1A59A61B" w:rsidR="00B44828" w:rsidRPr="00B5364C" w:rsidRDefault="00B11B72" w:rsidP="00DA22FF">
                      <w:pPr>
                        <w:pStyle w:val="listtext"/>
                      </w:pPr>
                      <w:r>
                        <w:t>10</w:t>
                      </w:r>
                      <w:r w:rsidR="00B62E53">
                        <w:t xml:space="preserve"> </w:t>
                      </w:r>
                      <w:proofErr w:type="gramStart"/>
                      <w:r w:rsidR="00B62E53">
                        <w:t xml:space="preserve">Minutes  </w:t>
                      </w:r>
                      <w:r w:rsidR="00FD3E39">
                        <w:t>30</w:t>
                      </w:r>
                      <w:proofErr w:type="gramEnd"/>
                      <w:r w:rsidR="00960DD7">
                        <w:t>-60</w:t>
                      </w:r>
                      <w:r w:rsidR="00FD3E39">
                        <w:t xml:space="preserve"> Second Commercials</w:t>
                      </w:r>
                      <w:r w:rsidR="00840CA5">
                        <w:t xml:space="preserve">  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840CA5">
                        <w:t xml:space="preserve"> </w:t>
                      </w:r>
                      <w:r w:rsidR="00BD4644">
                        <w:t xml:space="preserve"> </w:t>
                      </w:r>
                      <w:r w:rsidR="003B095F">
                        <w:t>9</w:t>
                      </w:r>
                      <w:r w:rsidR="00B00CCB">
                        <w:t>:</w:t>
                      </w:r>
                      <w:r w:rsidR="003B095F">
                        <w:t>12</w:t>
                      </w:r>
                    </w:p>
                    <w:p w14:paraId="267B00EC" w14:textId="127FA10D" w:rsidR="00B44828" w:rsidRPr="00B5364C" w:rsidRDefault="00B62E53" w:rsidP="00DA22FF">
                      <w:pPr>
                        <w:pStyle w:val="listtext"/>
                      </w:pPr>
                      <w:r>
                        <w:t>20 Min. Featured Members Presentation</w:t>
                      </w:r>
                      <w:r w:rsidR="00840CA5">
                        <w:t xml:space="preserve">  </w:t>
                      </w:r>
                      <w:r w:rsidR="00C33E11">
                        <w:t xml:space="preserve">  </w:t>
                      </w:r>
                      <w:r w:rsidR="00840CA5">
                        <w:t xml:space="preserve">  </w:t>
                      </w:r>
                      <w:r w:rsidR="003B095F">
                        <w:t>9</w:t>
                      </w:r>
                      <w:r w:rsidR="00DB6538">
                        <w:t>:</w:t>
                      </w:r>
                      <w:r w:rsidR="003B095F">
                        <w:t>32</w:t>
                      </w:r>
                    </w:p>
                    <w:p w14:paraId="57DF3673" w14:textId="65B77CAE" w:rsidR="00B44828" w:rsidRPr="00B5364C" w:rsidRDefault="00B62E53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>20</w:t>
                      </w:r>
                      <w:r w:rsidR="00D40479">
                        <w:t>-</w:t>
                      </w:r>
                      <w:r>
                        <w:t xml:space="preserve"> Min. </w:t>
                      </w:r>
                      <w:r w:rsidR="00FD3E39">
                        <w:t xml:space="preserve"> </w:t>
                      </w:r>
                      <w:r w:rsidR="00BD4644">
                        <w:t>Empowering</w:t>
                      </w:r>
                      <w:r w:rsidR="00B35E17">
                        <w:t xml:space="preserve"> </w:t>
                      </w:r>
                      <w:r w:rsidR="00FD3E39">
                        <w:t>Topic</w:t>
                      </w:r>
                      <w:r w:rsidR="00840CA5">
                        <w:t xml:space="preserve">  </w:t>
                      </w:r>
                      <w:r w:rsidR="00C33E11">
                        <w:t xml:space="preserve"> </w:t>
                      </w:r>
                      <w:r w:rsidR="00840CA5">
                        <w:t xml:space="preserve">  </w:t>
                      </w:r>
                      <w:r w:rsidR="005E1ACC">
                        <w:t xml:space="preserve">   </w:t>
                      </w:r>
                      <w:r w:rsidR="00840CA5">
                        <w:t xml:space="preserve"> </w:t>
                      </w:r>
                      <w:r w:rsidR="003B095F">
                        <w:t>9</w:t>
                      </w:r>
                      <w:r w:rsidR="00B00CCB">
                        <w:t>:</w:t>
                      </w:r>
                      <w:r w:rsidR="003B095F">
                        <w:t>52</w:t>
                      </w:r>
                    </w:p>
                    <w:p w14:paraId="7FAB81EE" w14:textId="19BA99D7" w:rsidR="002E2640" w:rsidRDefault="003B095F" w:rsidP="00BD4644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 w:firstLine="720"/>
                        <w:jc w:val="both"/>
                      </w:pPr>
                      <w:r>
                        <w:t>3</w:t>
                      </w:r>
                      <w:r w:rsidR="00B62E53">
                        <w:t xml:space="preserve"> Min.    </w:t>
                      </w:r>
                      <w:r w:rsidR="00640857">
                        <w:t>Upcoming events</w:t>
                      </w:r>
                      <w:r w:rsidR="00840CA5">
                        <w:t xml:space="preserve">        </w:t>
                      </w:r>
                      <w:r w:rsidR="00C33E11">
                        <w:t xml:space="preserve"> </w:t>
                      </w:r>
                      <w:r w:rsidR="005E1ACC">
                        <w:t xml:space="preserve"> </w:t>
                      </w:r>
                      <w:r w:rsidR="00867F3D">
                        <w:t xml:space="preserve"> </w:t>
                      </w:r>
                      <w:r>
                        <w:t>10</w:t>
                      </w:r>
                      <w:r w:rsidR="00DB6538">
                        <w:t>:</w:t>
                      </w:r>
                      <w:r>
                        <w:t>12</w:t>
                      </w:r>
                    </w:p>
                    <w:p w14:paraId="71A4766D" w14:textId="22BE6FC9" w:rsidR="00960DD7" w:rsidRDefault="00AD2ABC" w:rsidP="00AD2ABC">
                      <w:pPr>
                        <w:pStyle w:val="listtext"/>
                        <w:numPr>
                          <w:ilvl w:val="1"/>
                          <w:numId w:val="7"/>
                        </w:numPr>
                        <w:jc w:val="both"/>
                      </w:pPr>
                      <w:r>
                        <w:t xml:space="preserve">Members </w:t>
                      </w:r>
                      <w:r w:rsidR="00796D78">
                        <w:t xml:space="preserve">Share a win </w:t>
                      </w:r>
                      <w:r>
                        <w:t xml:space="preserve">             </w:t>
                      </w:r>
                      <w:r w:rsidR="00C25559">
                        <w:t xml:space="preserve">  </w:t>
                      </w:r>
                      <w:r w:rsidR="00867F3D">
                        <w:t xml:space="preserve"> </w:t>
                      </w:r>
                      <w:r w:rsidR="003B095F">
                        <w:t>10</w:t>
                      </w:r>
                      <w:r w:rsidR="00DB6538">
                        <w:t>:1</w:t>
                      </w:r>
                      <w:r w:rsidR="003B095F">
                        <w:t>5</w:t>
                      </w:r>
                    </w:p>
                    <w:p w14:paraId="4D603440" w14:textId="7ED34423" w:rsidR="00B62E53" w:rsidRDefault="00A13D56" w:rsidP="003B095F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</w:pPr>
                      <w:r>
                        <w:t>Happy Bucks –</w:t>
                      </w:r>
                      <w:r w:rsidR="00C25559">
                        <w:t>NEXT MONTH PRESENTERS SHARES</w:t>
                      </w:r>
                      <w:r w:rsidR="003B095F">
                        <w:t xml:space="preserve"> THEIR STORY</w:t>
                      </w:r>
                      <w:r w:rsidR="00C25559">
                        <w:t xml:space="preserve">           </w:t>
                      </w:r>
                      <w:r w:rsidR="005E1ACC">
                        <w:t xml:space="preserve"> </w:t>
                      </w:r>
                      <w:r w:rsidR="00C25559">
                        <w:t xml:space="preserve"> </w:t>
                      </w:r>
                      <w:r w:rsidR="00C33E11">
                        <w:t xml:space="preserve"> </w:t>
                      </w:r>
                      <w:r w:rsidR="00C25559">
                        <w:t xml:space="preserve"> </w:t>
                      </w:r>
                      <w:r w:rsidR="00D14BA0">
                        <w:t xml:space="preserve"> </w:t>
                      </w:r>
                      <w:r w:rsidR="003B095F">
                        <w:t>10</w:t>
                      </w:r>
                      <w:r w:rsidR="00DB6538">
                        <w:t>:2</w:t>
                      </w:r>
                      <w:r w:rsidR="003B095F">
                        <w:t>5</w:t>
                      </w:r>
                    </w:p>
                    <w:p w14:paraId="20D2DE9A" w14:textId="77777777" w:rsidR="00AD2ABC" w:rsidRDefault="00D14BA0" w:rsidP="00D14BA0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Take a group photo post to FB group</w:t>
                      </w:r>
                    </w:p>
                    <w:p w14:paraId="54B26B19" w14:textId="77777777" w:rsidR="00D14BA0" w:rsidRPr="00787D07" w:rsidRDefault="00D14BA0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BC37DEA" w14:textId="5E4540B5" w:rsidR="00ED5B9A" w:rsidRDefault="0005789D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Big Take away:</w:t>
                      </w:r>
                    </w:p>
                    <w:p w14:paraId="4E46967B" w14:textId="77777777" w:rsidR="0005789D" w:rsidRDefault="0005789D" w:rsidP="0005789D">
                      <w:pPr>
                        <w:pStyle w:val="ListParagrap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1D04728" w14:textId="77777777" w:rsidR="0005789D" w:rsidRDefault="0005789D" w:rsidP="0005789D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5C2600F" w14:textId="77777777" w:rsidR="00AD2ABC" w:rsidRPr="00787D07" w:rsidRDefault="00AD2ABC" w:rsidP="00AD2ABC">
                      <w:pPr>
                        <w:pStyle w:val="NoSpacing"/>
                        <w:ind w:left="1440"/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EC086D" w14:textId="6F8BEDF1" w:rsidR="00640857" w:rsidRPr="00787D07" w:rsidRDefault="00640857" w:rsidP="00AD2ABC">
                      <w:pPr>
                        <w:pStyle w:val="NoSpacing"/>
                        <w:numPr>
                          <w:ilvl w:val="1"/>
                          <w:numId w:val="7"/>
                        </w:num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>Adjourn Meeting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</w:t>
                      </w:r>
                      <w:r w:rsid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  </w:t>
                      </w:r>
                      <w:r w:rsidR="00AD2ABC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</w:t>
                      </w:r>
                      <w:r w:rsidR="00840CA5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</w:t>
                      </w:r>
                      <w:r w:rsidR="003B095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787D07" w:rsidRPr="00787D07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867F3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3B095F">
                        <w:rPr>
                          <w:rFonts w:ascii="Tahoma" w:hAnsi="Tahoma" w:cs="Tahoma"/>
                          <w:sz w:val="24"/>
                          <w:szCs w:val="24"/>
                        </w:rPr>
                        <w:t>10</w:t>
                      </w:r>
                      <w:r w:rsidR="00DB6538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  <w:r w:rsidR="003B095F">
                        <w:rPr>
                          <w:rFonts w:ascii="Tahoma" w:hAnsi="Tahoma" w:cs="Tahoma"/>
                          <w:sz w:val="24"/>
                          <w:szCs w:val="24"/>
                        </w:rPr>
                        <w:t>30</w:t>
                      </w:r>
                      <w:r w:rsidR="00C33E1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0C0381" w14:textId="77777777" w:rsidR="00B44828" w:rsidRPr="00B5364C" w:rsidRDefault="00B44828" w:rsidP="00AD2ABC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 w:firstLine="90"/>
                        <w:jc w:val="both"/>
                      </w:pPr>
                    </w:p>
                    <w:p w14:paraId="55EF57C2" w14:textId="77777777" w:rsidR="00B44828" w:rsidRPr="00B5364C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  <w:p w14:paraId="5A069CE5" w14:textId="77777777" w:rsidR="00B44828" w:rsidRPr="007B4A9B" w:rsidRDefault="00FD3E39" w:rsidP="00640857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2D8F9E" w14:textId="370D8DA6" w:rsidR="001250EB" w:rsidRDefault="00DF76AF" w:rsidP="001250EB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DFFF64B" wp14:editId="10260BEB">
                <wp:simplePos x="0" y="0"/>
                <wp:positionH relativeFrom="column">
                  <wp:posOffset>3809910</wp:posOffset>
                </wp:positionH>
                <wp:positionV relativeFrom="paragraph">
                  <wp:posOffset>46220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70836" id="Ink 22" o:spid="_x0000_s1026" type="#_x0000_t75" style="position:absolute;margin-left:299.3pt;margin-top:2.9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MBhuDzFAQAANwQAABAAAAAAAAAAAAAAAAAA0AMAAGRycy9pbmsvaW5r&#10;MS54bWxQSwECLQAUAAYACAAAACEArtEL49oAAAAHAQAADwAAAAAAAAAAAAAAAADD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</w:p>
    <w:p w14:paraId="50EB6A0D" w14:textId="383C8871" w:rsidR="003E6F76" w:rsidRPr="001250EB" w:rsidRDefault="00B35E17" w:rsidP="001250EB">
      <w:pPr>
        <w:tabs>
          <w:tab w:val="left" w:pos="6583"/>
        </w:tabs>
      </w:pP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AD7820" wp14:editId="089C8E77">
                <wp:simplePos x="0" y="0"/>
                <wp:positionH relativeFrom="column">
                  <wp:posOffset>-704850</wp:posOffset>
                </wp:positionH>
                <wp:positionV relativeFrom="paragraph">
                  <wp:posOffset>5870575</wp:posOffset>
                </wp:positionV>
                <wp:extent cx="2643505" cy="2254469"/>
                <wp:effectExtent l="0" t="0" r="2349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225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1B8FB" w14:textId="0AD2BC67" w:rsidR="00002C56" w:rsidRDefault="00B35E17" w:rsidP="00002C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7A7009">
                              <w:rPr>
                                <w:noProof/>
                              </w:rPr>
                              <w:t xml:space="preserve">MY GOAL FOR </w:t>
                            </w:r>
                            <w:r w:rsidR="0005789D">
                              <w:rPr>
                                <w:noProof/>
                              </w:rPr>
                              <w:t>2022</w:t>
                            </w:r>
                          </w:p>
                          <w:p w14:paraId="51926587" w14:textId="31C84C92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6C2E5527" w14:textId="4885AA62" w:rsidR="007020F6" w:rsidRDefault="007020F6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4AE65D20" w14:textId="77777777" w:rsidR="007020F6" w:rsidRDefault="007020F6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5B25FB57" w14:textId="5B2824BA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2E15D188" w14:textId="663431E1" w:rsidR="0005789D" w:rsidRDefault="0005789D" w:rsidP="00002C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</w:t>
                            </w:r>
                            <w:r w:rsidR="007020F6">
                              <w:rPr>
                                <w:noProof/>
                              </w:rPr>
                              <w:t>CTION I WILL TAKE BEFORE OUR NEXT MEETING</w:t>
                            </w:r>
                            <w:r>
                              <w:rPr>
                                <w:noProof/>
                              </w:rPr>
                              <w:t>:</w:t>
                            </w:r>
                          </w:p>
                          <w:p w14:paraId="7B6A8456" w14:textId="79120DD8" w:rsidR="00067182" w:rsidRDefault="00067182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44AA1486" w14:textId="06835356" w:rsidR="003F367D" w:rsidRDefault="003F367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7720D0D2" w14:textId="77777777" w:rsidR="003F367D" w:rsidRDefault="003F367D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53388C1F" w14:textId="3B645A6D" w:rsidR="00067182" w:rsidRDefault="00067182" w:rsidP="00002C56">
                            <w:pPr>
                              <w:rPr>
                                <w:noProof/>
                              </w:rPr>
                            </w:pPr>
                          </w:p>
                          <w:p w14:paraId="13EDE749" w14:textId="09CBC711" w:rsidR="00067182" w:rsidRDefault="00067182" w:rsidP="00002C56">
                            <w:r>
                              <w:rPr>
                                <w:noProof/>
                              </w:rPr>
                              <w:t>NEXT MONTHS PRESENTER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7820" id="Text Box 11" o:spid="_x0000_s1033" type="#_x0000_t202" style="position:absolute;margin-left:-55.5pt;margin-top:462.25pt;width:208.15pt;height:17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" fillcolor="white [3201]" strokeweight=".5pt">
                <v:textbox>
                  <w:txbxContent>
                    <w:p w14:paraId="7081B8FB" w14:textId="0AD2BC67" w:rsidR="00002C56" w:rsidRDefault="00B35E17" w:rsidP="00002C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7A7009">
                        <w:rPr>
                          <w:noProof/>
                        </w:rPr>
                        <w:t xml:space="preserve">MY GOAL FOR </w:t>
                      </w:r>
                      <w:r w:rsidR="0005789D">
                        <w:rPr>
                          <w:noProof/>
                        </w:rPr>
                        <w:t>2022</w:t>
                      </w:r>
                    </w:p>
                    <w:p w14:paraId="51926587" w14:textId="31C84C92" w:rsidR="0005789D" w:rsidRDefault="0005789D" w:rsidP="00002C56">
                      <w:pPr>
                        <w:rPr>
                          <w:noProof/>
                        </w:rPr>
                      </w:pPr>
                    </w:p>
                    <w:p w14:paraId="6C2E5527" w14:textId="4885AA62" w:rsidR="007020F6" w:rsidRDefault="007020F6" w:rsidP="00002C56">
                      <w:pPr>
                        <w:rPr>
                          <w:noProof/>
                        </w:rPr>
                      </w:pPr>
                    </w:p>
                    <w:p w14:paraId="4AE65D20" w14:textId="77777777" w:rsidR="007020F6" w:rsidRDefault="007020F6" w:rsidP="00002C56">
                      <w:pPr>
                        <w:rPr>
                          <w:noProof/>
                        </w:rPr>
                      </w:pPr>
                    </w:p>
                    <w:p w14:paraId="5B25FB57" w14:textId="5B2824BA" w:rsidR="0005789D" w:rsidRDefault="0005789D" w:rsidP="00002C56">
                      <w:pPr>
                        <w:rPr>
                          <w:noProof/>
                        </w:rPr>
                      </w:pPr>
                    </w:p>
                    <w:p w14:paraId="2E15D188" w14:textId="663431E1" w:rsidR="0005789D" w:rsidRDefault="0005789D" w:rsidP="00002C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</w:t>
                      </w:r>
                      <w:r w:rsidR="007020F6">
                        <w:rPr>
                          <w:noProof/>
                        </w:rPr>
                        <w:t>CTION I WILL TAKE BEFORE OUR NEXT MEETING</w:t>
                      </w:r>
                      <w:r>
                        <w:rPr>
                          <w:noProof/>
                        </w:rPr>
                        <w:t>:</w:t>
                      </w:r>
                    </w:p>
                    <w:p w14:paraId="7B6A8456" w14:textId="79120DD8" w:rsidR="00067182" w:rsidRDefault="00067182" w:rsidP="00002C56">
                      <w:pPr>
                        <w:rPr>
                          <w:noProof/>
                        </w:rPr>
                      </w:pPr>
                    </w:p>
                    <w:p w14:paraId="44AA1486" w14:textId="06835356" w:rsidR="003F367D" w:rsidRDefault="003F367D" w:rsidP="00002C56">
                      <w:pPr>
                        <w:rPr>
                          <w:noProof/>
                        </w:rPr>
                      </w:pPr>
                    </w:p>
                    <w:p w14:paraId="7720D0D2" w14:textId="77777777" w:rsidR="003F367D" w:rsidRDefault="003F367D" w:rsidP="00002C56">
                      <w:pPr>
                        <w:rPr>
                          <w:noProof/>
                        </w:rPr>
                      </w:pPr>
                    </w:p>
                    <w:p w14:paraId="53388C1F" w14:textId="3B645A6D" w:rsidR="00067182" w:rsidRDefault="00067182" w:rsidP="00002C56">
                      <w:pPr>
                        <w:rPr>
                          <w:noProof/>
                        </w:rPr>
                      </w:pPr>
                    </w:p>
                    <w:p w14:paraId="13EDE749" w14:textId="09CBC711" w:rsidR="00067182" w:rsidRDefault="00067182" w:rsidP="00002C56">
                      <w:r>
                        <w:rPr>
                          <w:noProof/>
                        </w:rPr>
                        <w:t>NEXT MONTHS PRESENTER</w:t>
                      </w:r>
                    </w:p>
                  </w:txbxContent>
                </v:textbox>
              </v:shape>
            </w:pict>
          </mc:Fallback>
        </mc:AlternateContent>
      </w:r>
      <w:r w:rsidRPr="0097395A">
        <w:rPr>
          <w:noProof/>
          <w:highlight w:val="blu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EEC288" wp14:editId="7F3B5D5E">
                <wp:simplePos x="0" y="0"/>
                <wp:positionH relativeFrom="page">
                  <wp:posOffset>790575</wp:posOffset>
                </wp:positionH>
                <wp:positionV relativeFrom="margin">
                  <wp:align>bottom</wp:align>
                </wp:positionV>
                <wp:extent cx="2177415" cy="1552575"/>
                <wp:effectExtent l="0" t="0" r="0" b="952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0E454C" w14:textId="617B45B0" w:rsidR="00D34F88" w:rsidRPr="00BD4644" w:rsidRDefault="00D34F88" w:rsidP="00BD464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C288" id="Text Box 15" o:spid="_x0000_s1034" type="#_x0000_t202" style="position:absolute;margin-left:62.25pt;margin-top:0;width:171.45pt;height:122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" filled="f" stroked="f" strokecolor="#333">
                <v:textbox inset="2.88pt,2.88pt,2.88pt,2.88pt">
                  <w:txbxContent>
                    <w:p w14:paraId="6F0E454C" w14:textId="617B45B0" w:rsidR="00D34F88" w:rsidRPr="00BD4644" w:rsidRDefault="00D34F88" w:rsidP="00BD464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250EB">
        <w:t>AFTERNOON MEETING</w:t>
      </w:r>
    </w:p>
    <w:sectPr w:rsidR="003E6F76" w:rsidRPr="00125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1D8C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ullet1"/>
      </v:shape>
    </w:pict>
  </w:numPicBullet>
  <w:numPicBullet w:numPicBulletId="1">
    <w:pict>
      <v:shape w14:anchorId="703E2193" id="_x0000_i1057" type="#_x0000_t75" style="width:9pt;height:9pt" o:bullet="t">
        <v:imagedata r:id="rId2" o:title="bullet2"/>
      </v:shape>
    </w:pict>
  </w:numPicBullet>
  <w:numPicBullet w:numPicBulletId="2">
    <w:pict>
      <v:shape w14:anchorId="20C9570F" id="_x0000_i1058" type="#_x0000_t75" style="width:9pt;height:9pt" o:bullet="t">
        <v:imagedata r:id="rId3" o:title="bullet3"/>
      </v:shape>
    </w:pict>
  </w:numPicBullet>
  <w:abstractNum w:abstractNumId="0" w15:restartNumberingAfterBreak="0">
    <w:nsid w:val="26082CDB"/>
    <w:multiLevelType w:val="hybridMultilevel"/>
    <w:tmpl w:val="F9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D31A30"/>
    <w:multiLevelType w:val="hybridMultilevel"/>
    <w:tmpl w:val="C9EA96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C369B1"/>
    <w:multiLevelType w:val="hybridMultilevel"/>
    <w:tmpl w:val="DEB8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EB43F1"/>
    <w:multiLevelType w:val="hybridMultilevel"/>
    <w:tmpl w:val="E97E3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574D6"/>
    <w:multiLevelType w:val="hybridMultilevel"/>
    <w:tmpl w:val="01D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53937589">
    <w:abstractNumId w:val="4"/>
  </w:num>
  <w:num w:numId="2" w16cid:durableId="610672314">
    <w:abstractNumId w:val="7"/>
  </w:num>
  <w:num w:numId="3" w16cid:durableId="1222599252">
    <w:abstractNumId w:val="1"/>
  </w:num>
  <w:num w:numId="4" w16cid:durableId="267393325">
    <w:abstractNumId w:val="3"/>
  </w:num>
  <w:num w:numId="5" w16cid:durableId="651718470">
    <w:abstractNumId w:val="0"/>
  </w:num>
  <w:num w:numId="6" w16cid:durableId="996495386">
    <w:abstractNumId w:val="6"/>
  </w:num>
  <w:num w:numId="7" w16cid:durableId="352922773">
    <w:abstractNumId w:val="5"/>
  </w:num>
  <w:num w:numId="8" w16cid:durableId="1582450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39"/>
    <w:rsid w:val="00002C56"/>
    <w:rsid w:val="00022BC3"/>
    <w:rsid w:val="000243C0"/>
    <w:rsid w:val="0005789D"/>
    <w:rsid w:val="00067182"/>
    <w:rsid w:val="0011176B"/>
    <w:rsid w:val="001250EB"/>
    <w:rsid w:val="00143BB3"/>
    <w:rsid w:val="002163AA"/>
    <w:rsid w:val="002653AD"/>
    <w:rsid w:val="002958AC"/>
    <w:rsid w:val="002A718C"/>
    <w:rsid w:val="002D4420"/>
    <w:rsid w:val="002E2640"/>
    <w:rsid w:val="002F5063"/>
    <w:rsid w:val="00375CB5"/>
    <w:rsid w:val="00383B54"/>
    <w:rsid w:val="003A65DE"/>
    <w:rsid w:val="003B095F"/>
    <w:rsid w:val="003E6F76"/>
    <w:rsid w:val="003F367D"/>
    <w:rsid w:val="00407372"/>
    <w:rsid w:val="0043798B"/>
    <w:rsid w:val="00490902"/>
    <w:rsid w:val="004934F5"/>
    <w:rsid w:val="004A58AE"/>
    <w:rsid w:val="0050156B"/>
    <w:rsid w:val="00506068"/>
    <w:rsid w:val="00536BEF"/>
    <w:rsid w:val="005926DA"/>
    <w:rsid w:val="005B264B"/>
    <w:rsid w:val="005E1ACC"/>
    <w:rsid w:val="00640857"/>
    <w:rsid w:val="0064516B"/>
    <w:rsid w:val="00662385"/>
    <w:rsid w:val="006903F6"/>
    <w:rsid w:val="00697273"/>
    <w:rsid w:val="007020F6"/>
    <w:rsid w:val="0077768D"/>
    <w:rsid w:val="00787D07"/>
    <w:rsid w:val="00796D78"/>
    <w:rsid w:val="007A7009"/>
    <w:rsid w:val="007B4A9B"/>
    <w:rsid w:val="008018F8"/>
    <w:rsid w:val="00840CA5"/>
    <w:rsid w:val="00862922"/>
    <w:rsid w:val="00867F3D"/>
    <w:rsid w:val="00875F91"/>
    <w:rsid w:val="00891B8C"/>
    <w:rsid w:val="00892CE8"/>
    <w:rsid w:val="00893D21"/>
    <w:rsid w:val="008C7AF3"/>
    <w:rsid w:val="00915012"/>
    <w:rsid w:val="00960DD7"/>
    <w:rsid w:val="0097395A"/>
    <w:rsid w:val="0099650E"/>
    <w:rsid w:val="009B1EB1"/>
    <w:rsid w:val="009E1D35"/>
    <w:rsid w:val="00A07CFD"/>
    <w:rsid w:val="00A13D56"/>
    <w:rsid w:val="00A97CF4"/>
    <w:rsid w:val="00AD2ABC"/>
    <w:rsid w:val="00AE2103"/>
    <w:rsid w:val="00B00CCB"/>
    <w:rsid w:val="00B11B72"/>
    <w:rsid w:val="00B220A0"/>
    <w:rsid w:val="00B35E17"/>
    <w:rsid w:val="00B44828"/>
    <w:rsid w:val="00B477B9"/>
    <w:rsid w:val="00B5364C"/>
    <w:rsid w:val="00B53851"/>
    <w:rsid w:val="00B62E53"/>
    <w:rsid w:val="00BD28D9"/>
    <w:rsid w:val="00BD4644"/>
    <w:rsid w:val="00C25559"/>
    <w:rsid w:val="00C33E11"/>
    <w:rsid w:val="00C743C4"/>
    <w:rsid w:val="00CB77B4"/>
    <w:rsid w:val="00CF3123"/>
    <w:rsid w:val="00D14BA0"/>
    <w:rsid w:val="00D34F88"/>
    <w:rsid w:val="00D40479"/>
    <w:rsid w:val="00D478A0"/>
    <w:rsid w:val="00D906F3"/>
    <w:rsid w:val="00DA22FF"/>
    <w:rsid w:val="00DB6538"/>
    <w:rsid w:val="00DC4589"/>
    <w:rsid w:val="00DE3A50"/>
    <w:rsid w:val="00DF76AF"/>
    <w:rsid w:val="00E57029"/>
    <w:rsid w:val="00E574E9"/>
    <w:rsid w:val="00E9546F"/>
    <w:rsid w:val="00EB0326"/>
    <w:rsid w:val="00ED5B9A"/>
    <w:rsid w:val="00ED5EBE"/>
    <w:rsid w:val="00F74B74"/>
    <w:rsid w:val="00F8223D"/>
    <w:rsid w:val="00FA5AAE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70249"/>
  <w15:docId w15:val="{C666CB17-D1BB-4FD7-A61D-923B6B13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A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95A"/>
    <w:rPr>
      <w:color w:val="2998E3" w:themeColor="hyperlink"/>
      <w:u w:val="single"/>
    </w:rPr>
  </w:style>
  <w:style w:type="paragraph" w:styleId="NoSpacing">
    <w:name w:val="No Spacing"/>
    <w:uiPriority w:val="1"/>
    <w:qFormat/>
    <w:rsid w:val="00960DD7"/>
    <w:rPr>
      <w:color w:val="000000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50EB"/>
    <w:pPr>
      <w:pBdr>
        <w:bottom w:val="single" w:sz="8" w:space="4" w:color="FFCA08" w:themeColor="accent1"/>
      </w:pBdr>
      <w:spacing w:after="300"/>
      <w:contextualSpacing/>
    </w:pPr>
    <w:rPr>
      <w:rFonts w:asciiTheme="majorHAnsi" w:eastAsiaTheme="majorEastAsia" w:hAnsiTheme="majorHAnsi" w:cstheme="majorBidi"/>
      <w:color w:val="2A231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0EB"/>
    <w:rPr>
      <w:rFonts w:asciiTheme="majorHAnsi" w:eastAsiaTheme="majorEastAsia" w:hAnsiTheme="majorHAnsi" w:cstheme="majorBidi"/>
      <w:color w:val="2A231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ink/ink5.xml"/><Relationship Id="rId18" Type="http://schemas.openxmlformats.org/officeDocument/2006/relationships/customXml" Target="ink/ink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customXml" Target="ink/ink4.xml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ustomXml" Target="ink/ink10.xml"/><Relationship Id="rId1" Type="http://schemas.openxmlformats.org/officeDocument/2006/relationships/numbering" Target="numbering.xml"/><Relationship Id="rId6" Type="http://schemas.openxmlformats.org/officeDocument/2006/relationships/image" Target="media/image40.png"/><Relationship Id="rId11" Type="http://schemas.openxmlformats.org/officeDocument/2006/relationships/customXml" Target="ink/ink3.xml"/><Relationship Id="rId5" Type="http://schemas.openxmlformats.org/officeDocument/2006/relationships/image" Target="media/image4.png"/><Relationship Id="rId15" Type="http://schemas.openxmlformats.org/officeDocument/2006/relationships/customXml" Target="ink/ink6.xml"/><Relationship Id="rId10" Type="http://schemas.openxmlformats.org/officeDocument/2006/relationships/image" Target="media/image6.png"/><Relationship Id="rId19" Type="http://schemas.openxmlformats.org/officeDocument/2006/relationships/customXml" Target="ink/ink9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Agenda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1.7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4.47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8.6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7:00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9.4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4.6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52.4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55.17">0 0,'0'0</inkml:trace>
  <inkml:trace contextRef="#ctx0" brushRef="#br0" timeOffset="723.45">0 26,'0'0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5.06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1049.08">0 0,'0'0</inkml:trace>
  <inkml:trace contextRef="#ctx0" brushRef="#br0" timeOffset="1380.95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6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  <inkml:trace contextRef="#ctx0" brushRef="#br0" timeOffset="341.65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44.48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22T13:06:22.13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Eisenman</cp:lastModifiedBy>
  <cp:revision>2</cp:revision>
  <cp:lastPrinted>2022-06-24T21:26:00Z</cp:lastPrinted>
  <dcterms:created xsi:type="dcterms:W3CDTF">2022-06-24T21:28:00Z</dcterms:created>
  <dcterms:modified xsi:type="dcterms:W3CDTF">2022-06-24T21:28:00Z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