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1490" w14:textId="0385A6AC" w:rsidR="001250EB" w:rsidRDefault="00DF76AF">
      <w:r w:rsidRPr="0097395A">
        <w:rPr>
          <w:noProof/>
          <w:color w:val="92D050"/>
          <w:highlight w:val="blue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62CC157" wp14:editId="5C2DEC8C">
                <wp:simplePos x="0" y="0"/>
                <wp:positionH relativeFrom="page">
                  <wp:posOffset>579120</wp:posOffset>
                </wp:positionH>
                <wp:positionV relativeFrom="page">
                  <wp:posOffset>716915</wp:posOffset>
                </wp:positionV>
                <wp:extent cx="2617470" cy="9000078"/>
                <wp:effectExtent l="19050" t="19050" r="30480" b="488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00007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6542F" id="Rectangle 3" o:spid="_x0000_s1026" style="position:absolute;margin-left:45.6pt;margin-top:56.45pt;width:206.1pt;height:708.6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" fillcolor="#92d050" strokecolor="#f2f2f2 [3041]" strokeweight="3pt" insetpen="t">
                <v:shadow on="t" color="#622423 [1605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8C621" wp14:editId="282AA115">
                <wp:simplePos x="0" y="0"/>
                <wp:positionH relativeFrom="column">
                  <wp:posOffset>2667000</wp:posOffset>
                </wp:positionH>
                <wp:positionV relativeFrom="paragraph">
                  <wp:posOffset>-180975</wp:posOffset>
                </wp:positionV>
                <wp:extent cx="3503930" cy="201930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1441" w14:textId="77777777" w:rsidR="00B11B72" w:rsidRDefault="00973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FFC0B" wp14:editId="60AE1D8B">
                                  <wp:extent cx="3356693" cy="18669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W - business Card-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7116" cy="1872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C6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0pt;margin-top:-14.25pt;width:275.9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" fillcolor="white [3201]" strokeweight=".5pt">
                <v:textbox>
                  <w:txbxContent>
                    <w:p w14:paraId="02D71441" w14:textId="77777777" w:rsidR="00B11B72" w:rsidRDefault="0097395A">
                      <w:r>
                        <w:rPr>
                          <w:noProof/>
                        </w:rPr>
                        <w:drawing>
                          <wp:inline distT="0" distB="0" distL="0" distR="0" wp14:anchorId="7DDFFC0B" wp14:editId="60AE1D8B">
                            <wp:extent cx="3356693" cy="18669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W - business Car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7116" cy="1872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81D8C7B" wp14:editId="13BAFBED">
                <wp:simplePos x="0" y="0"/>
                <wp:positionH relativeFrom="column">
                  <wp:posOffset>875665</wp:posOffset>
                </wp:positionH>
                <wp:positionV relativeFrom="paragraph">
                  <wp:posOffset>1437640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AC150" id="Ink 42" o:spid="_x0000_s1026" type="#_x0000_t75" style="position:absolute;margin-left:68.25pt;margin-top:112.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3E2193" wp14:editId="29251184">
                <wp:simplePos x="0" y="0"/>
                <wp:positionH relativeFrom="column">
                  <wp:posOffset>3047790</wp:posOffset>
                </wp:positionH>
                <wp:positionV relativeFrom="paragraph">
                  <wp:posOffset>1561755</wp:posOffset>
                </wp:positionV>
                <wp:extent cx="360" cy="360"/>
                <wp:effectExtent l="0" t="0" r="0" b="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9B848" id="Ink 39" o:spid="_x0000_s1026" type="#_x0000_t75" style="position:absolute;margin-left:239.3pt;margin-top:122.2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3yrmx8AQAAKAMAAA4AAAAAAAAA&#10;AAAAAAAAPAIAAGRycy9lMm9Eb2MueG1sUEsBAi0AFAAGAAgAAAAhAMim8FHEAQAANwQAABAAAAAA&#10;AAAAAAAAAAAA5AMAAGRycy9pbmsvaW5rMS54bWxQSwECLQAUAAYACAAAACEAF5SHEd8AAAALAQAA&#10;DwAAAAAAAAAAAAAAAADW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0C9570F" wp14:editId="552F2494">
                <wp:simplePos x="0" y="0"/>
                <wp:positionH relativeFrom="column">
                  <wp:posOffset>3047790</wp:posOffset>
                </wp:positionH>
                <wp:positionV relativeFrom="paragraph">
                  <wp:posOffset>1485795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A0A77" id="Ink 38" o:spid="_x0000_s1026" type="#_x0000_t75" style="position:absolute;margin-left:239.3pt;margin-top:11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fZT4nwBAAAoAwAADgAAAAAA&#10;AAAAAAAAAAA8AgAAZHJzL2Uyb0RvYy54bWxQSwECLQAUAAYACAAAACEAHr6z4MUBAAA3BAAAEAAA&#10;AAAAAAAAAAAAAADkAwAAZHJzL2luay9pbmsxLnhtbFBLAQItABQABgAIAAAAIQAr7zOW4AAAAAsB&#10;AAAPAAAAAAAAAAAAAAAAANc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65DC1BD" wp14:editId="10DA0892">
                <wp:simplePos x="0" y="0"/>
                <wp:positionH relativeFrom="column">
                  <wp:posOffset>1037910</wp:posOffset>
                </wp:positionH>
                <wp:positionV relativeFrom="paragraph">
                  <wp:posOffset>-505005</wp:posOffset>
                </wp:positionV>
                <wp:extent cx="36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C7656" id="Ink 37" o:spid="_x0000_s1026" type="#_x0000_t75" style="position:absolute;margin-left:81.05pt;margin-top:-40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QjFB8AQAAKAMAAA4AAABkcnMvZTJvRG9jLnhtbJxSy27CMBC8V+o/&#10;WL6XJFDR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967D2A1" wp14:editId="0DD0ECAE">
                <wp:simplePos x="0" y="0"/>
                <wp:positionH relativeFrom="column">
                  <wp:posOffset>1161415</wp:posOffset>
                </wp:positionH>
                <wp:positionV relativeFrom="paragraph">
                  <wp:posOffset>-419100</wp:posOffset>
                </wp:positionV>
                <wp:extent cx="360" cy="9885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DD175" id="Ink 36" o:spid="_x0000_s1026" type="#_x0000_t75" style="position:absolute;margin-left:90.75pt;margin-top:-33.7pt;width:1.4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A461A3" wp14:editId="435FC192">
                <wp:simplePos x="0" y="0"/>
                <wp:positionH relativeFrom="column">
                  <wp:posOffset>3181350</wp:posOffset>
                </wp:positionH>
                <wp:positionV relativeFrom="paragraph">
                  <wp:posOffset>1342390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B0C6C" id="Ink 20" o:spid="_x0000_s1026" type="#_x0000_t75" style="position:absolute;margin-left:249.8pt;margin-top:1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">
                <v:imagedata r:id="rId16" o:title=""/>
              </v:shape>
            </w:pict>
          </mc:Fallback>
        </mc:AlternateContent>
      </w:r>
      <w:r w:rsidR="00C25559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CE3D742" wp14:editId="5B215889">
                <wp:simplePos x="0" y="0"/>
                <wp:positionH relativeFrom="page">
                  <wp:posOffset>1190624</wp:posOffset>
                </wp:positionH>
                <wp:positionV relativeFrom="page">
                  <wp:posOffset>247650</wp:posOffset>
                </wp:positionV>
                <wp:extent cx="1495425" cy="338455"/>
                <wp:effectExtent l="0" t="0" r="952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954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582C5" w14:textId="2DB0012D" w:rsidR="00B44828" w:rsidRPr="0097395A" w:rsidRDefault="00C25559" w:rsidP="00C25559">
                            <w:pPr>
                              <w:pStyle w:val="Heading2"/>
                              <w:jc w:val="left"/>
                              <w:rPr>
                                <w:color w:val="FABF8F" w:themeColor="accent6" w:themeTint="99"/>
                              </w:rPr>
                            </w:pPr>
                            <w:r>
                              <w:rPr>
                                <w:highlight w:val="blue"/>
                              </w:rPr>
                              <w:t xml:space="preserve">  </w:t>
                            </w:r>
                            <w:r w:rsidR="0050156B" w:rsidRPr="0097395A">
                              <w:rPr>
                                <w:highlight w:val="blue"/>
                              </w:rPr>
                              <w:t>AGENDA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D742" id="Text Box 8" o:spid="_x0000_s1027" type="#_x0000_t202" style="position:absolute;margin-left:93.75pt;margin-top:19.5pt;width:117.75pt;height:26.6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" filled="f" stroked="f" strokeweight="0" insetpen="t">
                <o:lock v:ext="edit" shapetype="t"/>
                <v:textbox inset="2.85pt,2.85pt,2.85pt,2.85pt">
                  <w:txbxContent>
                    <w:p w14:paraId="3E0582C5" w14:textId="2DB0012D" w:rsidR="00B44828" w:rsidRPr="0097395A" w:rsidRDefault="00C25559" w:rsidP="00C25559">
                      <w:pPr>
                        <w:pStyle w:val="Heading2"/>
                        <w:jc w:val="left"/>
                        <w:rPr>
                          <w:color w:val="FABF8F" w:themeColor="accent6" w:themeTint="99"/>
                        </w:rPr>
                      </w:pPr>
                      <w:r>
                        <w:rPr>
                          <w:highlight w:val="blue"/>
                        </w:rPr>
                        <w:t xml:space="preserve">  </w:t>
                      </w:r>
                      <w:r w:rsidR="0050156B" w:rsidRPr="0097395A">
                        <w:rPr>
                          <w:highlight w:val="blue"/>
                        </w:rPr>
                        <w:t>AGENDA</w:t>
                      </w: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0E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063C3" wp14:editId="3E726982">
                <wp:simplePos x="0" y="0"/>
                <wp:positionH relativeFrom="column">
                  <wp:posOffset>-123825</wp:posOffset>
                </wp:positionH>
                <wp:positionV relativeFrom="paragraph">
                  <wp:posOffset>247649</wp:posOffset>
                </wp:positionV>
                <wp:extent cx="2028825" cy="15906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63F7" w14:textId="77777777" w:rsidR="001250EB" w:rsidRPr="001250EB" w:rsidRDefault="001250EB" w:rsidP="001250EB">
                            <w:pPr>
                              <w:pStyle w:val="Title"/>
                            </w:pPr>
                            <w:r w:rsidRPr="001250EB">
                              <w:t>EMPOWER YOURSELF</w:t>
                            </w:r>
                          </w:p>
                          <w:p w14:paraId="6AFBCD60" w14:textId="3B886DB5" w:rsidR="001250EB" w:rsidRPr="001250EB" w:rsidRDefault="001250EB" w:rsidP="001250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250EB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DE3A50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63C3" id="Text Box 28" o:spid="_x0000_s1028" type="#_x0000_t202" style="position:absolute;margin-left:-9.75pt;margin-top:19.5pt;width:159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" fillcolor="white [3201]" strokeweight=".5pt">
                <v:textbox>
                  <w:txbxContent>
                    <w:p w14:paraId="4D8463F7" w14:textId="77777777" w:rsidR="001250EB" w:rsidRPr="001250EB" w:rsidRDefault="001250EB" w:rsidP="001250EB">
                      <w:pPr>
                        <w:pStyle w:val="Title"/>
                      </w:pPr>
                      <w:r w:rsidRPr="001250EB">
                        <w:t>EMPOWER YOURSELF</w:t>
                      </w:r>
                    </w:p>
                    <w:p w14:paraId="6AFBCD60" w14:textId="3B886DB5" w:rsidR="001250EB" w:rsidRPr="001250EB" w:rsidRDefault="001250EB" w:rsidP="001250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250EB">
                        <w:rPr>
                          <w:sz w:val="36"/>
                          <w:szCs w:val="36"/>
                        </w:rPr>
                        <w:t>20</w:t>
                      </w:r>
                      <w:r w:rsidR="00DE3A50">
                        <w:rPr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250E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F94E194" wp14:editId="13985256">
                <wp:simplePos x="0" y="0"/>
                <wp:positionH relativeFrom="page">
                  <wp:posOffset>1177925</wp:posOffset>
                </wp:positionH>
                <wp:positionV relativeFrom="page">
                  <wp:posOffset>269240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A27DF" w14:textId="2492C26B" w:rsidR="00C25559" w:rsidRDefault="00C25559" w:rsidP="00C255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4E194" id="AutoShape 7" o:spid="_x0000_s1029" style="position:absolute;margin-left:92.75pt;margin-top:21.2pt;width:476.95pt;height:22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14:paraId="5E1A27DF" w14:textId="2492C26B" w:rsidR="00C25559" w:rsidRDefault="00C25559" w:rsidP="00C255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250E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0224CB3" wp14:editId="6EE57213">
                <wp:simplePos x="0" y="0"/>
                <wp:positionH relativeFrom="page">
                  <wp:posOffset>3275965</wp:posOffset>
                </wp:positionH>
                <wp:positionV relativeFrom="page">
                  <wp:posOffset>2481580</wp:posOffset>
                </wp:positionV>
                <wp:extent cx="4215130" cy="619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51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B9511" w14:textId="77777777" w:rsidR="00DC4589" w:rsidRPr="007B4A9B" w:rsidRDefault="001250EB" w:rsidP="007B4A9B">
                            <w:pPr>
                              <w:pStyle w:val="Heading1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4CB3" id="Text Box 5" o:spid="_x0000_s1030" type="#_x0000_t202" style="position:absolute;margin-left:257.95pt;margin-top:195.4pt;width:331.9pt;height:48.7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63B9511" w14:textId="77777777" w:rsidR="00DC4589" w:rsidRPr="007B4A9B" w:rsidRDefault="001250EB" w:rsidP="007B4A9B">
                      <w:pPr>
                        <w:pStyle w:val="Heading1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64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CCCB14C" wp14:editId="6A8FD4E6">
                <wp:simplePos x="0" y="0"/>
                <wp:positionH relativeFrom="page">
                  <wp:posOffset>-125730</wp:posOffset>
                </wp:positionH>
                <wp:positionV relativeFrom="page">
                  <wp:posOffset>7287895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B7076" id="AutoShape 4" o:spid="_x0000_s1026" style="position:absolute;margin-left:-9.9pt;margin-top:573.85pt;width:333pt;height:13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B477B9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EC288" wp14:editId="4FA9C56E">
                <wp:simplePos x="0" y="0"/>
                <wp:positionH relativeFrom="page">
                  <wp:posOffset>795647</wp:posOffset>
                </wp:positionH>
                <wp:positionV relativeFrom="page">
                  <wp:posOffset>7077694</wp:posOffset>
                </wp:positionV>
                <wp:extent cx="2177415" cy="1616075"/>
                <wp:effectExtent l="0" t="0" r="0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E454C" w14:textId="77777777" w:rsidR="00D34F88" w:rsidRPr="00FA5AAE" w:rsidRDefault="00640857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C288" id="Text Box 15" o:spid="_x0000_s1031" type="#_x0000_t202" style="position:absolute;margin-left:62.65pt;margin-top:557.3pt;width:171.45pt;height:1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" filled="f" stroked="f" strokecolor="#333">
                <v:textbox inset="2.88pt,2.88pt,2.88pt,2.88pt">
                  <w:txbxContent>
                    <w:p w14:paraId="6F0E454C" w14:textId="77777777" w:rsidR="00D34F88" w:rsidRPr="00FA5AAE" w:rsidRDefault="00640857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  <w:r w:rsidR="00960DD7">
        <w:rPr>
          <w:noProof/>
          <w:color w:val="92D050"/>
        </w:rPr>
        <w:drawing>
          <wp:inline distT="0" distB="0" distL="0" distR="0" wp14:anchorId="3F07E7A0" wp14:editId="2D4DB6B9">
            <wp:extent cx="1377315" cy="1793240"/>
            <wp:effectExtent l="0" t="0" r="0" b="0"/>
            <wp:docPr id="15" name="Picture 15" descr="C:\Users\Tracy\AppData\Local\Microsoft\Windows\Temporary Internet Files\Content.IE5\4S2WGGJV\business-men-and-a-business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acy\AppData\Local\Microsoft\Windows\Temporary Internet Files\Content.IE5\4S2WGGJV\business-men-and-a-business-woman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250EB">
        <w:t>ech</w:t>
      </w:r>
      <w:proofErr w:type="spellEnd"/>
    </w:p>
    <w:p w14:paraId="238EBE71" w14:textId="48B15D75" w:rsidR="001250EB" w:rsidRPr="001250EB" w:rsidRDefault="00DF76AF" w:rsidP="001250EB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2E8C44" wp14:editId="5F4D0421">
                <wp:simplePos x="0" y="0"/>
                <wp:positionH relativeFrom="column">
                  <wp:posOffset>4466590</wp:posOffset>
                </wp:positionH>
                <wp:positionV relativeFrom="paragraph">
                  <wp:posOffset>17145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2F728" id="Ink 32" o:spid="_x0000_s1026" type="#_x0000_t75" style="position:absolute;margin-left:351pt;margin-top: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Foh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CAD8D" wp14:editId="34F151DD">
                <wp:simplePos x="0" y="0"/>
                <wp:positionH relativeFrom="column">
                  <wp:posOffset>4447830</wp:posOffset>
                </wp:positionH>
                <wp:positionV relativeFrom="paragraph">
                  <wp:posOffset>55610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0C7E3" id="Ink 29" o:spid="_x0000_s1026" type="#_x0000_t75" style="position:absolute;margin-left:349.5pt;margin-top:3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aJgB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SaJgB8AQAAKAMAAA4AAAAAAAAA&#10;AAAAAAAAPAIAAGRycy9lMm9Eb2MueG1sUEsBAi0AFAAGAAgAAAAhAP3fOVnFAQAANwQAABAAAAAA&#10;AAAAAAAAAAAA5AMAAGRycy9pbmsvaW5rMS54bWxQSwECLQAUAAYACAAAACEArak8u94AAAAIAQAA&#10;DwAAAAAAAAAAAAAAAADX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443A2D1" wp14:editId="2F30A624">
                <wp:simplePos x="0" y="0"/>
                <wp:positionH relativeFrom="column">
                  <wp:posOffset>4933830</wp:posOffset>
                </wp:positionH>
                <wp:positionV relativeFrom="paragraph">
                  <wp:posOffset>84050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C110C" id="Ink 16" o:spid="_x0000_s1026" type="#_x0000_t75" style="position:absolute;margin-left:387.8pt;margin-top:5.9pt;width:1.4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YQd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wVhB3wBAAAoAwAADgAAAAAAAAAA&#10;AAAAAAA8AgAAZHJzL2Uyb0RvYy54bWxQSwECLQAUAAYACAAAACEAh8Say8QBAAA3BAAAEAAAAAAA&#10;AAAAAAAAAADkAwAAZHJzL2luay9pbmsxLnhtbFBLAQItABQABgAIAAAAIQBWzem83gAAAAkBAAAP&#10;AAAAAAAAAAAAAAAAANY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C25559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299B12" wp14:editId="16EFFAFF">
                <wp:simplePos x="0" y="0"/>
                <wp:positionH relativeFrom="page">
                  <wp:posOffset>685800</wp:posOffset>
                </wp:positionH>
                <wp:positionV relativeFrom="page">
                  <wp:posOffset>2876550</wp:posOffset>
                </wp:positionV>
                <wp:extent cx="2386330" cy="45910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48827" w14:textId="5FDFCD40" w:rsidR="00B44828" w:rsidRPr="00C25559" w:rsidRDefault="001250EB" w:rsidP="000243C0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rFonts w:ascii="Times New Roman" w:hAnsi="Times New Roman" w:cs="Times New Roman"/>
                                <w:bCs w:val="0"/>
                                <w:color w:val="0070C0"/>
                              </w:rPr>
                              <w:t>MONTH</w:t>
                            </w:r>
                            <w:r w:rsidRPr="00C25559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0243C0" w:rsidRPr="00C255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25559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0243C0"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_______</w:t>
                            </w:r>
                            <w:r w:rsidR="00A13D56"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DE3A50"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7AE81EB9" w14:textId="77777777" w:rsidR="00B477B9" w:rsidRPr="00C25559" w:rsidRDefault="000243C0" w:rsidP="000243C0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PRESENTOR:</w:t>
                            </w:r>
                          </w:p>
                          <w:p w14:paraId="35EFA840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61681A1" w14:textId="77777777" w:rsidR="000243C0" w:rsidRPr="00C25559" w:rsidRDefault="000243C0" w:rsidP="000243C0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877EA48" w14:textId="28FA6B58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BUSINESS TOPIC</w:t>
                            </w:r>
                          </w:p>
                          <w:p w14:paraId="29F4CA50" w14:textId="77777777" w:rsidR="00C25559" w:rsidRPr="00C25559" w:rsidRDefault="00C25559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B63C277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D28482B" w14:textId="77777777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65538B" w14:textId="142D8655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PERSONAL TOPIC</w:t>
                            </w:r>
                          </w:p>
                          <w:p w14:paraId="31872746" w14:textId="77777777" w:rsidR="00C25559" w:rsidRPr="00C25559" w:rsidRDefault="00C25559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342BEA2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0A13687" w14:textId="77304F71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CALL FOR A MEETING</w:t>
                            </w:r>
                          </w:p>
                          <w:p w14:paraId="13649179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3B5A8D8" w14:textId="77777777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B1B2B1A" w14:textId="77777777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3C516CF9" w14:textId="77777777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1ACE4ED9" w14:textId="0F7CB659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3E6C202A" w14:textId="544D70DB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39EF61B1" w14:textId="7542E22E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21EBE451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9B12" id="_x0000_s1032" type="#_x0000_t202" style="position:absolute;margin-left:54pt;margin-top:226.5pt;width:187.9pt;height:361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" filled="f" stroked="f">
                <v:textbox inset="3.6pt,,3.6pt">
                  <w:txbxContent>
                    <w:p w14:paraId="5A048827" w14:textId="5FDFCD40" w:rsidR="00B44828" w:rsidRPr="00C25559" w:rsidRDefault="001250EB" w:rsidP="000243C0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5559">
                        <w:rPr>
                          <w:rFonts w:ascii="Times New Roman" w:hAnsi="Times New Roman" w:cs="Times New Roman"/>
                          <w:bCs w:val="0"/>
                          <w:color w:val="0070C0"/>
                        </w:rPr>
                        <w:t>MONTH</w:t>
                      </w:r>
                      <w:r w:rsidRPr="00C25559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0243C0" w:rsidRPr="00C255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25559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0243C0"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_______</w:t>
                      </w:r>
                      <w:r w:rsidR="00A13D56"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20</w:t>
                      </w:r>
                      <w:r w:rsidR="00DE3A50"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20</w:t>
                      </w:r>
                    </w:p>
                    <w:p w14:paraId="7AE81EB9" w14:textId="77777777" w:rsidR="00B477B9" w:rsidRPr="00C25559" w:rsidRDefault="000243C0" w:rsidP="000243C0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PRESENTOR:</w:t>
                      </w:r>
                    </w:p>
                    <w:p w14:paraId="35EFA840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14:paraId="461681A1" w14:textId="77777777" w:rsidR="000243C0" w:rsidRPr="00C25559" w:rsidRDefault="000243C0" w:rsidP="000243C0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14:paraId="6877EA48" w14:textId="28FA6B58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25559">
                        <w:rPr>
                          <w:b/>
                          <w:color w:val="0070C0"/>
                          <w:sz w:val="28"/>
                          <w:szCs w:val="28"/>
                        </w:rPr>
                        <w:t>BUSINESS TOPIC</w:t>
                      </w:r>
                    </w:p>
                    <w:p w14:paraId="29F4CA50" w14:textId="77777777" w:rsidR="00C25559" w:rsidRPr="00C25559" w:rsidRDefault="00C25559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B63C277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1D28482B" w14:textId="77777777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2D65538B" w14:textId="142D8655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25559">
                        <w:rPr>
                          <w:b/>
                          <w:color w:val="0070C0"/>
                          <w:sz w:val="28"/>
                          <w:szCs w:val="28"/>
                        </w:rPr>
                        <w:t>PERSONAL TOPIC</w:t>
                      </w:r>
                    </w:p>
                    <w:p w14:paraId="31872746" w14:textId="77777777" w:rsidR="00C25559" w:rsidRPr="00C25559" w:rsidRDefault="00C25559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2342BEA2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0A13687" w14:textId="77304F71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CALL FOR A MEETING</w:t>
                      </w:r>
                    </w:p>
                    <w:p w14:paraId="13649179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3B5A8D8" w14:textId="77777777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NAME:</w:t>
                      </w:r>
                    </w:p>
                    <w:p w14:paraId="5B1B2B1A" w14:textId="77777777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PHONE:</w:t>
                      </w:r>
                    </w:p>
                    <w:p w14:paraId="3C516CF9" w14:textId="77777777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NAME:</w:t>
                      </w:r>
                    </w:p>
                    <w:p w14:paraId="1ACE4ED9" w14:textId="0F7CB659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PHONE:</w:t>
                      </w:r>
                    </w:p>
                    <w:p w14:paraId="3E6C202A" w14:textId="544D70DB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DATE:</w:t>
                      </w:r>
                    </w:p>
                    <w:p w14:paraId="39EF61B1" w14:textId="7542E22E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TIME:</w:t>
                      </w:r>
                    </w:p>
                    <w:p w14:paraId="21EBE451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2CBEA2" w14:textId="77777777" w:rsidR="001250EB" w:rsidRPr="001250EB" w:rsidRDefault="001250EB" w:rsidP="001250EB"/>
    <w:p w14:paraId="6D9A0E90" w14:textId="77777777" w:rsidR="001250EB" w:rsidRDefault="00AD2ABC" w:rsidP="001250EB"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967A9A1" wp14:editId="6B27E447">
                <wp:simplePos x="0" y="0"/>
                <wp:positionH relativeFrom="page">
                  <wp:posOffset>3381375</wp:posOffset>
                </wp:positionH>
                <wp:positionV relativeFrom="page">
                  <wp:posOffset>3105150</wp:posOffset>
                </wp:positionV>
                <wp:extent cx="4221480" cy="6819900"/>
                <wp:effectExtent l="0" t="0" r="762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148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86F09" w14:textId="77777777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 </w:t>
                            </w:r>
                            <w:r w:rsidR="00B44828" w:rsidRPr="00B5364C">
                              <w:t>Call to Order</w:t>
                            </w:r>
                            <w:r w:rsidR="00840CA5">
                              <w:t xml:space="preserve">                              </w:t>
                            </w:r>
                            <w:r w:rsidR="00D14BA0">
                              <w:t>7</w:t>
                            </w:r>
                            <w:r w:rsidR="00DB6538">
                              <w:t>:00</w:t>
                            </w:r>
                          </w:p>
                          <w:p w14:paraId="46F89086" w14:textId="77777777" w:rsidR="00960DD7" w:rsidRPr="00B5364C" w:rsidRDefault="00960DD7" w:rsidP="00DA22FF">
                            <w:pPr>
                              <w:pStyle w:val="listtext"/>
                            </w:pPr>
                            <w:r>
                              <w:t>Welcome Guests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D14BA0">
                              <w:t>7</w:t>
                            </w:r>
                            <w:r w:rsidR="00DB6538">
                              <w:t>:0</w:t>
                            </w:r>
                            <w:r w:rsidR="00867F3D">
                              <w:t>1</w:t>
                            </w:r>
                          </w:p>
                          <w:p w14:paraId="48CD3FDE" w14:textId="71A2B696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FD3E39">
                              <w:t>Reading of the Mission Statement</w:t>
                            </w:r>
                            <w:r w:rsidR="00D14BA0">
                              <w:t xml:space="preserve">  </w:t>
                            </w:r>
                            <w:r w:rsidR="00C25559">
                              <w:t xml:space="preserve"> </w:t>
                            </w:r>
                            <w:r w:rsidR="00D14BA0">
                              <w:t>7</w:t>
                            </w:r>
                            <w:r w:rsidR="00867F3D">
                              <w:t>:02</w:t>
                            </w:r>
                          </w:p>
                          <w:p w14:paraId="051803AA" w14:textId="77777777" w:rsidR="00960DD7" w:rsidRPr="00960DD7" w:rsidRDefault="0097395A" w:rsidP="00960DD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960DD7">
                              <w:rPr>
                                <w:sz w:val="40"/>
                                <w:szCs w:val="40"/>
                              </w:rPr>
                              <w:t>Empowering busi</w:t>
                            </w:r>
                            <w:r w:rsidR="00960DD7">
                              <w:rPr>
                                <w:sz w:val="40"/>
                                <w:szCs w:val="40"/>
                              </w:rPr>
                              <w:t>ness builders through Education, Inspiration, Care and Support.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50E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514656" w14:textId="77777777" w:rsidR="00B62E53" w:rsidRPr="00B5364C" w:rsidRDefault="00B00CCB" w:rsidP="00DA22FF">
                            <w:pPr>
                              <w:pStyle w:val="listtext"/>
                            </w:pPr>
                            <w:r>
                              <w:t>3</w:t>
                            </w:r>
                            <w:r w:rsidR="00B62E53">
                              <w:t xml:space="preserve"> minutes Reading of the minutes</w:t>
                            </w:r>
                            <w:r w:rsidR="00840CA5">
                              <w:t xml:space="preserve">        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 </w:t>
                            </w:r>
                            <w:r w:rsidR="00D14BA0">
                              <w:t>7</w:t>
                            </w:r>
                            <w:r w:rsidR="00DB6538">
                              <w:t>:02</w:t>
                            </w:r>
                          </w:p>
                          <w:p w14:paraId="1A03FFDA" w14:textId="0A439D6B" w:rsidR="00B44828" w:rsidRPr="00B5364C" w:rsidRDefault="00B11B72" w:rsidP="00DA22FF">
                            <w:pPr>
                              <w:pStyle w:val="listtext"/>
                            </w:pPr>
                            <w:r>
                              <w:t>10</w:t>
                            </w:r>
                            <w:r w:rsidR="00B62E53">
                              <w:t xml:space="preserve"> </w:t>
                            </w:r>
                            <w:proofErr w:type="gramStart"/>
                            <w:r w:rsidR="00B62E53">
                              <w:t xml:space="preserve">Minutes  </w:t>
                            </w:r>
                            <w:r w:rsidR="00FD3E39">
                              <w:t>30</w:t>
                            </w:r>
                            <w:proofErr w:type="gramEnd"/>
                            <w:r w:rsidR="00960DD7">
                              <w:t>-60</w:t>
                            </w:r>
                            <w:r w:rsidR="00FD3E39">
                              <w:t xml:space="preserve"> Second Commercials</w:t>
                            </w:r>
                            <w:r w:rsidR="00840CA5">
                              <w:t xml:space="preserve">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 </w:t>
                            </w:r>
                            <w:r w:rsidR="00D14BA0">
                              <w:t>7</w:t>
                            </w:r>
                            <w:r w:rsidR="00B00CCB">
                              <w:t>:</w:t>
                            </w:r>
                            <w:r w:rsidR="00DB6538">
                              <w:t>05</w:t>
                            </w:r>
                          </w:p>
                          <w:p w14:paraId="267B00EC" w14:textId="77777777"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>20 Min. Featured Members Presentation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 </w:t>
                            </w:r>
                            <w:r w:rsidR="00840CA5">
                              <w:t xml:space="preserve">  </w:t>
                            </w:r>
                            <w:r w:rsidR="00D14BA0">
                              <w:t>7</w:t>
                            </w:r>
                            <w:r w:rsidR="00DB6538">
                              <w:t>:15</w:t>
                            </w:r>
                          </w:p>
                          <w:p w14:paraId="57DF3673" w14:textId="268801B7" w:rsidR="00B44828" w:rsidRPr="00B5364C" w:rsidRDefault="00B62E53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>20</w:t>
                            </w:r>
                            <w:r w:rsidR="00D40479">
                              <w:t>-40</w:t>
                            </w:r>
                            <w:r>
                              <w:t xml:space="preserve"> Min.  </w:t>
                            </w:r>
                            <w:r w:rsidR="00D40479">
                              <w:t>Personal</w:t>
                            </w:r>
                            <w:r w:rsidR="00FD3E39">
                              <w:t xml:space="preserve"> Topic</w:t>
                            </w:r>
                            <w:r w:rsidR="00840CA5">
                              <w:t xml:space="preserve">     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 </w:t>
                            </w:r>
                            <w:r w:rsidR="00D14BA0">
                              <w:t>7</w:t>
                            </w:r>
                            <w:r w:rsidR="00B00CCB">
                              <w:t>:</w:t>
                            </w:r>
                            <w:r w:rsidR="00DB6538">
                              <w:t>35</w:t>
                            </w:r>
                          </w:p>
                          <w:p w14:paraId="2938B604" w14:textId="611EFC51" w:rsidR="00B44828" w:rsidRDefault="00E574E9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 xml:space="preserve">   </w:t>
                            </w:r>
                            <w:bookmarkStart w:id="0" w:name="_GoBack"/>
                            <w:bookmarkEnd w:id="0"/>
                            <w:r w:rsidR="00D40479">
                              <w:t xml:space="preserve"> </w:t>
                            </w:r>
                            <w:r w:rsidR="00B62E53">
                              <w:t xml:space="preserve">Min.  </w:t>
                            </w:r>
                            <w:r w:rsidR="00D40479">
                              <w:t xml:space="preserve"> </w:t>
                            </w:r>
                            <w:r>
                              <w:t>B</w:t>
                            </w:r>
                            <w:r w:rsidR="00D40479">
                              <w:t>usiness</w:t>
                            </w:r>
                            <w:r w:rsidR="00B62E53">
                              <w:t xml:space="preserve"> Topic</w:t>
                            </w:r>
                            <w:r w:rsidR="00867F3D">
                              <w:t xml:space="preserve">             </w:t>
                            </w:r>
                            <w:r w:rsidR="00C33E11">
                              <w:t xml:space="preserve"> </w:t>
                            </w:r>
                            <w:r w:rsidR="00867F3D">
                              <w:t xml:space="preserve"> </w:t>
                            </w:r>
                            <w:r w:rsidR="00D14BA0">
                              <w:t>7</w:t>
                            </w:r>
                            <w:r w:rsidR="00DB6538">
                              <w:t>:55</w:t>
                            </w:r>
                          </w:p>
                          <w:p w14:paraId="7FAB81EE" w14:textId="5EFACE56" w:rsidR="002E2640" w:rsidRDefault="00B62E53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 xml:space="preserve">2 Min.    </w:t>
                            </w:r>
                            <w:r w:rsidR="00640857">
                              <w:t>Upcoming events</w:t>
                            </w:r>
                            <w:r w:rsidR="00840CA5">
                              <w:t xml:space="preserve">     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867F3D">
                              <w:t xml:space="preserve"> </w:t>
                            </w:r>
                            <w:r w:rsidR="00D14BA0">
                              <w:t>8</w:t>
                            </w:r>
                            <w:r w:rsidR="00DB6538">
                              <w:t>:15</w:t>
                            </w:r>
                          </w:p>
                          <w:p w14:paraId="71A4766D" w14:textId="5B7B2FA3" w:rsidR="00960DD7" w:rsidRDefault="00AD2ABC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 xml:space="preserve">Members </w:t>
                            </w:r>
                            <w:r w:rsidR="00796D78">
                              <w:t xml:space="preserve">Share a win </w:t>
                            </w:r>
                            <w:r>
                              <w:t xml:space="preserve">              </w:t>
                            </w:r>
                            <w:r w:rsidR="00C25559">
                              <w:t xml:space="preserve">  </w:t>
                            </w:r>
                            <w:r w:rsidR="00867F3D">
                              <w:t xml:space="preserve"> </w:t>
                            </w:r>
                            <w:r w:rsidR="00D14BA0">
                              <w:t>8</w:t>
                            </w:r>
                            <w:r w:rsidR="00DB6538">
                              <w:t>:17</w:t>
                            </w:r>
                          </w:p>
                          <w:p w14:paraId="4D603440" w14:textId="6DD55406" w:rsidR="00B62E53" w:rsidRDefault="00A13D56" w:rsidP="00BB1F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jc w:val="both"/>
                            </w:pPr>
                            <w:r>
                              <w:t>Happy Bucks –</w:t>
                            </w:r>
                            <w:r w:rsidR="00C25559">
                              <w:t xml:space="preserve">NEXT MONTH PRESENTERS SHARES                             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D14BA0">
                              <w:t xml:space="preserve">  8</w:t>
                            </w:r>
                            <w:r w:rsidR="00DB6538">
                              <w:t>:25</w:t>
                            </w:r>
                          </w:p>
                          <w:p w14:paraId="7EC15071" w14:textId="7AF0DE0C" w:rsidR="00AD2ABC" w:rsidRDefault="00EB0326" w:rsidP="00EB032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t>SET UP A TELE CALL WITH A MEMBER</w:t>
                            </w:r>
                          </w:p>
                          <w:p w14:paraId="5937ED0B" w14:textId="77777777" w:rsidR="00AD2ABC" w:rsidRPr="00AD2ABC" w:rsidRDefault="004934F5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Reminder to go to </w:t>
                            </w:r>
                            <w:r w:rsidR="00960DD7" w:rsidRP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website add </w:t>
                            </w:r>
                            <w:r w:rsidR="00AD2ABC" w:rsidRP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960DD7" w:rsidRP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photo</w:t>
                            </w:r>
                            <w:r w:rsidR="00383B54" w:rsidRP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8DB1B6" w14:textId="77777777" w:rsidR="00B44828" w:rsidRDefault="00AD2ABC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83B5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see what is new</w:t>
                            </w:r>
                            <w:r w:rsidR="004934F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E7707A" w14:textId="77777777" w:rsidR="00D14BA0" w:rsidRDefault="00D14BA0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0D2DE9A" w14:textId="77777777" w:rsidR="00AD2ABC" w:rsidRDefault="00D14BA0" w:rsidP="00D14BA0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Take a group photo post to FB group</w:t>
                            </w:r>
                          </w:p>
                          <w:p w14:paraId="54B26B19" w14:textId="77777777" w:rsidR="00D14BA0" w:rsidRPr="00787D07" w:rsidRDefault="00D14BA0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BC37DEA" w14:textId="77777777" w:rsidR="00ED5B9A" w:rsidRDefault="00B62E53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Networking</w:t>
                            </w:r>
                          </w:p>
                          <w:p w14:paraId="75C2600F" w14:textId="77777777" w:rsidR="00AD2ABC" w:rsidRPr="00787D07" w:rsidRDefault="00AD2ABC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CEC086D" w14:textId="77777777" w:rsidR="00640857" w:rsidRPr="00787D07" w:rsidRDefault="00640857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Adjourn Meeting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7F3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BA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8</w:t>
                            </w:r>
                            <w:r w:rsidR="00DB65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:30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0C0381" w14:textId="77777777" w:rsidR="00B44828" w:rsidRPr="00B5364C" w:rsidRDefault="00B44828" w:rsidP="00AD2AB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 w:firstLine="90"/>
                              <w:jc w:val="both"/>
                            </w:pPr>
                          </w:p>
                          <w:p w14:paraId="55EF57C2" w14:textId="77777777" w:rsidR="00B44828" w:rsidRPr="00B5364C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A069CE5" w14:textId="77777777" w:rsidR="00B44828" w:rsidRPr="007B4A9B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7A9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266.25pt;margin-top:244.5pt;width:332.4pt;height:53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43E86F09" w14:textId="77777777" w:rsidR="00B44828" w:rsidRDefault="00B62E53" w:rsidP="00DA22FF">
                      <w:pPr>
                        <w:pStyle w:val="listtext"/>
                      </w:pPr>
                      <w:r>
                        <w:t xml:space="preserve">1 Minute  </w:t>
                      </w:r>
                      <w:r w:rsidR="00B44828" w:rsidRPr="00B5364C">
                        <w:t>Call to Order</w:t>
                      </w:r>
                      <w:r w:rsidR="00840CA5">
                        <w:t xml:space="preserve">                              </w:t>
                      </w:r>
                      <w:r w:rsidR="00D14BA0">
                        <w:t>7</w:t>
                      </w:r>
                      <w:r w:rsidR="00DB6538">
                        <w:t>:00</w:t>
                      </w:r>
                    </w:p>
                    <w:p w14:paraId="46F89086" w14:textId="77777777" w:rsidR="00960DD7" w:rsidRPr="00B5364C" w:rsidRDefault="00960DD7" w:rsidP="00DA22FF">
                      <w:pPr>
                        <w:pStyle w:val="listtext"/>
                      </w:pPr>
                      <w:r>
                        <w:t>Welcome Guests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D14BA0">
                        <w:t>7</w:t>
                      </w:r>
                      <w:r w:rsidR="00DB6538">
                        <w:t>:0</w:t>
                      </w:r>
                      <w:r w:rsidR="00867F3D">
                        <w:t>1</w:t>
                      </w:r>
                    </w:p>
                    <w:p w14:paraId="48CD3FDE" w14:textId="71A2B696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FD3E39">
                        <w:t>Reading of the Mission Statement</w:t>
                      </w:r>
                      <w:r w:rsidR="00D14BA0">
                        <w:t xml:space="preserve">  </w:t>
                      </w:r>
                      <w:r w:rsidR="00C25559">
                        <w:t xml:space="preserve"> </w:t>
                      </w:r>
                      <w:r w:rsidR="00D14BA0">
                        <w:t>7</w:t>
                      </w:r>
                      <w:r w:rsidR="00867F3D">
                        <w:t>:02</w:t>
                      </w:r>
                    </w:p>
                    <w:p w14:paraId="051803AA" w14:textId="77777777" w:rsidR="00960DD7" w:rsidRPr="00960DD7" w:rsidRDefault="0097395A" w:rsidP="00960DD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960DD7">
                        <w:rPr>
                          <w:sz w:val="40"/>
                          <w:szCs w:val="40"/>
                        </w:rPr>
                        <w:t>Empowering busi</w:t>
                      </w:r>
                      <w:r w:rsidR="00960DD7">
                        <w:rPr>
                          <w:sz w:val="40"/>
                          <w:szCs w:val="40"/>
                        </w:rPr>
                        <w:t>ness builders through Education, Inspiration, Care and Support.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250E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514656" w14:textId="77777777" w:rsidR="00B62E53" w:rsidRPr="00B5364C" w:rsidRDefault="00B00CCB" w:rsidP="00DA22FF">
                      <w:pPr>
                        <w:pStyle w:val="listtext"/>
                      </w:pPr>
                      <w:r>
                        <w:t>3</w:t>
                      </w:r>
                      <w:r w:rsidR="00B62E53">
                        <w:t xml:space="preserve"> minutes Reading of the minutes</w:t>
                      </w:r>
                      <w:r w:rsidR="00840CA5">
                        <w:t xml:space="preserve">          </w:t>
                      </w:r>
                      <w:r w:rsidR="00C33E11">
                        <w:t xml:space="preserve"> </w:t>
                      </w:r>
                      <w:r w:rsidR="00840CA5">
                        <w:t xml:space="preserve">   </w:t>
                      </w:r>
                      <w:r w:rsidR="00D14BA0">
                        <w:t>7</w:t>
                      </w:r>
                      <w:r w:rsidR="00DB6538">
                        <w:t>:02</w:t>
                      </w:r>
                    </w:p>
                    <w:p w14:paraId="1A03FFDA" w14:textId="0A439D6B" w:rsidR="00B44828" w:rsidRPr="00B5364C" w:rsidRDefault="00B11B72" w:rsidP="00DA22FF">
                      <w:pPr>
                        <w:pStyle w:val="listtext"/>
                      </w:pPr>
                      <w:r>
                        <w:t>10</w:t>
                      </w:r>
                      <w:r w:rsidR="00B62E53">
                        <w:t xml:space="preserve"> </w:t>
                      </w:r>
                      <w:proofErr w:type="gramStart"/>
                      <w:r w:rsidR="00B62E53">
                        <w:t xml:space="preserve">Minutes  </w:t>
                      </w:r>
                      <w:r w:rsidR="00FD3E39">
                        <w:t>30</w:t>
                      </w:r>
                      <w:proofErr w:type="gramEnd"/>
                      <w:r w:rsidR="00960DD7">
                        <w:t>-60</w:t>
                      </w:r>
                      <w:r w:rsidR="00FD3E39">
                        <w:t xml:space="preserve"> Second Commercials</w:t>
                      </w:r>
                      <w:r w:rsidR="00840CA5">
                        <w:t xml:space="preserve">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 </w:t>
                      </w:r>
                      <w:r w:rsidR="00D14BA0">
                        <w:t>7</w:t>
                      </w:r>
                      <w:r w:rsidR="00B00CCB">
                        <w:t>:</w:t>
                      </w:r>
                      <w:r w:rsidR="00DB6538">
                        <w:t>05</w:t>
                      </w:r>
                    </w:p>
                    <w:p w14:paraId="267B00EC" w14:textId="77777777" w:rsidR="00B44828" w:rsidRPr="00B5364C" w:rsidRDefault="00B62E53" w:rsidP="00DA22FF">
                      <w:pPr>
                        <w:pStyle w:val="listtext"/>
                      </w:pPr>
                      <w:r>
                        <w:t>20 Min. Featured Members Presentation</w:t>
                      </w:r>
                      <w:r w:rsidR="00840CA5">
                        <w:t xml:space="preserve">  </w:t>
                      </w:r>
                      <w:r w:rsidR="00C33E11">
                        <w:t xml:space="preserve">  </w:t>
                      </w:r>
                      <w:r w:rsidR="00840CA5">
                        <w:t xml:space="preserve">  </w:t>
                      </w:r>
                      <w:r w:rsidR="00D14BA0">
                        <w:t>7</w:t>
                      </w:r>
                      <w:r w:rsidR="00DB6538">
                        <w:t>:15</w:t>
                      </w:r>
                    </w:p>
                    <w:p w14:paraId="57DF3673" w14:textId="268801B7" w:rsidR="00B44828" w:rsidRPr="00B5364C" w:rsidRDefault="00B62E53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>20</w:t>
                      </w:r>
                      <w:r w:rsidR="00D40479">
                        <w:t>-40</w:t>
                      </w:r>
                      <w:r>
                        <w:t xml:space="preserve"> Min.  </w:t>
                      </w:r>
                      <w:r w:rsidR="00D40479">
                        <w:t>Personal</w:t>
                      </w:r>
                      <w:r w:rsidR="00FD3E39">
                        <w:t xml:space="preserve"> Topic</w:t>
                      </w:r>
                      <w:r w:rsidR="00840CA5">
                        <w:t xml:space="preserve">       </w:t>
                      </w:r>
                      <w:r w:rsidR="00C33E11">
                        <w:t xml:space="preserve"> </w:t>
                      </w:r>
                      <w:r w:rsidR="00840CA5">
                        <w:t xml:space="preserve">   </w:t>
                      </w:r>
                      <w:r w:rsidR="00D14BA0">
                        <w:t>7</w:t>
                      </w:r>
                      <w:r w:rsidR="00B00CCB">
                        <w:t>:</w:t>
                      </w:r>
                      <w:r w:rsidR="00DB6538">
                        <w:t>35</w:t>
                      </w:r>
                    </w:p>
                    <w:p w14:paraId="2938B604" w14:textId="611EFC51" w:rsidR="00B44828" w:rsidRDefault="00E574E9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 xml:space="preserve">   </w:t>
                      </w:r>
                      <w:bookmarkStart w:id="1" w:name="_GoBack"/>
                      <w:bookmarkEnd w:id="1"/>
                      <w:r w:rsidR="00D40479">
                        <w:t xml:space="preserve"> </w:t>
                      </w:r>
                      <w:r w:rsidR="00B62E53">
                        <w:t xml:space="preserve">Min.  </w:t>
                      </w:r>
                      <w:r w:rsidR="00D40479">
                        <w:t xml:space="preserve"> </w:t>
                      </w:r>
                      <w:r>
                        <w:t>B</w:t>
                      </w:r>
                      <w:r w:rsidR="00D40479">
                        <w:t>usiness</w:t>
                      </w:r>
                      <w:r w:rsidR="00B62E53">
                        <w:t xml:space="preserve"> Topic</w:t>
                      </w:r>
                      <w:r w:rsidR="00867F3D">
                        <w:t xml:space="preserve">             </w:t>
                      </w:r>
                      <w:r w:rsidR="00C33E11">
                        <w:t xml:space="preserve"> </w:t>
                      </w:r>
                      <w:r w:rsidR="00867F3D">
                        <w:t xml:space="preserve"> </w:t>
                      </w:r>
                      <w:r w:rsidR="00D14BA0">
                        <w:t>7</w:t>
                      </w:r>
                      <w:r w:rsidR="00DB6538">
                        <w:t>:55</w:t>
                      </w:r>
                    </w:p>
                    <w:p w14:paraId="7FAB81EE" w14:textId="5EFACE56" w:rsidR="002E2640" w:rsidRDefault="00B62E53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 xml:space="preserve">2 Min.    </w:t>
                      </w:r>
                      <w:r w:rsidR="00640857">
                        <w:t>Upcoming events</w:t>
                      </w:r>
                      <w:r w:rsidR="00840CA5">
                        <w:t xml:space="preserve">     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867F3D">
                        <w:t xml:space="preserve"> </w:t>
                      </w:r>
                      <w:r w:rsidR="00D14BA0">
                        <w:t>8</w:t>
                      </w:r>
                      <w:r w:rsidR="00DB6538">
                        <w:t>:15</w:t>
                      </w:r>
                    </w:p>
                    <w:p w14:paraId="71A4766D" w14:textId="5B7B2FA3" w:rsidR="00960DD7" w:rsidRDefault="00AD2ABC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 xml:space="preserve">Members </w:t>
                      </w:r>
                      <w:r w:rsidR="00796D78">
                        <w:t xml:space="preserve">Share a win </w:t>
                      </w:r>
                      <w:r>
                        <w:t xml:space="preserve">              </w:t>
                      </w:r>
                      <w:r w:rsidR="00C25559">
                        <w:t xml:space="preserve">  </w:t>
                      </w:r>
                      <w:r w:rsidR="00867F3D">
                        <w:t xml:space="preserve"> </w:t>
                      </w:r>
                      <w:r w:rsidR="00D14BA0">
                        <w:t>8</w:t>
                      </w:r>
                      <w:r w:rsidR="00DB6538">
                        <w:t>:17</w:t>
                      </w:r>
                    </w:p>
                    <w:p w14:paraId="4D603440" w14:textId="6DD55406" w:rsidR="00B62E53" w:rsidRDefault="00A13D56" w:rsidP="00BB1FF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jc w:val="both"/>
                      </w:pPr>
                      <w:r>
                        <w:t>Happy Bucks –</w:t>
                      </w:r>
                      <w:r w:rsidR="00C25559">
                        <w:t xml:space="preserve">NEXT MONTH PRESENTERS SHARES                             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D14BA0">
                        <w:t xml:space="preserve">  8</w:t>
                      </w:r>
                      <w:r w:rsidR="00DB6538">
                        <w:t>:25</w:t>
                      </w:r>
                    </w:p>
                    <w:p w14:paraId="7EC15071" w14:textId="7AF0DE0C" w:rsidR="00AD2ABC" w:rsidRDefault="00EB0326" w:rsidP="00EB032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jc w:val="both"/>
                        <w:rPr>
                          <w:rFonts w:cs="Tahoma"/>
                        </w:rPr>
                      </w:pPr>
                      <w:r>
                        <w:t>SET UP A TELE CALL WITH A MEMBER</w:t>
                      </w:r>
                    </w:p>
                    <w:p w14:paraId="5937ED0B" w14:textId="77777777" w:rsidR="00AD2ABC" w:rsidRPr="00AD2ABC" w:rsidRDefault="004934F5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Reminder to go to </w:t>
                      </w:r>
                      <w:r w:rsidR="00960DD7" w:rsidRP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website add </w:t>
                      </w:r>
                      <w:r w:rsidR="00AD2ABC" w:rsidRP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your </w:t>
                      </w:r>
                      <w:r w:rsidR="00960DD7" w:rsidRP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>photo</w:t>
                      </w:r>
                      <w:r w:rsidR="00383B54" w:rsidRP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8DB1B6" w14:textId="77777777" w:rsidR="00B44828" w:rsidRDefault="00AD2ABC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and </w:t>
                      </w:r>
                      <w:r w:rsidR="00383B54">
                        <w:rPr>
                          <w:rFonts w:ascii="Tahoma" w:hAnsi="Tahoma" w:cs="Tahoma"/>
                          <w:sz w:val="24"/>
                          <w:szCs w:val="24"/>
                        </w:rPr>
                        <w:t>see what is new</w:t>
                      </w:r>
                      <w:r w:rsidR="004934F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43E7707A" w14:textId="77777777" w:rsidR="00D14BA0" w:rsidRDefault="00D14BA0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0D2DE9A" w14:textId="77777777" w:rsidR="00AD2ABC" w:rsidRDefault="00D14BA0" w:rsidP="00D14BA0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Take a group photo post to FB group</w:t>
                      </w:r>
                    </w:p>
                    <w:p w14:paraId="54B26B19" w14:textId="77777777" w:rsidR="00D14BA0" w:rsidRPr="00787D07" w:rsidRDefault="00D14BA0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BC37DEA" w14:textId="77777777" w:rsidR="00ED5B9A" w:rsidRDefault="00B62E53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Networking</w:t>
                      </w:r>
                    </w:p>
                    <w:p w14:paraId="75C2600F" w14:textId="77777777" w:rsidR="00AD2ABC" w:rsidRPr="00787D07" w:rsidRDefault="00AD2ABC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CEC086D" w14:textId="77777777" w:rsidR="00640857" w:rsidRPr="00787D07" w:rsidRDefault="00640857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Adjourn Meeting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</w:t>
                      </w:r>
                      <w:r w:rsid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</w:t>
                      </w:r>
                      <w:r w:rsid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867F3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D14BA0">
                        <w:rPr>
                          <w:rFonts w:ascii="Tahoma" w:hAnsi="Tahoma" w:cs="Tahoma"/>
                          <w:sz w:val="24"/>
                          <w:szCs w:val="24"/>
                        </w:rPr>
                        <w:t>8</w:t>
                      </w:r>
                      <w:r w:rsidR="00DB6538">
                        <w:rPr>
                          <w:rFonts w:ascii="Tahoma" w:hAnsi="Tahoma" w:cs="Tahoma"/>
                          <w:sz w:val="24"/>
                          <w:szCs w:val="24"/>
                        </w:rPr>
                        <w:t>:30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0C0381" w14:textId="77777777" w:rsidR="00B44828" w:rsidRPr="00B5364C" w:rsidRDefault="00B44828" w:rsidP="00AD2ABC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 w:firstLine="90"/>
                        <w:jc w:val="both"/>
                      </w:pPr>
                    </w:p>
                    <w:p w14:paraId="55EF57C2" w14:textId="77777777" w:rsidR="00B44828" w:rsidRPr="00B5364C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14:paraId="5A069CE5" w14:textId="77777777" w:rsidR="00B44828" w:rsidRPr="007B4A9B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2D8F9E" w14:textId="370D8DA6" w:rsidR="001250EB" w:rsidRDefault="00DF76AF" w:rsidP="001250EB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DFFF64B" wp14:editId="10260BEB">
                <wp:simplePos x="0" y="0"/>
                <wp:positionH relativeFrom="column">
                  <wp:posOffset>3809910</wp:posOffset>
                </wp:positionH>
                <wp:positionV relativeFrom="paragraph">
                  <wp:posOffset>46220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EE8F6" id="Ink 22" o:spid="_x0000_s1026" type="#_x0000_t75" style="position:absolute;margin-left:299.3pt;margin-top:2.9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Pp57kfAEAACgDAAAOAAAAAAAAAAAA&#10;AAAAADwCAABkcnMvZTJvRG9jLnhtbFBLAQItABQABgAIAAAAIQDAYbg8xQEAADcEAAAQAAAAAAAA&#10;AAAAAAAAAOQDAABkcnMvaW5rL2luazEueG1sUEsBAi0AFAAGAAgAAAAhALvABKzcAAAABwEAAA8A&#10;AAAAAAAAAAAAAAAA1w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</w:p>
    <w:p w14:paraId="50EB6A0D" w14:textId="7B85A240" w:rsidR="003E6F76" w:rsidRPr="001250EB" w:rsidRDefault="00DF76AF" w:rsidP="001250EB">
      <w:pPr>
        <w:tabs>
          <w:tab w:val="left" w:pos="6583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0AE5D25" wp14:editId="72A09D66">
                <wp:simplePos x="0" y="0"/>
                <wp:positionH relativeFrom="column">
                  <wp:posOffset>2991990</wp:posOffset>
                </wp:positionH>
                <wp:positionV relativeFrom="paragraph">
                  <wp:posOffset>4872100</wp:posOffset>
                </wp:positionV>
                <wp:extent cx="65880" cy="172440"/>
                <wp:effectExtent l="38100" t="38100" r="48895" b="565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58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CCDCF7" id="Ink 54" o:spid="_x0000_s1026" type="#_x0000_t75" style="position:absolute;margin-left:234.9pt;margin-top:382.95pt;width:6.6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7B25D3B" wp14:editId="0C7AB934">
                <wp:simplePos x="0" y="0"/>
                <wp:positionH relativeFrom="column">
                  <wp:posOffset>2171550</wp:posOffset>
                </wp:positionH>
                <wp:positionV relativeFrom="paragraph">
                  <wp:posOffset>2967100</wp:posOffset>
                </wp:positionV>
                <wp:extent cx="900360" cy="1925280"/>
                <wp:effectExtent l="38100" t="38100" r="52705" b="565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00360" cy="19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1FF68" id="Ink 51" o:spid="_x0000_s1026" type="#_x0000_t75" style="position:absolute;margin-left:170.3pt;margin-top:232.95pt;width:72.35pt;height:15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188FE77" wp14:editId="0D0B81BD">
                <wp:simplePos x="0" y="0"/>
                <wp:positionH relativeFrom="column">
                  <wp:posOffset>2104950</wp:posOffset>
                </wp:positionH>
                <wp:positionV relativeFrom="paragraph">
                  <wp:posOffset>2985820</wp:posOffset>
                </wp:positionV>
                <wp:extent cx="106560" cy="199800"/>
                <wp:effectExtent l="38100" t="57150" r="46355" b="4826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656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CFE8E" id="Ink 50" o:spid="_x0000_s1026" type="#_x0000_t75" style="position:absolute;margin-left:165.05pt;margin-top:234.4pt;width:9.85pt;height:1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1A63842" wp14:editId="3E128828">
                <wp:simplePos x="0" y="0"/>
                <wp:positionH relativeFrom="column">
                  <wp:posOffset>2085870</wp:posOffset>
                </wp:positionH>
                <wp:positionV relativeFrom="paragraph">
                  <wp:posOffset>2850820</wp:posOffset>
                </wp:positionV>
                <wp:extent cx="168840" cy="145080"/>
                <wp:effectExtent l="38100" t="38100" r="41275" b="4572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88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6B01D" id="Ink 48" o:spid="_x0000_s1026" type="#_x0000_t75" style="position:absolute;margin-left:163.55pt;margin-top:223.75pt;width:14.75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">
                <v:imagedata r:id="rId29" o:title=""/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D7820" wp14:editId="40686CD6">
                <wp:simplePos x="0" y="0"/>
                <wp:positionH relativeFrom="column">
                  <wp:posOffset>-533399</wp:posOffset>
                </wp:positionH>
                <wp:positionV relativeFrom="paragraph">
                  <wp:posOffset>4348480</wp:posOffset>
                </wp:positionV>
                <wp:extent cx="3028950" cy="20701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B8FB" w14:textId="5FFE01C6" w:rsidR="00002C56" w:rsidRDefault="00DE3A50" w:rsidP="00002C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6F9C6" wp14:editId="5DAC9432">
                                  <wp:extent cx="3007995" cy="1799949"/>
                                  <wp:effectExtent l="0" t="0" r="1905" b="0"/>
                                  <wp:docPr id="1" name="Picture 1" descr="A picture containing person, indoor, wear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titled design (4)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271" cy="1873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7820" id="Text Box 11" o:spid="_x0000_s1034" type="#_x0000_t202" style="position:absolute;margin-left:-42pt;margin-top:342.4pt;width:238.5pt;height:1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" fillcolor="white [3201]" strokeweight=".5pt">
                <v:textbox>
                  <w:txbxContent>
                    <w:p w14:paraId="7081B8FB" w14:textId="5FFE01C6" w:rsidR="00002C56" w:rsidRDefault="00DE3A50" w:rsidP="00002C56">
                      <w:r>
                        <w:rPr>
                          <w:noProof/>
                        </w:rPr>
                        <w:drawing>
                          <wp:inline distT="0" distB="0" distL="0" distR="0" wp14:anchorId="2E96F9C6" wp14:editId="5DAC9432">
                            <wp:extent cx="3007995" cy="1799949"/>
                            <wp:effectExtent l="0" t="0" r="1905" b="0"/>
                            <wp:docPr id="1" name="Picture 1" descr="A picture containing person, indoor, wear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titled design (4)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271" cy="1873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5559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563743" wp14:editId="0364C9F9">
                <wp:simplePos x="0" y="0"/>
                <wp:positionH relativeFrom="column">
                  <wp:posOffset>2085974</wp:posOffset>
                </wp:positionH>
                <wp:positionV relativeFrom="paragraph">
                  <wp:posOffset>6412866</wp:posOffset>
                </wp:positionV>
                <wp:extent cx="104775" cy="45719"/>
                <wp:effectExtent l="0" t="0" r="2857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B5C33" w14:textId="647B0F12" w:rsidR="00C33E11" w:rsidRDefault="00C3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3743" id="Text Box 21" o:spid="_x0000_s1035" type="#_x0000_t202" style="position:absolute;margin-left:164.25pt;margin-top:504.95pt;width:8.25pt;height:3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" fillcolor="white [3201]" strokeweight=".5pt">
                <v:textbox>
                  <w:txbxContent>
                    <w:p w14:paraId="750B5C33" w14:textId="647B0F12" w:rsidR="00C33E11" w:rsidRDefault="00C33E11"/>
                  </w:txbxContent>
                </v:textbox>
              </v:shape>
            </w:pict>
          </mc:Fallback>
        </mc:AlternateContent>
      </w:r>
      <w:r w:rsidR="001250EB">
        <w:t>AFTERNOON MEETING</w:t>
      </w:r>
    </w:p>
    <w:sectPr w:rsidR="003E6F76" w:rsidRPr="0012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8A461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bullet1"/>
      </v:shape>
    </w:pict>
  </w:numPicBullet>
  <w:numPicBullet w:numPicBulletId="1">
    <w:pict>
      <v:shape w14:anchorId="3CE3D742" id="_x0000_i1081" type="#_x0000_t75" style="width:9pt;height:9pt" o:bullet="t">
        <v:imagedata r:id="rId2" o:title="bullet2"/>
      </v:shape>
    </w:pict>
  </w:numPicBullet>
  <w:numPicBullet w:numPicBulletId="2">
    <w:pict>
      <v:shape w14:anchorId="725063C3" id="_x0000_i1082" type="#_x0000_t75" style="width:9pt;height:9pt" o:bullet="t">
        <v:imagedata r:id="rId3" o:title="bullet3"/>
      </v:shape>
    </w:pict>
  </w:numPicBullet>
  <w:abstractNum w:abstractNumId="0" w15:restartNumberingAfterBreak="0">
    <w:nsid w:val="26082CDB"/>
    <w:multiLevelType w:val="hybridMultilevel"/>
    <w:tmpl w:val="F9C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C369B1"/>
    <w:multiLevelType w:val="hybridMultilevel"/>
    <w:tmpl w:val="DEB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2EB43F1"/>
    <w:multiLevelType w:val="hybridMultilevel"/>
    <w:tmpl w:val="E97E3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74D6"/>
    <w:multiLevelType w:val="hybridMultilevel"/>
    <w:tmpl w:val="01D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39"/>
    <w:rsid w:val="00002C56"/>
    <w:rsid w:val="00022BC3"/>
    <w:rsid w:val="000243C0"/>
    <w:rsid w:val="0011176B"/>
    <w:rsid w:val="001250EB"/>
    <w:rsid w:val="00143BB3"/>
    <w:rsid w:val="002163AA"/>
    <w:rsid w:val="002653AD"/>
    <w:rsid w:val="002A718C"/>
    <w:rsid w:val="002E2640"/>
    <w:rsid w:val="002F5063"/>
    <w:rsid w:val="00375CB5"/>
    <w:rsid w:val="00383B54"/>
    <w:rsid w:val="003A65DE"/>
    <w:rsid w:val="003E6F76"/>
    <w:rsid w:val="00407372"/>
    <w:rsid w:val="0043798B"/>
    <w:rsid w:val="00490902"/>
    <w:rsid w:val="004934F5"/>
    <w:rsid w:val="004A58AE"/>
    <w:rsid w:val="0050156B"/>
    <w:rsid w:val="00506068"/>
    <w:rsid w:val="00536BEF"/>
    <w:rsid w:val="005926DA"/>
    <w:rsid w:val="005B264B"/>
    <w:rsid w:val="00640857"/>
    <w:rsid w:val="00662385"/>
    <w:rsid w:val="006903F6"/>
    <w:rsid w:val="00697273"/>
    <w:rsid w:val="0077768D"/>
    <w:rsid w:val="00787D07"/>
    <w:rsid w:val="00796D78"/>
    <w:rsid w:val="007B4A9B"/>
    <w:rsid w:val="008018F8"/>
    <w:rsid w:val="00840CA5"/>
    <w:rsid w:val="00862922"/>
    <w:rsid w:val="00867F3D"/>
    <w:rsid w:val="00875F91"/>
    <w:rsid w:val="00891B8C"/>
    <w:rsid w:val="00892CE8"/>
    <w:rsid w:val="00893D21"/>
    <w:rsid w:val="008C7AF3"/>
    <w:rsid w:val="00915012"/>
    <w:rsid w:val="00960DD7"/>
    <w:rsid w:val="0097395A"/>
    <w:rsid w:val="009B1EB1"/>
    <w:rsid w:val="009E1D35"/>
    <w:rsid w:val="00A07CFD"/>
    <w:rsid w:val="00A13D56"/>
    <w:rsid w:val="00A97CF4"/>
    <w:rsid w:val="00AD2ABC"/>
    <w:rsid w:val="00AE2103"/>
    <w:rsid w:val="00B00CCB"/>
    <w:rsid w:val="00B11B72"/>
    <w:rsid w:val="00B220A0"/>
    <w:rsid w:val="00B44828"/>
    <w:rsid w:val="00B477B9"/>
    <w:rsid w:val="00B5364C"/>
    <w:rsid w:val="00B53851"/>
    <w:rsid w:val="00B62E53"/>
    <w:rsid w:val="00BD28D9"/>
    <w:rsid w:val="00C25559"/>
    <w:rsid w:val="00C33E11"/>
    <w:rsid w:val="00C743C4"/>
    <w:rsid w:val="00CB77B4"/>
    <w:rsid w:val="00CF3123"/>
    <w:rsid w:val="00D14BA0"/>
    <w:rsid w:val="00D34F88"/>
    <w:rsid w:val="00D40479"/>
    <w:rsid w:val="00D478A0"/>
    <w:rsid w:val="00DA22FF"/>
    <w:rsid w:val="00DB6538"/>
    <w:rsid w:val="00DC4589"/>
    <w:rsid w:val="00DE3A50"/>
    <w:rsid w:val="00DF76AF"/>
    <w:rsid w:val="00E57029"/>
    <w:rsid w:val="00E574E9"/>
    <w:rsid w:val="00E9546F"/>
    <w:rsid w:val="00EB0326"/>
    <w:rsid w:val="00ED5B9A"/>
    <w:rsid w:val="00ED5EBE"/>
    <w:rsid w:val="00F74B74"/>
    <w:rsid w:val="00F8223D"/>
    <w:rsid w:val="00FA5AA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70249"/>
  <w15:docId w15:val="{C666CB17-D1BB-4FD7-A61D-923B6B1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0DD7"/>
    <w:rPr>
      <w:color w:val="00000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50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customXml" Target="ink/ink13.xml"/><Relationship Id="rId3" Type="http://schemas.openxmlformats.org/officeDocument/2006/relationships/settings" Target="settings.xml"/><Relationship Id="rId21" Type="http://schemas.openxmlformats.org/officeDocument/2006/relationships/customXml" Target="ink/ink10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image" Target="media/image9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40.png"/><Relationship Id="rId11" Type="http://schemas.openxmlformats.org/officeDocument/2006/relationships/customXml" Target="ink/ink3.xml"/><Relationship Id="rId24" Type="http://schemas.openxmlformats.org/officeDocument/2006/relationships/customXml" Target="ink/ink12.xml"/><Relationship Id="rId32" Type="http://schemas.openxmlformats.org/officeDocument/2006/relationships/fontTable" Target="fontTable.xml"/><Relationship Id="rId5" Type="http://schemas.openxmlformats.org/officeDocument/2006/relationships/image" Target="media/image4.png"/><Relationship Id="rId15" Type="http://schemas.openxmlformats.org/officeDocument/2006/relationships/customXml" Target="ink/ink6.xml"/><Relationship Id="rId23" Type="http://schemas.openxmlformats.org/officeDocument/2006/relationships/image" Target="media/image10.png"/><Relationship Id="rId28" Type="http://schemas.openxmlformats.org/officeDocument/2006/relationships/customXml" Target="ink/ink14.xml"/><Relationship Id="rId10" Type="http://schemas.openxmlformats.org/officeDocument/2006/relationships/image" Target="media/image6.png"/><Relationship Id="rId19" Type="http://schemas.openxmlformats.org/officeDocument/2006/relationships/customXml" Target="ink/ink8.xml"/><Relationship Id="rId31" Type="http://schemas.openxmlformats.org/officeDocument/2006/relationships/image" Target="media/image14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png"/><Relationship Id="rId22" Type="http://schemas.openxmlformats.org/officeDocument/2006/relationships/customXml" Target="ink/ink11.xm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8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Agenda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1.7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4.474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8.6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2:09.4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182 0,'-2'20,"-1"-1,-1 1,-1-1,-1 0,0 0,-1-1,-1 0,-1 0,-1-1,-4 6,-4 8,3 1,-7 18,-26 87,43-119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1:34.8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0,'0'3,"1"0,0 0,-1 0,1 0,0 0,1 0,-1 0,0 0,1 0,0-1,-1 1,1-1,0 1,0-1,0 0,1 1,-1-1,1-1,-1 1,1 0,0 0,1 0,12 7,2-1,-1 0,10 2,6 3,143 85,-100-43,-43-39,-2 1,29 22,-47-30,-1 1,0 0,-1 0,0 2,-1-1,0 1,0 1,-1 0,36 54,-29-47,-2 1,-1 1,0 0,2 10,12 28,-4-7,-1 2,8 35,5 10,-25-77,-1 1,-1 0,-1 1,2 18,2 17,17 51,-15-66,-2 0,-2 0,2 47,3-4,-9-64,-1-1,-1 1,-1 1,-2-9,0 16,2-1,1 1,7 27,-3-12,-2 0,-1-1,-3 1,-5 46,1 14,1 13,-1-30,9 69,7-87,-9-53,0 0,-1 1,0 9,-3-25,1 46,2 0,8 32,-4-32,1 42,4 35,-8-100,3 21,3 1,11 33,-12-49,-2 0,-1 1,0 21,-4-27,2-1,1 0,1 0,1 0,10 24,0-5,-1 0,8 46,-10-36,19 48,6-7,53 152,-84-227,1-1,1 0,6 8,21 48,-27-49,1-1,1 0,1 0,2-1,0-1,2 0,1-2,0 0,19 17,-7-9,25 33,9 10,-26-30,-25-28,-1-2,2 1,0-2,1 0,5 4,2 0,-1-2,2 0,0-2,1 0,0-2,18 6,-16-9,0-1,0-2,0 0,0-2,1 0,24-2,-29-1,29 1,-49-1,1-1,0 1,0 0,-1-1,1 1,0-1,-1 0,1 0,-1 0,1 0,-1-1,0 1,1 0,0-2,-2 1,0 1,-1 0,1-1,0 1,-1-1,1 0,-1 1,0-1,1 1,-1-1,0 0,0 1,0-1,0 0,-1 1,1-1,0 1,-1-1,1 0,-1 1,1-1,-1 1,-18-43,11 26,1 2,-7-22,-2 2,-15-26,16 33,1 0,-8-30,11 30,-1-1,-2 1,-3-4,8 16,2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1:25.2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1,'28'0,"-10"-1,-1 1,0 1,1 1,7 1,-20-2,0 1,0-1,0 1,0 0,0 0,0 1,-1-1,1 1,-1 0,0 0,0 1,0-1,0 1,0 0,-1 0,2 3,9 16,-1 0,-1 0,-1 1,-1 1,-1 0,-2 0,5 23,-8-10,-1 0,-2 0,-3 36,0-3,2-48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1:12.4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0 402,'16'1,"0"-2,0 0,0-1,0 0,9-3,-17 2,0 0,0-1,-1 1,1-1,-1-1,0 1,0-1,-1-1,1 1,-1-1,2-3,6-4,1 0,1 1,14-10,-16 14,-1-2,0 0,0 0,-1-1,-1-1,1-1,5-8,-1-1,-1-1,-1 0,-1 0,-1-2,0-4,-4 11,-2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0.2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9.4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4.6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2.4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5.178">0 0,'0'0</inkml:trace>
  <inkml:trace contextRef="#ctx0" brushRef="#br0" timeOffset="723.455">0 26,'0'0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5.0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1049.12">0 0,'0'0</inkml:trace>
  <inkml:trace contextRef="#ctx0" brushRef="#br0" timeOffset="1380.958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6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41.659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4.4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2.1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Eisenman</cp:lastModifiedBy>
  <cp:revision>2</cp:revision>
  <cp:lastPrinted>2020-01-22T22:10:00Z</cp:lastPrinted>
  <dcterms:created xsi:type="dcterms:W3CDTF">2020-01-23T14:50:00Z</dcterms:created>
  <dcterms:modified xsi:type="dcterms:W3CDTF">2020-01-23T14:50:00Z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