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BEA2" w14:textId="1C36F6DA" w:rsidR="001250EB" w:rsidRPr="001250EB" w:rsidRDefault="00B35E17" w:rsidP="001250EB"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8C621" wp14:editId="5D377C4B">
                <wp:simplePos x="0" y="0"/>
                <wp:positionH relativeFrom="column">
                  <wp:posOffset>2686050</wp:posOffset>
                </wp:positionH>
                <wp:positionV relativeFrom="paragraph">
                  <wp:posOffset>-266700</wp:posOffset>
                </wp:positionV>
                <wp:extent cx="3662680" cy="201930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1441" w14:textId="3EBC6CE6" w:rsidR="00B11B72" w:rsidRDefault="00921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A80CE" wp14:editId="7A6B4451">
                                  <wp:extent cx="3267075" cy="1817102"/>
                                  <wp:effectExtent l="0" t="0" r="0" b="0"/>
                                  <wp:docPr id="27" name="Picture 2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4262" cy="183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C6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1.5pt;margin-top:-21pt;width:288.4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" fillcolor="white [3201]" strokeweight=".5pt">
                <v:textbox>
                  <w:txbxContent>
                    <w:p w14:paraId="02D71441" w14:textId="3EBC6CE6" w:rsidR="00B11B72" w:rsidRDefault="009211AB">
                      <w:r>
                        <w:rPr>
                          <w:noProof/>
                        </w:rPr>
                        <w:drawing>
                          <wp:inline distT="0" distB="0" distL="0" distR="0" wp14:anchorId="5DAA80CE" wp14:editId="7A6B4451">
                            <wp:extent cx="3267075" cy="1817102"/>
                            <wp:effectExtent l="0" t="0" r="0" b="0"/>
                            <wp:docPr id="27" name="Picture 27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4262" cy="183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F94E194" wp14:editId="36206AC8">
                <wp:simplePos x="0" y="0"/>
                <wp:positionH relativeFrom="page">
                  <wp:posOffset>1905001</wp:posOffset>
                </wp:positionH>
                <wp:positionV relativeFrom="page">
                  <wp:posOffset>266700</wp:posOffset>
                </wp:positionV>
                <wp:extent cx="3943350" cy="2857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A27DF" w14:textId="2492C26B" w:rsidR="00C25559" w:rsidRDefault="00C25559" w:rsidP="00C255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4E194" id="AutoShape 7" o:spid="_x0000_s1027" style="position:absolute;margin-left:150pt;margin-top:21pt;width:310.5pt;height:22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14:paraId="5E1A27DF" w14:textId="2492C26B" w:rsidR="00C25559" w:rsidRDefault="00C25559" w:rsidP="00C255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CE3D742" wp14:editId="528C2653">
                <wp:simplePos x="0" y="0"/>
                <wp:positionH relativeFrom="margin">
                  <wp:align>center</wp:align>
                </wp:positionH>
                <wp:positionV relativeFrom="page">
                  <wp:posOffset>243205</wp:posOffset>
                </wp:positionV>
                <wp:extent cx="1495425" cy="338455"/>
                <wp:effectExtent l="0" t="0" r="952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954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582C5" w14:textId="2DB0012D" w:rsidR="00B44828" w:rsidRPr="0097395A" w:rsidRDefault="00C25559" w:rsidP="00C25559">
                            <w:pPr>
                              <w:pStyle w:val="Heading2"/>
                              <w:jc w:val="left"/>
                              <w:rPr>
                                <w:color w:val="C3A5A5" w:themeColor="accent6" w:themeTint="99"/>
                              </w:rPr>
                            </w:pPr>
                            <w:r>
                              <w:rPr>
                                <w:highlight w:val="blue"/>
                              </w:rPr>
                              <w:t xml:space="preserve">  </w:t>
                            </w:r>
                            <w:r w:rsidR="0050156B" w:rsidRPr="0097395A">
                              <w:rPr>
                                <w:highlight w:val="blue"/>
                              </w:rPr>
                              <w:t>AGENDA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D742" id="Text Box 8" o:spid="_x0000_s1028" type="#_x0000_t202" style="position:absolute;margin-left:0;margin-top:19.15pt;width:117.75pt;height:26.65pt;z-index:2516490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" filled="f" stroked="f" strokeweight="0" insetpen="t">
                <o:lock v:ext="edit" shapetype="t"/>
                <v:textbox inset="2.85pt,2.85pt,2.85pt,2.85pt">
                  <w:txbxContent>
                    <w:p w14:paraId="3E0582C5" w14:textId="2DB0012D" w:rsidR="00B44828" w:rsidRPr="0097395A" w:rsidRDefault="00C25559" w:rsidP="00C25559">
                      <w:pPr>
                        <w:pStyle w:val="Heading2"/>
                        <w:jc w:val="left"/>
                        <w:rPr>
                          <w:color w:val="C3A5A5" w:themeColor="accent6" w:themeTint="99"/>
                        </w:rPr>
                      </w:pPr>
                      <w:r>
                        <w:rPr>
                          <w:highlight w:val="blue"/>
                        </w:rPr>
                        <w:t xml:space="preserve">  </w:t>
                      </w:r>
                      <w:r w:rsidR="0050156B" w:rsidRPr="0097395A">
                        <w:rPr>
                          <w:highlight w:val="blue"/>
                        </w:rPr>
                        <w:t>AGENDA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46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063C3" wp14:editId="52E310C4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2028825" cy="12668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63F7" w14:textId="0B743647" w:rsidR="001250EB" w:rsidRDefault="00BD4644" w:rsidP="001250EB">
                            <w:pPr>
                              <w:pStyle w:val="Title"/>
                            </w:pPr>
                            <w:r>
                              <w:t xml:space="preserve"> </w:t>
                            </w:r>
                            <w:r w:rsidR="0005789D">
                              <w:t xml:space="preserve"> </w:t>
                            </w:r>
                            <w:r w:rsidR="009211AB">
                              <w:t>South Hills</w:t>
                            </w:r>
                          </w:p>
                          <w:p w14:paraId="651C7924" w14:textId="77777777" w:rsidR="00BD4644" w:rsidRPr="00BD4644" w:rsidRDefault="00BD4644" w:rsidP="00BD4644"/>
                          <w:p w14:paraId="6AFBCD60" w14:textId="0102F139" w:rsidR="001250EB" w:rsidRPr="00BD4644" w:rsidRDefault="001250EB" w:rsidP="001250E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20</w:t>
                            </w:r>
                            <w:r w:rsidR="00DE3A50"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9211AB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63C3" id="Text Box 28" o:spid="_x0000_s1029" type="#_x0000_t202" style="position:absolute;margin-left:-18pt;margin-top:.75pt;width:159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" fillcolor="white [3201]" strokeweight=".5pt">
                <v:textbox>
                  <w:txbxContent>
                    <w:p w14:paraId="4D8463F7" w14:textId="0B743647" w:rsidR="001250EB" w:rsidRDefault="00BD4644" w:rsidP="001250EB">
                      <w:pPr>
                        <w:pStyle w:val="Title"/>
                      </w:pPr>
                      <w:r>
                        <w:t xml:space="preserve"> </w:t>
                      </w:r>
                      <w:r w:rsidR="0005789D">
                        <w:t xml:space="preserve"> </w:t>
                      </w:r>
                      <w:r w:rsidR="009211AB">
                        <w:t>South Hills</w:t>
                      </w:r>
                    </w:p>
                    <w:p w14:paraId="651C7924" w14:textId="77777777" w:rsidR="00BD4644" w:rsidRPr="00BD4644" w:rsidRDefault="00BD4644" w:rsidP="00BD4644"/>
                    <w:p w14:paraId="6AFBCD60" w14:textId="0102F139" w:rsidR="001250EB" w:rsidRPr="00BD4644" w:rsidRDefault="001250EB" w:rsidP="001250EB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</w:pPr>
                      <w:r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20</w:t>
                      </w:r>
                      <w:r w:rsidR="00DE3A50"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9211AB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81D8C7B" wp14:editId="13BAFBED">
                <wp:simplePos x="0" y="0"/>
                <wp:positionH relativeFrom="column">
                  <wp:posOffset>875665</wp:posOffset>
                </wp:positionH>
                <wp:positionV relativeFrom="paragraph">
                  <wp:posOffset>1437640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3C96E" id="Ink 42" o:spid="_x0000_s1026" type="#_x0000_t75" style="position:absolute;margin-left:68.25pt;margin-top:112.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">
                <v:imagedata r:id="rId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3E2193" wp14:editId="29251184">
                <wp:simplePos x="0" y="0"/>
                <wp:positionH relativeFrom="column">
                  <wp:posOffset>3047790</wp:posOffset>
                </wp:positionH>
                <wp:positionV relativeFrom="paragraph">
                  <wp:posOffset>1561755</wp:posOffset>
                </wp:positionV>
                <wp:extent cx="360" cy="360"/>
                <wp:effectExtent l="0" t="0" r="0" b="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FD684" id="Ink 39" o:spid="_x0000_s1026" type="#_x0000_t75" style="position:absolute;margin-left:239.3pt;margin-top:122.2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SjqotoAQAAAwMAAA4AAAAAAAAAAAAAAAAAPAIAAGRycy9lMm9Eb2Mu&#10;eG1sUEsBAi0AFAAGAAgAAAAhAMim8FHEAQAANwQAABAAAAAAAAAAAAAAAAAA0AMAAGRycy9pbmsv&#10;aW5rMS54bWxQSwECLQAUAAYACAAAACEAM7pfCt4AAAALAQAADwAAAAAAAAAAAAAAAADC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0C9570F" wp14:editId="552F2494">
                <wp:simplePos x="0" y="0"/>
                <wp:positionH relativeFrom="column">
                  <wp:posOffset>3047790</wp:posOffset>
                </wp:positionH>
                <wp:positionV relativeFrom="paragraph">
                  <wp:posOffset>1485795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6EFE5" id="Ink 38" o:spid="_x0000_s1026" type="#_x0000_t75" style="position:absolute;margin-left:239.3pt;margin-top:11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evrPgxQEAADcEAAAQAAAAAAAAAAAAAAAAANADAABkcnMvaW5r&#10;L2luazEueG1sUEsBAi0AFAAGAAgAAAAhAA/B643eAAAACwEAAA8AAAAAAAAAAAAAAAAAww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65DC1BD" wp14:editId="10DA0892">
                <wp:simplePos x="0" y="0"/>
                <wp:positionH relativeFrom="column">
                  <wp:posOffset>1037910</wp:posOffset>
                </wp:positionH>
                <wp:positionV relativeFrom="paragraph">
                  <wp:posOffset>-505005</wp:posOffset>
                </wp:positionV>
                <wp:extent cx="36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B7A55" id="Ink 37" o:spid="_x0000_s1026" type="#_x0000_t75" style="position:absolute;margin-left:81.05pt;margin-top:-40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D9deotxQEAADcEAAAQAAAAAAAAAAAAAAAAANADAABkcnMvaW5r&#10;L2luazEueG1sUEsBAi0AFAAGAAgAAAAhACSbNkneAAAACwEAAA8AAAAAAAAAAAAAAAAAww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967D2A1" wp14:editId="0DD0ECAE">
                <wp:simplePos x="0" y="0"/>
                <wp:positionH relativeFrom="column">
                  <wp:posOffset>1161415</wp:posOffset>
                </wp:positionH>
                <wp:positionV relativeFrom="paragraph">
                  <wp:posOffset>-419100</wp:posOffset>
                </wp:positionV>
                <wp:extent cx="360" cy="9885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5E5B3" id="Ink 36" o:spid="_x0000_s1026" type="#_x0000_t75" style="position:absolute;margin-left:90.75pt;margin-top:-33.7pt;width:1.4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">
                <v:imagedata r:id="rId14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A461A3" wp14:editId="273E5746">
                <wp:simplePos x="0" y="0"/>
                <wp:positionH relativeFrom="column">
                  <wp:posOffset>3181350</wp:posOffset>
                </wp:positionH>
                <wp:positionV relativeFrom="paragraph">
                  <wp:posOffset>1342390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B8C73" id="Ink 20" o:spid="_x0000_s1026" type="#_x0000_t75" style="position:absolute;margin-left:249.8pt;margin-top:1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">
                <v:imagedata r:id="rId16" o:title=""/>
              </v:shape>
            </w:pict>
          </mc:Fallback>
        </mc:AlternateContent>
      </w:r>
      <w:r w:rsidR="005B264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CCCB14C" wp14:editId="1704173F">
                <wp:simplePos x="0" y="0"/>
                <wp:positionH relativeFrom="page">
                  <wp:posOffset>-125730</wp:posOffset>
                </wp:positionH>
                <wp:positionV relativeFrom="page">
                  <wp:posOffset>7287895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2F80E" id="AutoShape 4" o:spid="_x0000_s1026" style="position:absolute;margin-left:-9.9pt;margin-top:573.85pt;width:333pt;height:13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2E8C44" wp14:editId="4E872B0E">
                <wp:simplePos x="0" y="0"/>
                <wp:positionH relativeFrom="column">
                  <wp:posOffset>4466590</wp:posOffset>
                </wp:positionH>
                <wp:positionV relativeFrom="paragraph">
                  <wp:posOffset>17145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3CEA3" id="Ink 32" o:spid="_x0000_s1026" type="#_x0000_t75" style="position:absolute;margin-left:351pt;margin-top: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7IH6d2QEAAJEEAAAQAAAAAAAA&#10;AAAAAAAAANADAABkcnMvaW5rL2luazEueG1sUEsBAi0AFAAGAAgAAAAhAPZvnH7cAAAABwEAAA8A&#10;AAAAAAAAAAAAAAAA1wUAAGRycy9kb3ducmV2LnhtbFBLAQItABQABgAIAAAAIQB5GLydvwAAACEB&#10;AAAZAAAAAAAAAAAAAAAAAOAGAABkcnMvX3JlbHMvZTJvRG9jLnhtbC5yZWxzUEsFBgAAAAAGAAYA&#10;eAEAANYHAAAAAA==&#10;">
                <v:imagedata r:id="rId1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CAD8D" wp14:editId="34F151DD">
                <wp:simplePos x="0" y="0"/>
                <wp:positionH relativeFrom="column">
                  <wp:posOffset>4447830</wp:posOffset>
                </wp:positionH>
                <wp:positionV relativeFrom="paragraph">
                  <wp:posOffset>55610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F953E" id="Ink 29" o:spid="_x0000_s1026" type="#_x0000_t75" style="position:absolute;margin-left:349.5pt;margin-top:3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/d85WcUBAAA3BAAAEAAAAAAAAAAAAAAAAADQAwAAZHJzL2luay9p&#10;bmsxLnhtbFBLAQItABQABgAIAAAAIQBXQq7W3AAAAAgBAAAPAAAAAAAAAAAAAAAAAMM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443A2D1" wp14:editId="76D3E1EF">
                <wp:simplePos x="0" y="0"/>
                <wp:positionH relativeFrom="column">
                  <wp:posOffset>4933830</wp:posOffset>
                </wp:positionH>
                <wp:positionV relativeFrom="paragraph">
                  <wp:posOffset>84050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3E44E" id="Ink 16" o:spid="_x0000_s1026" type="#_x0000_t75" style="position:absolute;margin-left:387.8pt;margin-top:5.9pt;width:1.4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HxJrLxAEAADcEAAAQAAAAAAAAAAAAAAAAANADAABkcnMvaW5rL2lu&#10;azEueG1sUEsBAi0AFAAGAAgAAAAhAL9E7OHcAAAACQEAAA8AAAAAAAAAAAAAAAAAwg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</w:p>
    <w:p w14:paraId="6D9A0E90" w14:textId="4B4F8F18" w:rsidR="001250EB" w:rsidRDefault="001250EB" w:rsidP="001250EB"/>
    <w:p w14:paraId="4A2D8F9E" w14:textId="370D8DA6" w:rsidR="001250EB" w:rsidRDefault="00DF76AF" w:rsidP="001250EB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DFFF64B" wp14:editId="10260BEB">
                <wp:simplePos x="0" y="0"/>
                <wp:positionH relativeFrom="column">
                  <wp:posOffset>3809910</wp:posOffset>
                </wp:positionH>
                <wp:positionV relativeFrom="paragraph">
                  <wp:posOffset>46220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4D8D7" id="Ink 22" o:spid="_x0000_s1026" type="#_x0000_t75" style="position:absolute;margin-left:299.3pt;margin-top:2.9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MBhuDzFAQAANwQAABAAAAAAAAAAAAAAAAAA0AMAAGRycy9pbmsvaW5r&#10;MS54bWxQSwECLQAUAAYACAAAACEArtEL49oAAAAHAQAADwAAAAAAAAAAAAAAAADD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</w:p>
    <w:p w14:paraId="50EB6A0D" w14:textId="03A8C105" w:rsidR="003E6F76" w:rsidRPr="001250EB" w:rsidRDefault="009211AB" w:rsidP="001250EB">
      <w:pPr>
        <w:tabs>
          <w:tab w:val="left" w:pos="6583"/>
        </w:tabs>
      </w:pP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299B12" wp14:editId="4273F3E3">
                <wp:simplePos x="0" y="0"/>
                <wp:positionH relativeFrom="page">
                  <wp:posOffset>700405</wp:posOffset>
                </wp:positionH>
                <wp:positionV relativeFrom="page">
                  <wp:posOffset>2516505</wp:posOffset>
                </wp:positionV>
                <wp:extent cx="2386330" cy="4550735"/>
                <wp:effectExtent l="0" t="0" r="0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55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8C92" w14:textId="5B1529A8" w:rsidR="00BD4644" w:rsidRPr="007020F6" w:rsidRDefault="00BD4644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CHAPTER</w:t>
                            </w:r>
                            <w:r w:rsidR="005E1ACC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-</w:t>
                            </w:r>
                            <w:r w:rsidR="0051508E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 xml:space="preserve"> </w:t>
                            </w:r>
                            <w:r w:rsidR="005A7C82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SOUTH HILLS</w:t>
                            </w:r>
                          </w:p>
                          <w:p w14:paraId="5A048827" w14:textId="67A49DA1" w:rsidR="00B44828" w:rsidRPr="007020F6" w:rsidRDefault="001250EB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MONTH</w:t>
                            </w:r>
                            <w:r w:rsidRPr="007020F6">
                              <w:rPr>
                                <w:rFonts w:ascii="Abadi Extra Light" w:hAnsi="Abadi Extra Light" w:cs="Times New Roman"/>
                                <w:b w:val="0"/>
                              </w:rPr>
                              <w:t xml:space="preserve"> </w:t>
                            </w:r>
                            <w:r w:rsidR="000243C0" w:rsidRPr="007020F6">
                              <w:rPr>
                                <w:rFonts w:ascii="Abadi Extra Light" w:hAnsi="Abadi Extra Light" w:cs="Times New Roman"/>
                              </w:rPr>
                              <w:t xml:space="preserve"> </w:t>
                            </w:r>
                            <w:r w:rsidRPr="007020F6">
                              <w:rPr>
                                <w:rFonts w:ascii="Abadi Extra Light" w:hAnsi="Abadi Extra Light" w:cs="Times New Roman"/>
                              </w:rPr>
                              <w:t xml:space="preserve">   </w:t>
                            </w:r>
                            <w:r w:rsidR="000243C0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_______</w:t>
                            </w:r>
                            <w:r w:rsidR="00A13D5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0F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A13D5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 w:rsidR="00DE3A50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9211AB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AE81EB9" w14:textId="76FB9917" w:rsidR="00B477B9" w:rsidRPr="007020F6" w:rsidRDefault="000243C0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PRESENTOR:</w:t>
                            </w:r>
                          </w:p>
                          <w:p w14:paraId="2D2D11C0" w14:textId="77777777" w:rsidR="00BD4644" w:rsidRPr="007020F6" w:rsidRDefault="00BD4644" w:rsidP="00BD4644">
                            <w:pPr>
                              <w:rPr>
                                <w:rFonts w:ascii="Abadi Extra Light" w:hAnsi="Abadi Extra Light"/>
                              </w:rPr>
                            </w:pPr>
                          </w:p>
                          <w:p w14:paraId="35EFA840" w14:textId="77777777" w:rsidR="000243C0" w:rsidRPr="007020F6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61681A1" w14:textId="77777777" w:rsidR="000243C0" w:rsidRPr="007020F6" w:rsidRDefault="000243C0" w:rsidP="000243C0">
                            <w:pPr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877EA48" w14:textId="25BB78AA" w:rsidR="000243C0" w:rsidRPr="007020F6" w:rsidRDefault="000243C0" w:rsidP="000243C0">
                            <w:pPr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BD4644"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RAINING</w:t>
                            </w:r>
                            <w:r w:rsidR="0005789D"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F4CA50" w14:textId="77777777" w:rsidR="00C25559" w:rsidRPr="007020F6" w:rsidRDefault="00C25559" w:rsidP="000243C0">
                            <w:pPr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B63C277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D28482B" w14:textId="77777777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0A13687" w14:textId="7780DD6C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05789D">
                              <w:rPr>
                                <w:color w:val="auto"/>
                                <w:sz w:val="28"/>
                                <w:szCs w:val="28"/>
                              </w:rPr>
                              <w:t>to NETWORK</w:t>
                            </w:r>
                          </w:p>
                          <w:p w14:paraId="13649179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3B5A8D8" w14:textId="76C0F31C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633B6D75" w14:textId="46FEC3E4" w:rsidR="00BD4644" w:rsidRPr="00C25559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1B2B1A" w14:textId="79E31E1B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1906F4A3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ECB71AA" w14:textId="3AE3CA63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4FD80225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ACE4ED9" w14:textId="0F042FA2" w:rsidR="001250EB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2EA406A9" w14:textId="77777777" w:rsidR="007020F6" w:rsidRPr="00C25559" w:rsidRDefault="007020F6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E6C202A" w14:textId="3C49CDCA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9EF61B1" w14:textId="47828F51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1EBE451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9B12" id="_x0000_s1030" type="#_x0000_t202" style="position:absolute;margin-left:55.15pt;margin-top:198.15pt;width:187.9pt;height:35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" filled="f" stroked="f">
                <v:textbox inset="3.6pt,,3.6pt">
                  <w:txbxContent>
                    <w:p w14:paraId="040F8C92" w14:textId="5B1529A8" w:rsidR="00BD4644" w:rsidRPr="007020F6" w:rsidRDefault="00BD4644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CHAPTER</w:t>
                      </w:r>
                      <w:r w:rsidR="005E1ACC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-</w:t>
                      </w:r>
                      <w:r w:rsidR="0051508E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 xml:space="preserve"> </w:t>
                      </w:r>
                      <w:r w:rsidR="005A7C82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SOUTH HILLS</w:t>
                      </w:r>
                    </w:p>
                    <w:p w14:paraId="5A048827" w14:textId="67A49DA1" w:rsidR="00B44828" w:rsidRPr="007020F6" w:rsidRDefault="001250EB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MONTH</w:t>
                      </w:r>
                      <w:r w:rsidRPr="007020F6">
                        <w:rPr>
                          <w:rFonts w:ascii="Abadi Extra Light" w:hAnsi="Abadi Extra Light" w:cs="Times New Roman"/>
                          <w:b w:val="0"/>
                        </w:rPr>
                        <w:t xml:space="preserve"> </w:t>
                      </w:r>
                      <w:r w:rsidR="000243C0" w:rsidRPr="007020F6">
                        <w:rPr>
                          <w:rFonts w:ascii="Abadi Extra Light" w:hAnsi="Abadi Extra Light" w:cs="Times New Roman"/>
                        </w:rPr>
                        <w:t xml:space="preserve"> </w:t>
                      </w:r>
                      <w:r w:rsidRPr="007020F6">
                        <w:rPr>
                          <w:rFonts w:ascii="Abadi Extra Light" w:hAnsi="Abadi Extra Light" w:cs="Times New Roman"/>
                        </w:rPr>
                        <w:t xml:space="preserve">   </w:t>
                      </w:r>
                      <w:r w:rsidR="000243C0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_______</w:t>
                      </w:r>
                      <w:r w:rsidR="00A13D5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7020F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A13D5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0</w:t>
                      </w:r>
                      <w:r w:rsidR="00DE3A50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9211AB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3</w:t>
                      </w:r>
                    </w:p>
                    <w:p w14:paraId="7AE81EB9" w14:textId="76FB9917" w:rsidR="00B477B9" w:rsidRPr="007020F6" w:rsidRDefault="000243C0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PRESENTOR:</w:t>
                      </w:r>
                    </w:p>
                    <w:p w14:paraId="2D2D11C0" w14:textId="77777777" w:rsidR="00BD4644" w:rsidRPr="007020F6" w:rsidRDefault="00BD4644" w:rsidP="00BD4644">
                      <w:pPr>
                        <w:rPr>
                          <w:rFonts w:ascii="Abadi Extra Light" w:hAnsi="Abadi Extra Light"/>
                        </w:rPr>
                      </w:pPr>
                    </w:p>
                    <w:p w14:paraId="35EFA840" w14:textId="77777777" w:rsidR="000243C0" w:rsidRPr="007020F6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</w:pPr>
                    </w:p>
                    <w:p w14:paraId="461681A1" w14:textId="77777777" w:rsidR="000243C0" w:rsidRPr="007020F6" w:rsidRDefault="000243C0" w:rsidP="000243C0">
                      <w:pPr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</w:pPr>
                    </w:p>
                    <w:p w14:paraId="6877EA48" w14:textId="25BB78AA" w:rsidR="000243C0" w:rsidRPr="007020F6" w:rsidRDefault="000243C0" w:rsidP="000243C0">
                      <w:pPr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 xml:space="preserve"> T</w:t>
                      </w:r>
                      <w:r w:rsidR="00BD4644"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>RAINING</w:t>
                      </w:r>
                      <w:r w:rsidR="0005789D"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14:paraId="29F4CA50" w14:textId="77777777" w:rsidR="00C25559" w:rsidRPr="007020F6" w:rsidRDefault="00C25559" w:rsidP="000243C0">
                      <w:pPr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B63C277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1D28482B" w14:textId="77777777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0A13687" w14:textId="7780DD6C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 xml:space="preserve">CALL </w:t>
                      </w:r>
                      <w:r w:rsidR="0005789D">
                        <w:rPr>
                          <w:color w:val="auto"/>
                          <w:sz w:val="28"/>
                          <w:szCs w:val="28"/>
                        </w:rPr>
                        <w:t>to NETWORK</w:t>
                      </w:r>
                    </w:p>
                    <w:p w14:paraId="13649179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3B5A8D8" w14:textId="76C0F31C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NAME:</w:t>
                      </w:r>
                    </w:p>
                    <w:p w14:paraId="633B6D75" w14:textId="46FEC3E4" w:rsidR="00BD4644" w:rsidRPr="00C25559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B1B2B1A" w14:textId="79E31E1B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PHONE:</w:t>
                      </w:r>
                    </w:p>
                    <w:p w14:paraId="1906F4A3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ECB71AA" w14:textId="3AE3CA63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DATE:</w:t>
                      </w:r>
                    </w:p>
                    <w:p w14:paraId="4FD80225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ACE4ED9" w14:textId="0F042FA2" w:rsidR="001250EB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TIME:</w:t>
                      </w:r>
                    </w:p>
                    <w:p w14:paraId="2EA406A9" w14:textId="77777777" w:rsidR="007020F6" w:rsidRPr="00C25559" w:rsidRDefault="007020F6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E6C202A" w14:textId="3C49CDCA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9EF61B1" w14:textId="47828F51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1EBE451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967A9A1" wp14:editId="1FA77F89">
                <wp:simplePos x="0" y="0"/>
                <wp:positionH relativeFrom="page">
                  <wp:posOffset>3288665</wp:posOffset>
                </wp:positionH>
                <wp:positionV relativeFrom="page">
                  <wp:posOffset>2868295</wp:posOffset>
                </wp:positionV>
                <wp:extent cx="4221480" cy="6819900"/>
                <wp:effectExtent l="0" t="0" r="762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148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86F09" w14:textId="14569C20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B44828" w:rsidRPr="00B5364C">
                              <w:t>Call to Order</w:t>
                            </w:r>
                            <w:r w:rsidR="00840CA5">
                              <w:t xml:space="preserve">          </w:t>
                            </w:r>
                            <w:r w:rsidR="0005789D">
                              <w:t xml:space="preserve"> </w:t>
                            </w:r>
                            <w:r w:rsidR="00840CA5">
                              <w:t xml:space="preserve">                    </w:t>
                            </w:r>
                            <w:r w:rsidR="005A7C82">
                              <w:t>11</w:t>
                            </w:r>
                            <w:r w:rsidR="00DB6538">
                              <w:t>:</w:t>
                            </w:r>
                            <w:r w:rsidR="0051508E">
                              <w:t>30</w:t>
                            </w:r>
                          </w:p>
                          <w:p w14:paraId="46F89086" w14:textId="0277CB5B" w:rsidR="00960DD7" w:rsidRPr="00B5364C" w:rsidRDefault="00960DD7" w:rsidP="00DA22FF">
                            <w:pPr>
                              <w:pStyle w:val="listtext"/>
                            </w:pPr>
                            <w:r>
                              <w:t>Welcome Guests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5A7C82">
                              <w:t>11</w:t>
                            </w:r>
                            <w:r w:rsidR="00DB6538">
                              <w:t>:</w:t>
                            </w:r>
                            <w:r w:rsidR="0051508E">
                              <w:t>31</w:t>
                            </w:r>
                          </w:p>
                          <w:p w14:paraId="48CD3FDE" w14:textId="5CA1879E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FD3E39">
                              <w:t>Reading of the Mission Statement</w:t>
                            </w:r>
                            <w:r w:rsidR="00D14BA0">
                              <w:t xml:space="preserve">  </w:t>
                            </w:r>
                            <w:r w:rsidR="00C25559">
                              <w:t xml:space="preserve"> </w:t>
                            </w:r>
                            <w:r w:rsidR="005A7C82">
                              <w:t>11</w:t>
                            </w:r>
                            <w:r w:rsidR="00867F3D">
                              <w:t>:</w:t>
                            </w:r>
                            <w:r w:rsidR="0051508E">
                              <w:t>32</w:t>
                            </w:r>
                          </w:p>
                          <w:p w14:paraId="051803AA" w14:textId="77777777" w:rsidR="00960DD7" w:rsidRPr="00960DD7" w:rsidRDefault="0097395A" w:rsidP="00960DD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960DD7">
                              <w:rPr>
                                <w:sz w:val="40"/>
                                <w:szCs w:val="40"/>
                              </w:rPr>
                              <w:t>Empowering busi</w:t>
                            </w:r>
                            <w:r w:rsidR="00960DD7">
                              <w:rPr>
                                <w:sz w:val="40"/>
                                <w:szCs w:val="40"/>
                              </w:rPr>
                              <w:t>ness builders through Education, Inspiration, Care and Support.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50E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514656" w14:textId="564F8CE8" w:rsidR="00B62E53" w:rsidRPr="00B5364C" w:rsidRDefault="00BD4644" w:rsidP="00DA22FF">
                            <w:pPr>
                              <w:pStyle w:val="listtext"/>
                            </w:pPr>
                            <w:r>
                              <w:t>5</w:t>
                            </w:r>
                            <w:r w:rsidR="00B62E53">
                              <w:t xml:space="preserve"> minutes Reading of the minutes</w:t>
                            </w:r>
                            <w:r w:rsidR="00840CA5">
                              <w:t xml:space="preserve">        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EF48E1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5A7C82">
                              <w:t>11</w:t>
                            </w:r>
                            <w:r w:rsidR="00DB6538">
                              <w:t>:</w:t>
                            </w:r>
                            <w:r w:rsidR="0051508E">
                              <w:t>3</w:t>
                            </w:r>
                            <w:r w:rsidR="00EF48E1">
                              <w:t>3</w:t>
                            </w:r>
                          </w:p>
                          <w:p w14:paraId="1A03FFDA" w14:textId="030096CE" w:rsidR="00B44828" w:rsidRPr="00B5364C" w:rsidRDefault="00B11B72" w:rsidP="00DA22FF">
                            <w:pPr>
                              <w:pStyle w:val="listtext"/>
                            </w:pPr>
                            <w:r>
                              <w:t>10</w:t>
                            </w:r>
                            <w:r w:rsidR="00B62E53">
                              <w:t xml:space="preserve"> </w:t>
                            </w:r>
                            <w:proofErr w:type="gramStart"/>
                            <w:r w:rsidR="00B62E53">
                              <w:t xml:space="preserve">Minutes  </w:t>
                            </w:r>
                            <w:r w:rsidR="00FD3E39">
                              <w:t>30</w:t>
                            </w:r>
                            <w:proofErr w:type="gramEnd"/>
                            <w:r w:rsidR="00960DD7">
                              <w:t>-60</w:t>
                            </w:r>
                            <w:r w:rsidR="00FD3E39">
                              <w:t xml:space="preserve"> Second Commercials</w:t>
                            </w:r>
                            <w:r w:rsidR="00840CA5">
                              <w:t xml:space="preserve">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EF48E1">
                              <w:t xml:space="preserve"> </w:t>
                            </w:r>
                            <w:r w:rsidR="005A7C82">
                              <w:t>11</w:t>
                            </w:r>
                            <w:r w:rsidR="00B00CCB">
                              <w:t>:</w:t>
                            </w:r>
                            <w:r w:rsidR="00EF48E1">
                              <w:t>43</w:t>
                            </w:r>
                          </w:p>
                          <w:p w14:paraId="267B00EC" w14:textId="3B0D5FD4"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>20 Min. Featured Members Presentation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 </w:t>
                            </w:r>
                            <w:r w:rsidR="00840CA5">
                              <w:t xml:space="preserve">  </w:t>
                            </w:r>
                            <w:r w:rsidR="005A7C82">
                              <w:t>11</w:t>
                            </w:r>
                            <w:r w:rsidR="00DB6538">
                              <w:t>:</w:t>
                            </w:r>
                            <w:r w:rsidR="00EF48E1">
                              <w:t>53</w:t>
                            </w:r>
                          </w:p>
                          <w:p w14:paraId="57DF3673" w14:textId="759D1B51" w:rsidR="00B44828" w:rsidRPr="00B5364C" w:rsidRDefault="00B62E53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>20</w:t>
                            </w:r>
                            <w:r w:rsidR="00D40479">
                              <w:t>-</w:t>
                            </w:r>
                            <w:r>
                              <w:t xml:space="preserve"> Min. </w:t>
                            </w:r>
                            <w:r w:rsidR="00FD3E39">
                              <w:t xml:space="preserve"> </w:t>
                            </w:r>
                            <w:r w:rsidR="00BD4644">
                              <w:t>Empowering</w:t>
                            </w:r>
                            <w:r w:rsidR="00B35E17">
                              <w:t xml:space="preserve"> </w:t>
                            </w:r>
                            <w:r w:rsidR="00FD3E39">
                              <w:t>Topic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</w:t>
                            </w:r>
                            <w:r w:rsidR="005E1ACC">
                              <w:t xml:space="preserve">    </w:t>
                            </w:r>
                            <w:r w:rsidR="00840CA5">
                              <w:t xml:space="preserve"> </w:t>
                            </w:r>
                            <w:r w:rsidR="005A7C82">
                              <w:t>12</w:t>
                            </w:r>
                            <w:r w:rsidR="00EF48E1">
                              <w:t>:13</w:t>
                            </w:r>
                          </w:p>
                          <w:p w14:paraId="7FAB81EE" w14:textId="345309BC" w:rsidR="002E2640" w:rsidRDefault="00B62E53" w:rsidP="00BD464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 w:firstLine="720"/>
                              <w:jc w:val="both"/>
                            </w:pPr>
                            <w:r>
                              <w:t xml:space="preserve">2 Min.    </w:t>
                            </w:r>
                            <w:r w:rsidR="00640857">
                              <w:t>Upcoming events</w:t>
                            </w:r>
                            <w:r w:rsidR="00840CA5">
                              <w:t xml:space="preserve">        </w:t>
                            </w:r>
                            <w:r w:rsidR="00C33E11">
                              <w:t xml:space="preserve"> </w:t>
                            </w:r>
                            <w:r w:rsidR="005E1ACC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867F3D">
                              <w:t xml:space="preserve"> </w:t>
                            </w:r>
                            <w:r w:rsidR="005A7C82">
                              <w:t>12</w:t>
                            </w:r>
                            <w:r w:rsidR="00DB6538">
                              <w:t>:</w:t>
                            </w:r>
                            <w:r w:rsidR="00EF48E1">
                              <w:t>33</w:t>
                            </w:r>
                          </w:p>
                          <w:p w14:paraId="71A4766D" w14:textId="625FAA90" w:rsidR="00960DD7" w:rsidRDefault="00AD2ABC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 xml:space="preserve">Members </w:t>
                            </w:r>
                            <w:r w:rsidR="00796D78">
                              <w:t xml:space="preserve">Share a win </w:t>
                            </w:r>
                            <w:r>
                              <w:t xml:space="preserve">            </w:t>
                            </w:r>
                            <w:r w:rsidR="005E1ACC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C25559">
                              <w:t xml:space="preserve">  </w:t>
                            </w:r>
                            <w:r w:rsidR="00867F3D">
                              <w:t xml:space="preserve"> </w:t>
                            </w:r>
                            <w:r w:rsidR="005A7C82">
                              <w:t>12</w:t>
                            </w:r>
                            <w:r w:rsidR="00DB6538">
                              <w:t>:</w:t>
                            </w:r>
                            <w:r w:rsidR="00EF48E1">
                              <w:t>35</w:t>
                            </w:r>
                          </w:p>
                          <w:p w14:paraId="4D603440" w14:textId="7AFECA8B" w:rsidR="00B62E53" w:rsidRDefault="00A13D56" w:rsidP="00BB1F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jc w:val="both"/>
                            </w:pPr>
                            <w:r>
                              <w:t>Happy Bucks –</w:t>
                            </w:r>
                            <w:r w:rsidR="00C25559">
                              <w:t xml:space="preserve">NEXT MONTH PRESENTERS SHARES                               </w:t>
                            </w:r>
                            <w:r w:rsidR="005E1ACC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D14BA0">
                              <w:t xml:space="preserve">  </w:t>
                            </w:r>
                            <w:r w:rsidR="005A7C82">
                              <w:t>12</w:t>
                            </w:r>
                            <w:r w:rsidR="00DB6538">
                              <w:t>:</w:t>
                            </w:r>
                            <w:r w:rsidR="00EF48E1">
                              <w:t>45</w:t>
                            </w:r>
                          </w:p>
                          <w:p w14:paraId="20D2DE9A" w14:textId="77777777" w:rsidR="00AD2ABC" w:rsidRDefault="00D14BA0" w:rsidP="00D14BA0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Take a group photo post to FB group</w:t>
                            </w:r>
                          </w:p>
                          <w:p w14:paraId="54B26B19" w14:textId="77777777" w:rsidR="00D14BA0" w:rsidRPr="00787D07" w:rsidRDefault="00D14BA0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BC37DEA" w14:textId="5E4540B5" w:rsidR="00ED5B9A" w:rsidRDefault="0005789D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Big Take away:</w:t>
                            </w:r>
                          </w:p>
                          <w:p w14:paraId="4E46967B" w14:textId="77777777" w:rsidR="0005789D" w:rsidRDefault="0005789D" w:rsidP="0005789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D04728" w14:textId="77777777" w:rsidR="0005789D" w:rsidRDefault="0005789D" w:rsidP="0005789D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5C2600F" w14:textId="77777777" w:rsidR="00AD2ABC" w:rsidRPr="00787D07" w:rsidRDefault="00AD2ABC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CEC086D" w14:textId="1BAD26D1" w:rsidR="00640857" w:rsidRPr="00787D07" w:rsidRDefault="00640857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Adjourn Meeting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7F3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08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</w:t>
                            </w:r>
                            <w:r w:rsidR="00DB65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51508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00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0C0381" w14:textId="77777777" w:rsidR="00B44828" w:rsidRPr="00B5364C" w:rsidRDefault="00B44828" w:rsidP="00AD2AB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 w:firstLine="90"/>
                              <w:jc w:val="both"/>
                            </w:pPr>
                          </w:p>
                          <w:p w14:paraId="55EF57C2" w14:textId="77777777" w:rsidR="00B44828" w:rsidRPr="00B5364C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A069CE5" w14:textId="77777777" w:rsidR="00B44828" w:rsidRPr="007B4A9B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A9A1" id="Text Box 9" o:spid="_x0000_s1031" type="#_x0000_t202" style="position:absolute;margin-left:258.95pt;margin-top:225.85pt;width:332.4pt;height:53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" filled="f" stroked="f" strokeweight="0" insetpen="t">
                <o:lock v:ext="edit" shapetype="t"/>
                <v:textbox inset="2.85pt,2.85pt,2.85pt,2.85pt">
                  <w:txbxContent>
                    <w:p w14:paraId="43E86F09" w14:textId="14569C20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B44828" w:rsidRPr="00B5364C">
                        <w:t>Call to Order</w:t>
                      </w:r>
                      <w:r w:rsidR="00840CA5">
                        <w:t xml:space="preserve">          </w:t>
                      </w:r>
                      <w:r w:rsidR="0005789D">
                        <w:t xml:space="preserve"> </w:t>
                      </w:r>
                      <w:r w:rsidR="00840CA5">
                        <w:t xml:space="preserve">                    </w:t>
                      </w:r>
                      <w:r w:rsidR="005A7C82">
                        <w:t>11</w:t>
                      </w:r>
                      <w:r w:rsidR="00DB6538">
                        <w:t>:</w:t>
                      </w:r>
                      <w:r w:rsidR="0051508E">
                        <w:t>30</w:t>
                      </w:r>
                    </w:p>
                    <w:p w14:paraId="46F89086" w14:textId="0277CB5B" w:rsidR="00960DD7" w:rsidRPr="00B5364C" w:rsidRDefault="00960DD7" w:rsidP="00DA22FF">
                      <w:pPr>
                        <w:pStyle w:val="listtext"/>
                      </w:pPr>
                      <w:r>
                        <w:t>Welcome Guests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5A7C82">
                        <w:t>11</w:t>
                      </w:r>
                      <w:r w:rsidR="00DB6538">
                        <w:t>:</w:t>
                      </w:r>
                      <w:r w:rsidR="0051508E">
                        <w:t>31</w:t>
                      </w:r>
                    </w:p>
                    <w:p w14:paraId="48CD3FDE" w14:textId="5CA1879E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FD3E39">
                        <w:t>Reading of the Mission Statement</w:t>
                      </w:r>
                      <w:r w:rsidR="00D14BA0">
                        <w:t xml:space="preserve">  </w:t>
                      </w:r>
                      <w:r w:rsidR="00C25559">
                        <w:t xml:space="preserve"> </w:t>
                      </w:r>
                      <w:r w:rsidR="005A7C82">
                        <w:t>11</w:t>
                      </w:r>
                      <w:r w:rsidR="00867F3D">
                        <w:t>:</w:t>
                      </w:r>
                      <w:r w:rsidR="0051508E">
                        <w:t>32</w:t>
                      </w:r>
                    </w:p>
                    <w:p w14:paraId="051803AA" w14:textId="77777777" w:rsidR="00960DD7" w:rsidRPr="00960DD7" w:rsidRDefault="0097395A" w:rsidP="00960DD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960DD7">
                        <w:rPr>
                          <w:sz w:val="40"/>
                          <w:szCs w:val="40"/>
                        </w:rPr>
                        <w:t>Empowering busi</w:t>
                      </w:r>
                      <w:r w:rsidR="00960DD7">
                        <w:rPr>
                          <w:sz w:val="40"/>
                          <w:szCs w:val="40"/>
                        </w:rPr>
                        <w:t>ness builders through Education, Inspiration, Care and Support.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250E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514656" w14:textId="564F8CE8" w:rsidR="00B62E53" w:rsidRPr="00B5364C" w:rsidRDefault="00BD4644" w:rsidP="00DA22FF">
                      <w:pPr>
                        <w:pStyle w:val="listtext"/>
                      </w:pPr>
                      <w:r>
                        <w:t>5</w:t>
                      </w:r>
                      <w:r w:rsidR="00B62E53">
                        <w:t xml:space="preserve"> minutes Reading of the minutes</w:t>
                      </w:r>
                      <w:r w:rsidR="00840CA5">
                        <w:t xml:space="preserve">          </w:t>
                      </w:r>
                      <w:r w:rsidR="00C33E11">
                        <w:t xml:space="preserve"> </w:t>
                      </w:r>
                      <w:r w:rsidR="00840CA5">
                        <w:t xml:space="preserve"> </w:t>
                      </w:r>
                      <w:r w:rsidR="00EF48E1">
                        <w:t xml:space="preserve"> </w:t>
                      </w:r>
                      <w:r w:rsidR="00840CA5">
                        <w:t xml:space="preserve"> </w:t>
                      </w:r>
                      <w:r w:rsidR="005A7C82">
                        <w:t>11</w:t>
                      </w:r>
                      <w:r w:rsidR="00DB6538">
                        <w:t>:</w:t>
                      </w:r>
                      <w:r w:rsidR="0051508E">
                        <w:t>3</w:t>
                      </w:r>
                      <w:r w:rsidR="00EF48E1">
                        <w:t>3</w:t>
                      </w:r>
                    </w:p>
                    <w:p w14:paraId="1A03FFDA" w14:textId="030096CE" w:rsidR="00B44828" w:rsidRPr="00B5364C" w:rsidRDefault="00B11B72" w:rsidP="00DA22FF">
                      <w:pPr>
                        <w:pStyle w:val="listtext"/>
                      </w:pPr>
                      <w:r>
                        <w:t>10</w:t>
                      </w:r>
                      <w:r w:rsidR="00B62E53">
                        <w:t xml:space="preserve"> </w:t>
                      </w:r>
                      <w:proofErr w:type="gramStart"/>
                      <w:r w:rsidR="00B62E53">
                        <w:t xml:space="preserve">Minutes  </w:t>
                      </w:r>
                      <w:r w:rsidR="00FD3E39">
                        <w:t>30</w:t>
                      </w:r>
                      <w:proofErr w:type="gramEnd"/>
                      <w:r w:rsidR="00960DD7">
                        <w:t>-60</w:t>
                      </w:r>
                      <w:r w:rsidR="00FD3E39">
                        <w:t xml:space="preserve"> Second Commercials</w:t>
                      </w:r>
                      <w:r w:rsidR="00840CA5">
                        <w:t xml:space="preserve">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EF48E1">
                        <w:t xml:space="preserve"> </w:t>
                      </w:r>
                      <w:r w:rsidR="005A7C82">
                        <w:t>11</w:t>
                      </w:r>
                      <w:r w:rsidR="00B00CCB">
                        <w:t>:</w:t>
                      </w:r>
                      <w:r w:rsidR="00EF48E1">
                        <w:t>43</w:t>
                      </w:r>
                    </w:p>
                    <w:p w14:paraId="267B00EC" w14:textId="3B0D5FD4" w:rsidR="00B44828" w:rsidRPr="00B5364C" w:rsidRDefault="00B62E53" w:rsidP="00DA22FF">
                      <w:pPr>
                        <w:pStyle w:val="listtext"/>
                      </w:pPr>
                      <w:r>
                        <w:t>20 Min. Featured Members Presentation</w:t>
                      </w:r>
                      <w:r w:rsidR="00840CA5">
                        <w:t xml:space="preserve">  </w:t>
                      </w:r>
                      <w:r w:rsidR="00C33E11">
                        <w:t xml:space="preserve">  </w:t>
                      </w:r>
                      <w:r w:rsidR="00840CA5">
                        <w:t xml:space="preserve">  </w:t>
                      </w:r>
                      <w:r w:rsidR="005A7C82">
                        <w:t>11</w:t>
                      </w:r>
                      <w:r w:rsidR="00DB6538">
                        <w:t>:</w:t>
                      </w:r>
                      <w:r w:rsidR="00EF48E1">
                        <w:t>53</w:t>
                      </w:r>
                    </w:p>
                    <w:p w14:paraId="57DF3673" w14:textId="759D1B51" w:rsidR="00B44828" w:rsidRPr="00B5364C" w:rsidRDefault="00B62E53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>20</w:t>
                      </w:r>
                      <w:r w:rsidR="00D40479">
                        <w:t>-</w:t>
                      </w:r>
                      <w:r>
                        <w:t xml:space="preserve"> Min. </w:t>
                      </w:r>
                      <w:r w:rsidR="00FD3E39">
                        <w:t xml:space="preserve"> </w:t>
                      </w:r>
                      <w:r w:rsidR="00BD4644">
                        <w:t>Empowering</w:t>
                      </w:r>
                      <w:r w:rsidR="00B35E17">
                        <w:t xml:space="preserve"> </w:t>
                      </w:r>
                      <w:r w:rsidR="00FD3E39">
                        <w:t>Topic</w:t>
                      </w:r>
                      <w:r w:rsidR="00840CA5">
                        <w:t xml:space="preserve">  </w:t>
                      </w:r>
                      <w:r w:rsidR="00C33E11">
                        <w:t xml:space="preserve"> </w:t>
                      </w:r>
                      <w:r w:rsidR="00840CA5">
                        <w:t xml:space="preserve">  </w:t>
                      </w:r>
                      <w:r w:rsidR="005E1ACC">
                        <w:t xml:space="preserve">    </w:t>
                      </w:r>
                      <w:r w:rsidR="00840CA5">
                        <w:t xml:space="preserve"> </w:t>
                      </w:r>
                      <w:r w:rsidR="005A7C82">
                        <w:t>12</w:t>
                      </w:r>
                      <w:r w:rsidR="00EF48E1">
                        <w:t>:13</w:t>
                      </w:r>
                    </w:p>
                    <w:p w14:paraId="7FAB81EE" w14:textId="345309BC" w:rsidR="002E2640" w:rsidRDefault="00B62E53" w:rsidP="00BD464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 w:firstLine="720"/>
                        <w:jc w:val="both"/>
                      </w:pPr>
                      <w:r>
                        <w:t xml:space="preserve">2 Min.    </w:t>
                      </w:r>
                      <w:r w:rsidR="00640857">
                        <w:t>Upcoming events</w:t>
                      </w:r>
                      <w:r w:rsidR="00840CA5">
                        <w:t xml:space="preserve">        </w:t>
                      </w:r>
                      <w:r w:rsidR="00C33E11">
                        <w:t xml:space="preserve"> </w:t>
                      </w:r>
                      <w:r w:rsidR="005E1ACC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867F3D">
                        <w:t xml:space="preserve"> </w:t>
                      </w:r>
                      <w:r w:rsidR="005A7C82">
                        <w:t>12</w:t>
                      </w:r>
                      <w:r w:rsidR="00DB6538">
                        <w:t>:</w:t>
                      </w:r>
                      <w:r w:rsidR="00EF48E1">
                        <w:t>33</w:t>
                      </w:r>
                    </w:p>
                    <w:p w14:paraId="71A4766D" w14:textId="625FAA90" w:rsidR="00960DD7" w:rsidRDefault="00AD2ABC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 xml:space="preserve">Members </w:t>
                      </w:r>
                      <w:r w:rsidR="00796D78">
                        <w:t xml:space="preserve">Share a win </w:t>
                      </w:r>
                      <w:r>
                        <w:t xml:space="preserve">            </w:t>
                      </w:r>
                      <w:r w:rsidR="005E1ACC">
                        <w:t xml:space="preserve"> </w:t>
                      </w:r>
                      <w:r>
                        <w:t xml:space="preserve">  </w:t>
                      </w:r>
                      <w:r w:rsidR="00C25559">
                        <w:t xml:space="preserve">  </w:t>
                      </w:r>
                      <w:r w:rsidR="00867F3D">
                        <w:t xml:space="preserve"> </w:t>
                      </w:r>
                      <w:r w:rsidR="005A7C82">
                        <w:t>12</w:t>
                      </w:r>
                      <w:r w:rsidR="00DB6538">
                        <w:t>:</w:t>
                      </w:r>
                      <w:r w:rsidR="00EF48E1">
                        <w:t>35</w:t>
                      </w:r>
                    </w:p>
                    <w:p w14:paraId="4D603440" w14:textId="7AFECA8B" w:rsidR="00B62E53" w:rsidRDefault="00A13D56" w:rsidP="00BB1FF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jc w:val="both"/>
                      </w:pPr>
                      <w:r>
                        <w:t>Happy Bucks –</w:t>
                      </w:r>
                      <w:r w:rsidR="00C25559">
                        <w:t xml:space="preserve">NEXT MONTH PRESENTERS SHARES                               </w:t>
                      </w:r>
                      <w:r w:rsidR="005E1ACC">
                        <w:t xml:space="preserve"> </w:t>
                      </w:r>
                      <w:r w:rsidR="00C25559">
                        <w:t xml:space="preserve">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D14BA0">
                        <w:t xml:space="preserve">  </w:t>
                      </w:r>
                      <w:r w:rsidR="005A7C82">
                        <w:t>12</w:t>
                      </w:r>
                      <w:r w:rsidR="00DB6538">
                        <w:t>:</w:t>
                      </w:r>
                      <w:r w:rsidR="00EF48E1">
                        <w:t>45</w:t>
                      </w:r>
                    </w:p>
                    <w:p w14:paraId="20D2DE9A" w14:textId="77777777" w:rsidR="00AD2ABC" w:rsidRDefault="00D14BA0" w:rsidP="00D14BA0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Take a group photo post to FB group</w:t>
                      </w:r>
                    </w:p>
                    <w:p w14:paraId="54B26B19" w14:textId="77777777" w:rsidR="00D14BA0" w:rsidRPr="00787D07" w:rsidRDefault="00D14BA0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BC37DEA" w14:textId="5E4540B5" w:rsidR="00ED5B9A" w:rsidRDefault="0005789D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Big Take away:</w:t>
                      </w:r>
                    </w:p>
                    <w:p w14:paraId="4E46967B" w14:textId="77777777" w:rsidR="0005789D" w:rsidRDefault="0005789D" w:rsidP="0005789D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1D04728" w14:textId="77777777" w:rsidR="0005789D" w:rsidRDefault="0005789D" w:rsidP="0005789D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5C2600F" w14:textId="77777777" w:rsidR="00AD2ABC" w:rsidRPr="00787D07" w:rsidRDefault="00AD2ABC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CEC086D" w14:textId="1BAD26D1" w:rsidR="00640857" w:rsidRPr="00787D07" w:rsidRDefault="00640857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Adjourn Meeting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</w:t>
                      </w:r>
                      <w:r w:rsid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</w:t>
                      </w:r>
                      <w:r w:rsid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867F3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51508E">
                        <w:rPr>
                          <w:rFonts w:ascii="Tahoma" w:hAnsi="Tahoma" w:cs="Tahoma"/>
                          <w:sz w:val="24"/>
                          <w:szCs w:val="24"/>
                        </w:rPr>
                        <w:t>1</w:t>
                      </w:r>
                      <w:r w:rsidR="00DB6538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  <w:r w:rsidR="0051508E">
                        <w:rPr>
                          <w:rFonts w:ascii="Tahoma" w:hAnsi="Tahoma" w:cs="Tahoma"/>
                          <w:sz w:val="24"/>
                          <w:szCs w:val="24"/>
                        </w:rPr>
                        <w:t>00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0C0381" w14:textId="77777777" w:rsidR="00B44828" w:rsidRPr="00B5364C" w:rsidRDefault="00B44828" w:rsidP="00AD2ABC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 w:firstLine="90"/>
                        <w:jc w:val="both"/>
                      </w:pPr>
                    </w:p>
                    <w:p w14:paraId="55EF57C2" w14:textId="77777777" w:rsidR="00B44828" w:rsidRPr="00B5364C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14:paraId="5A069CE5" w14:textId="77777777" w:rsidR="00B44828" w:rsidRPr="007B4A9B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0224CB3" wp14:editId="772AD026">
                <wp:simplePos x="0" y="0"/>
                <wp:positionH relativeFrom="page">
                  <wp:posOffset>3276600</wp:posOffset>
                </wp:positionH>
                <wp:positionV relativeFrom="page">
                  <wp:posOffset>2486026</wp:posOffset>
                </wp:positionV>
                <wp:extent cx="421513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5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B9511" w14:textId="77777777" w:rsidR="00DC4589" w:rsidRPr="007B4A9B" w:rsidRDefault="001250EB" w:rsidP="007B4A9B">
                            <w:pPr>
                              <w:pStyle w:val="Heading1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4CB3" id="Text Box 5" o:spid="_x0000_s1032" type="#_x0000_t202" style="position:absolute;margin-left:258pt;margin-top:195.75pt;width:331.9pt;height:27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" filled="f" stroked="f" strokeweight="0" insetpen="t">
                <o:lock v:ext="edit" shapetype="t"/>
                <v:textbox inset="2.85pt,2.85pt,2.85pt,2.85pt">
                  <w:txbxContent>
                    <w:p w14:paraId="363B9511" w14:textId="77777777" w:rsidR="00DC4589" w:rsidRPr="007B4A9B" w:rsidRDefault="001250EB" w:rsidP="007B4A9B">
                      <w:pPr>
                        <w:pStyle w:val="Heading1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5E17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D7820" wp14:editId="4F0F1BA7">
                <wp:simplePos x="0" y="0"/>
                <wp:positionH relativeFrom="column">
                  <wp:posOffset>-701237</wp:posOffset>
                </wp:positionH>
                <wp:positionV relativeFrom="paragraph">
                  <wp:posOffset>5872152</wp:posOffset>
                </wp:positionV>
                <wp:extent cx="3247696" cy="2254469"/>
                <wp:effectExtent l="0" t="0" r="1016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6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B8FB" w14:textId="64E3A994" w:rsidR="00002C56" w:rsidRDefault="00B35E17" w:rsidP="00002C5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A7009">
                              <w:rPr>
                                <w:noProof/>
                              </w:rPr>
                              <w:t xml:space="preserve">MY GOAL FOR </w:t>
                            </w:r>
                            <w:r w:rsidR="0005789D">
                              <w:rPr>
                                <w:noProof/>
                              </w:rPr>
                              <w:t>202</w:t>
                            </w:r>
                            <w:r w:rsidR="009211AB">
                              <w:rPr>
                                <w:noProof/>
                              </w:rPr>
                              <w:t>3</w:t>
                            </w:r>
                          </w:p>
                          <w:p w14:paraId="51926587" w14:textId="31C84C92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6C2E5527" w14:textId="4885AA62" w:rsidR="007020F6" w:rsidRDefault="007020F6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4AE65D20" w14:textId="77777777" w:rsidR="007020F6" w:rsidRDefault="007020F6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5B25FB57" w14:textId="5B2824BA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2E15D188" w14:textId="0CED76CC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</w:t>
                            </w:r>
                            <w:r w:rsidR="007020F6">
                              <w:rPr>
                                <w:noProof/>
                              </w:rPr>
                              <w:t>CTION I WILL TAKE BEFORE OUR NEXT MEETING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0CF33665" w14:textId="697A82B3" w:rsidR="009211AB" w:rsidRDefault="009211AB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1BF50E35" w14:textId="232EC06D" w:rsidR="009211AB" w:rsidRDefault="009211AB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5398DFC7" w14:textId="2ACDA864" w:rsidR="009211AB" w:rsidRDefault="009211AB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2EC1C8AA" w14:textId="5B3BEE68" w:rsidR="009211AB" w:rsidRDefault="009211AB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25360504" w14:textId="246B403F" w:rsidR="009211AB" w:rsidRDefault="009211AB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418C89E7" w14:textId="479334AA" w:rsidR="009211AB" w:rsidRDefault="009211AB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75583E1D" w14:textId="715F9FCA" w:rsidR="009211AB" w:rsidRDefault="009211AB" w:rsidP="00002C56">
                            <w:r>
                              <w:rPr>
                                <w:noProof/>
                              </w:rPr>
                              <w:t xml:space="preserve">Next Months </w:t>
                            </w:r>
                            <w:r>
                              <w:rPr>
                                <w:noProof/>
                              </w:rPr>
                              <w:t>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7820" id="Text Box 11" o:spid="_x0000_s1033" type="#_x0000_t202" style="position:absolute;margin-left:-55.2pt;margin-top:462.35pt;width:255.7pt;height:17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" fillcolor="white [3201]" strokeweight=".5pt">
                <v:textbox>
                  <w:txbxContent>
                    <w:p w14:paraId="7081B8FB" w14:textId="64E3A994" w:rsidR="00002C56" w:rsidRDefault="00B35E17" w:rsidP="00002C5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7A7009">
                        <w:rPr>
                          <w:noProof/>
                        </w:rPr>
                        <w:t xml:space="preserve">MY GOAL FOR </w:t>
                      </w:r>
                      <w:r w:rsidR="0005789D">
                        <w:rPr>
                          <w:noProof/>
                        </w:rPr>
                        <w:t>202</w:t>
                      </w:r>
                      <w:r w:rsidR="009211AB">
                        <w:rPr>
                          <w:noProof/>
                        </w:rPr>
                        <w:t>3</w:t>
                      </w:r>
                    </w:p>
                    <w:p w14:paraId="51926587" w14:textId="31C84C92" w:rsidR="0005789D" w:rsidRDefault="0005789D" w:rsidP="00002C56">
                      <w:pPr>
                        <w:rPr>
                          <w:noProof/>
                        </w:rPr>
                      </w:pPr>
                    </w:p>
                    <w:p w14:paraId="6C2E5527" w14:textId="4885AA62" w:rsidR="007020F6" w:rsidRDefault="007020F6" w:rsidP="00002C56">
                      <w:pPr>
                        <w:rPr>
                          <w:noProof/>
                        </w:rPr>
                      </w:pPr>
                    </w:p>
                    <w:p w14:paraId="4AE65D20" w14:textId="77777777" w:rsidR="007020F6" w:rsidRDefault="007020F6" w:rsidP="00002C56">
                      <w:pPr>
                        <w:rPr>
                          <w:noProof/>
                        </w:rPr>
                      </w:pPr>
                    </w:p>
                    <w:p w14:paraId="5B25FB57" w14:textId="5B2824BA" w:rsidR="0005789D" w:rsidRDefault="0005789D" w:rsidP="00002C56">
                      <w:pPr>
                        <w:rPr>
                          <w:noProof/>
                        </w:rPr>
                      </w:pPr>
                    </w:p>
                    <w:p w14:paraId="2E15D188" w14:textId="0CED76CC" w:rsidR="0005789D" w:rsidRDefault="0005789D" w:rsidP="00002C5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</w:t>
                      </w:r>
                      <w:r w:rsidR="007020F6">
                        <w:rPr>
                          <w:noProof/>
                        </w:rPr>
                        <w:t>CTION I WILL TAKE BEFORE OUR NEXT MEETING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0CF33665" w14:textId="697A82B3" w:rsidR="009211AB" w:rsidRDefault="009211AB" w:rsidP="00002C56">
                      <w:pPr>
                        <w:rPr>
                          <w:noProof/>
                        </w:rPr>
                      </w:pPr>
                    </w:p>
                    <w:p w14:paraId="1BF50E35" w14:textId="232EC06D" w:rsidR="009211AB" w:rsidRDefault="009211AB" w:rsidP="00002C56">
                      <w:pPr>
                        <w:rPr>
                          <w:noProof/>
                        </w:rPr>
                      </w:pPr>
                    </w:p>
                    <w:p w14:paraId="5398DFC7" w14:textId="2ACDA864" w:rsidR="009211AB" w:rsidRDefault="009211AB" w:rsidP="00002C56">
                      <w:pPr>
                        <w:rPr>
                          <w:noProof/>
                        </w:rPr>
                      </w:pPr>
                    </w:p>
                    <w:p w14:paraId="2EC1C8AA" w14:textId="5B3BEE68" w:rsidR="009211AB" w:rsidRDefault="009211AB" w:rsidP="00002C56">
                      <w:pPr>
                        <w:rPr>
                          <w:noProof/>
                        </w:rPr>
                      </w:pPr>
                    </w:p>
                    <w:p w14:paraId="25360504" w14:textId="246B403F" w:rsidR="009211AB" w:rsidRDefault="009211AB" w:rsidP="00002C56">
                      <w:pPr>
                        <w:rPr>
                          <w:noProof/>
                        </w:rPr>
                      </w:pPr>
                    </w:p>
                    <w:p w14:paraId="418C89E7" w14:textId="479334AA" w:rsidR="009211AB" w:rsidRDefault="009211AB" w:rsidP="00002C56">
                      <w:pPr>
                        <w:rPr>
                          <w:noProof/>
                        </w:rPr>
                      </w:pPr>
                    </w:p>
                    <w:p w14:paraId="75583E1D" w14:textId="715F9FCA" w:rsidR="009211AB" w:rsidRDefault="009211AB" w:rsidP="00002C56">
                      <w:r>
                        <w:rPr>
                          <w:noProof/>
                        </w:rPr>
                        <w:t xml:space="preserve">Next Months </w:t>
                      </w:r>
                      <w:r>
                        <w:rPr>
                          <w:noProof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B35E17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EC288" wp14:editId="7F3B5D5E">
                <wp:simplePos x="0" y="0"/>
                <wp:positionH relativeFrom="page">
                  <wp:posOffset>790575</wp:posOffset>
                </wp:positionH>
                <wp:positionV relativeFrom="margin">
                  <wp:align>bottom</wp:align>
                </wp:positionV>
                <wp:extent cx="2177415" cy="1552575"/>
                <wp:effectExtent l="0" t="0" r="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E454C" w14:textId="617B45B0" w:rsidR="00D34F88" w:rsidRPr="00BD4644" w:rsidRDefault="00D34F88" w:rsidP="00BD464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C288" id="Text Box 15" o:spid="_x0000_s1034" type="#_x0000_t202" style="position:absolute;margin-left:62.25pt;margin-top:0;width:171.45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" filled="f" stroked="f" strokecolor="#333">
                <v:textbox inset="2.88pt,2.88pt,2.88pt,2.88pt">
                  <w:txbxContent>
                    <w:p w14:paraId="6F0E454C" w14:textId="617B45B0" w:rsidR="00D34F88" w:rsidRPr="00BD4644" w:rsidRDefault="00D34F88" w:rsidP="00BD464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250EB">
        <w:t>AFTERNOON MEETING</w:t>
      </w:r>
    </w:p>
    <w:sectPr w:rsidR="003E6F76" w:rsidRPr="0012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CCCB1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bullet1"/>
      </v:shape>
    </w:pict>
  </w:numPicBullet>
  <w:numPicBullet w:numPicBulletId="1">
    <w:pict>
      <v:shape id="_x0000_i1153" type="#_x0000_t75" style="width:9pt;height:9pt" o:bullet="t">
        <v:imagedata r:id="rId2" o:title="bullet2"/>
      </v:shape>
    </w:pict>
  </w:numPicBullet>
  <w:numPicBullet w:numPicBulletId="2">
    <w:pict>
      <v:shape w14:anchorId="552E8C44" id="_x0000_i1154" type="#_x0000_t75" style="width:9pt;height:9pt" o:bullet="t">
        <v:imagedata r:id="rId3" o:title="bullet3"/>
      </v:shape>
    </w:pict>
  </w:numPicBullet>
  <w:abstractNum w:abstractNumId="0" w15:restartNumberingAfterBreak="0">
    <w:nsid w:val="26082CDB"/>
    <w:multiLevelType w:val="hybridMultilevel"/>
    <w:tmpl w:val="F9C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D31A30"/>
    <w:multiLevelType w:val="hybridMultilevel"/>
    <w:tmpl w:val="C9EA9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C369B1"/>
    <w:multiLevelType w:val="hybridMultilevel"/>
    <w:tmpl w:val="DEB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EB43F1"/>
    <w:multiLevelType w:val="hybridMultilevel"/>
    <w:tmpl w:val="E97E3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74D6"/>
    <w:multiLevelType w:val="hybridMultilevel"/>
    <w:tmpl w:val="01D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79975029">
    <w:abstractNumId w:val="4"/>
  </w:num>
  <w:num w:numId="2" w16cid:durableId="406728112">
    <w:abstractNumId w:val="7"/>
  </w:num>
  <w:num w:numId="3" w16cid:durableId="1031540676">
    <w:abstractNumId w:val="1"/>
  </w:num>
  <w:num w:numId="4" w16cid:durableId="1686440409">
    <w:abstractNumId w:val="3"/>
  </w:num>
  <w:num w:numId="5" w16cid:durableId="1405563177">
    <w:abstractNumId w:val="0"/>
  </w:num>
  <w:num w:numId="6" w16cid:durableId="1375347221">
    <w:abstractNumId w:val="6"/>
  </w:num>
  <w:num w:numId="7" w16cid:durableId="1572351284">
    <w:abstractNumId w:val="5"/>
  </w:num>
  <w:num w:numId="8" w16cid:durableId="1795447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39"/>
    <w:rsid w:val="00002C56"/>
    <w:rsid w:val="00022BC3"/>
    <w:rsid w:val="000243C0"/>
    <w:rsid w:val="000353B7"/>
    <w:rsid w:val="0005789D"/>
    <w:rsid w:val="0011176B"/>
    <w:rsid w:val="001250EB"/>
    <w:rsid w:val="00143BB3"/>
    <w:rsid w:val="002163AA"/>
    <w:rsid w:val="002653AD"/>
    <w:rsid w:val="002A718C"/>
    <w:rsid w:val="002E2640"/>
    <w:rsid w:val="002F5063"/>
    <w:rsid w:val="00375CB5"/>
    <w:rsid w:val="00383B54"/>
    <w:rsid w:val="003A65DE"/>
    <w:rsid w:val="003E6F76"/>
    <w:rsid w:val="00407372"/>
    <w:rsid w:val="0043798B"/>
    <w:rsid w:val="00490902"/>
    <w:rsid w:val="004934F5"/>
    <w:rsid w:val="004A58AE"/>
    <w:rsid w:val="0050156B"/>
    <w:rsid w:val="00506068"/>
    <w:rsid w:val="0051508E"/>
    <w:rsid w:val="00536BEF"/>
    <w:rsid w:val="005926DA"/>
    <w:rsid w:val="005A7C82"/>
    <w:rsid w:val="005B264B"/>
    <w:rsid w:val="005E1ACC"/>
    <w:rsid w:val="00640857"/>
    <w:rsid w:val="0064516B"/>
    <w:rsid w:val="00662385"/>
    <w:rsid w:val="006903F6"/>
    <w:rsid w:val="00697273"/>
    <w:rsid w:val="007020F6"/>
    <w:rsid w:val="0077768D"/>
    <w:rsid w:val="00787D07"/>
    <w:rsid w:val="00796D78"/>
    <w:rsid w:val="007A7009"/>
    <w:rsid w:val="007B4A9B"/>
    <w:rsid w:val="008018F8"/>
    <w:rsid w:val="00840CA5"/>
    <w:rsid w:val="00862922"/>
    <w:rsid w:val="00867F3D"/>
    <w:rsid w:val="00875F91"/>
    <w:rsid w:val="00891B8C"/>
    <w:rsid w:val="00892CE8"/>
    <w:rsid w:val="00893D21"/>
    <w:rsid w:val="008C7AF3"/>
    <w:rsid w:val="00915012"/>
    <w:rsid w:val="009211AB"/>
    <w:rsid w:val="00960DD7"/>
    <w:rsid w:val="0097395A"/>
    <w:rsid w:val="009B1EB1"/>
    <w:rsid w:val="009E1D35"/>
    <w:rsid w:val="00A07CFD"/>
    <w:rsid w:val="00A13D56"/>
    <w:rsid w:val="00A97CF4"/>
    <w:rsid w:val="00AD2ABC"/>
    <w:rsid w:val="00AE2103"/>
    <w:rsid w:val="00B00CCB"/>
    <w:rsid w:val="00B11B72"/>
    <w:rsid w:val="00B220A0"/>
    <w:rsid w:val="00B35E17"/>
    <w:rsid w:val="00B44828"/>
    <w:rsid w:val="00B477B9"/>
    <w:rsid w:val="00B5364C"/>
    <w:rsid w:val="00B53851"/>
    <w:rsid w:val="00B62E53"/>
    <w:rsid w:val="00BD28D9"/>
    <w:rsid w:val="00BD4644"/>
    <w:rsid w:val="00C25559"/>
    <w:rsid w:val="00C33E11"/>
    <w:rsid w:val="00C743C4"/>
    <w:rsid w:val="00CB77B4"/>
    <w:rsid w:val="00CF3123"/>
    <w:rsid w:val="00D14BA0"/>
    <w:rsid w:val="00D34F88"/>
    <w:rsid w:val="00D40479"/>
    <w:rsid w:val="00D478A0"/>
    <w:rsid w:val="00DA22FF"/>
    <w:rsid w:val="00DB6538"/>
    <w:rsid w:val="00DC4589"/>
    <w:rsid w:val="00DE3A50"/>
    <w:rsid w:val="00DF76AF"/>
    <w:rsid w:val="00E57029"/>
    <w:rsid w:val="00E574E9"/>
    <w:rsid w:val="00E9546F"/>
    <w:rsid w:val="00EB0326"/>
    <w:rsid w:val="00ED5B9A"/>
    <w:rsid w:val="00ED5EBE"/>
    <w:rsid w:val="00EF48E1"/>
    <w:rsid w:val="00F74B74"/>
    <w:rsid w:val="00F8223D"/>
    <w:rsid w:val="00FA5AA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70249"/>
  <w15:docId w15:val="{C666CB17-D1BB-4FD7-A61D-923B6B1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2998E3" w:themeColor="hyperlink"/>
      <w:u w:val="single"/>
    </w:rPr>
  </w:style>
  <w:style w:type="paragraph" w:styleId="NoSpacing">
    <w:name w:val="No Spacing"/>
    <w:uiPriority w:val="1"/>
    <w:qFormat/>
    <w:rsid w:val="00960DD7"/>
    <w:rPr>
      <w:color w:val="00000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50EB"/>
    <w:pPr>
      <w:pBdr>
        <w:bottom w:val="single" w:sz="8" w:space="4" w:color="FFCA08" w:themeColor="accent1"/>
      </w:pBdr>
      <w:spacing w:after="300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0EB"/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ink/ink5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customXml" Target="ink/ink10.xml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ink/ink9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5" Type="http://schemas.openxmlformats.org/officeDocument/2006/relationships/image" Target="media/image4.png"/><Relationship Id="rId15" Type="http://schemas.openxmlformats.org/officeDocument/2006/relationships/customXml" Target="ink/ink6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Agenda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1.7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4.47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8.6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0.2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9.4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4.6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2.4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5.17">0 0,'0'0</inkml:trace>
  <inkml:trace contextRef="#ctx0" brushRef="#br0" timeOffset="723.45">0 26,'0'0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5.0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1049.08">0 0,'0'0</inkml:trace>
  <inkml:trace contextRef="#ctx0" brushRef="#br0" timeOffset="1380.95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6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41.65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4.4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2.1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4</Words>
  <Characters>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Eisenman</cp:lastModifiedBy>
  <cp:revision>2</cp:revision>
  <cp:lastPrinted>2020-12-30T16:30:00Z</cp:lastPrinted>
  <dcterms:created xsi:type="dcterms:W3CDTF">2022-12-20T13:03:00Z</dcterms:created>
  <dcterms:modified xsi:type="dcterms:W3CDTF">2022-12-20T13:03:00Z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GrammarlyDocumentId">
    <vt:lpwstr>48988b801f981b930692b3cd65552df85fa9768e2a4f27b544a25291eacc5bc6</vt:lpwstr>
  </property>
</Properties>
</file>