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1490" w14:textId="62005AD7" w:rsidR="001250EB" w:rsidRDefault="00B35E17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8C621" wp14:editId="76D58AFB">
                <wp:simplePos x="0" y="0"/>
                <wp:positionH relativeFrom="column">
                  <wp:posOffset>2614930</wp:posOffset>
                </wp:positionH>
                <wp:positionV relativeFrom="paragraph">
                  <wp:posOffset>-161925</wp:posOffset>
                </wp:positionV>
                <wp:extent cx="3503930" cy="20193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1441" w14:textId="02557D04" w:rsidR="00B11B72" w:rsidRDefault="00973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FFC0B" wp14:editId="24A9AC57">
                                  <wp:extent cx="3356693" cy="1866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7116" cy="187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C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5.9pt;margin-top:-12.75pt;width:275.9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" fillcolor="white [3201]" strokeweight=".5pt">
                <v:textbox>
                  <w:txbxContent>
                    <w:p w14:paraId="02D71441" w14:textId="02557D04" w:rsidR="00B11B72" w:rsidRDefault="0097395A">
                      <w:r>
                        <w:rPr>
                          <w:noProof/>
                        </w:rPr>
                        <w:drawing>
                          <wp:inline distT="0" distB="0" distL="0" distR="0" wp14:anchorId="7DDFFC0B" wp14:editId="24A9AC57">
                            <wp:extent cx="3356693" cy="1866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7116" cy="187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94E194" wp14:editId="36206AC8">
                <wp:simplePos x="0" y="0"/>
                <wp:positionH relativeFrom="page">
                  <wp:posOffset>1905001</wp:posOffset>
                </wp:positionH>
                <wp:positionV relativeFrom="page">
                  <wp:posOffset>266700</wp:posOffset>
                </wp:positionV>
                <wp:extent cx="3943350" cy="2857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27DF" w14:textId="2492C26B" w:rsidR="00C25559" w:rsidRDefault="00C25559" w:rsidP="00C25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4E194" id="AutoShape 7" o:spid="_x0000_s1027" style="position:absolute;margin-left:150pt;margin-top:21pt;width:310.5pt;height:2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14:paraId="5E1A27DF" w14:textId="2492C26B" w:rsidR="00C25559" w:rsidRDefault="00C25559" w:rsidP="00C25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3D742" wp14:editId="528C2653">
                <wp:simplePos x="0" y="0"/>
                <wp:positionH relativeFrom="margin">
                  <wp:align>center</wp:align>
                </wp:positionH>
                <wp:positionV relativeFrom="page">
                  <wp:posOffset>243205</wp:posOffset>
                </wp:positionV>
                <wp:extent cx="1495425" cy="338455"/>
                <wp:effectExtent l="0" t="0" r="952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54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82C5" w14:textId="2DB0012D" w:rsidR="00B44828" w:rsidRPr="0097395A" w:rsidRDefault="00C25559" w:rsidP="00C25559">
                            <w:pPr>
                              <w:pStyle w:val="Heading2"/>
                              <w:jc w:val="left"/>
                              <w:rPr>
                                <w:color w:val="C3A5A5" w:themeColor="accent6" w:themeTint="99"/>
                              </w:rPr>
                            </w:pPr>
                            <w:r>
                              <w:rPr>
                                <w:highlight w:val="blue"/>
                              </w:rPr>
                              <w:t xml:space="preserve">  </w:t>
                            </w:r>
                            <w:r w:rsidR="0050156B" w:rsidRPr="0097395A">
                              <w:rPr>
                                <w:highlight w:val="blue"/>
                              </w:rPr>
                              <w:t>AGENDA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D742" id="Text Box 8" o:spid="_x0000_s1028" type="#_x0000_t202" style="position:absolute;margin-left:0;margin-top:19.15pt;width:117.75pt;height:26.65pt;z-index:2516490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" filled="f" stroked="f" strokeweight="0" insetpen="t">
                <o:lock v:ext="edit" shapetype="t"/>
                <v:textbox inset="2.85pt,2.85pt,2.85pt,2.85pt">
                  <w:txbxContent>
                    <w:p w14:paraId="3E0582C5" w14:textId="2DB0012D" w:rsidR="00B44828" w:rsidRPr="0097395A" w:rsidRDefault="00C25559" w:rsidP="00C25559">
                      <w:pPr>
                        <w:pStyle w:val="Heading2"/>
                        <w:jc w:val="left"/>
                        <w:rPr>
                          <w:color w:val="C3A5A5" w:themeColor="accent6" w:themeTint="99"/>
                        </w:rPr>
                      </w:pPr>
                      <w:r>
                        <w:rPr>
                          <w:highlight w:val="blue"/>
                        </w:rPr>
                        <w:t xml:space="preserve">  </w:t>
                      </w:r>
                      <w:r w:rsidR="0050156B" w:rsidRPr="0097395A">
                        <w:rPr>
                          <w:highlight w:val="blue"/>
                        </w:rPr>
                        <w:t>AGENDA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6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063C3" wp14:editId="10D21BA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2028825" cy="12668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63F7" w14:textId="54251066" w:rsidR="001250EB" w:rsidRDefault="00BD4644" w:rsidP="001250EB">
                            <w:pPr>
                              <w:pStyle w:val="Title"/>
                            </w:pPr>
                            <w:r>
                              <w:t xml:space="preserve"> </w:t>
                            </w:r>
                            <w:r w:rsidR="0005789D">
                              <w:t xml:space="preserve"> </w:t>
                            </w:r>
                            <w:r w:rsidR="0061184F">
                              <w:t>Robinson</w:t>
                            </w:r>
                          </w:p>
                          <w:p w14:paraId="651C7924" w14:textId="77777777" w:rsidR="00BD4644" w:rsidRPr="00BD4644" w:rsidRDefault="00BD4644" w:rsidP="00BD4644"/>
                          <w:p w14:paraId="6AFBCD60" w14:textId="7D591DB2" w:rsidR="001250EB" w:rsidRPr="00BD4644" w:rsidRDefault="001250EB" w:rsidP="001250E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DE3A50"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61184F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63C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-18pt;margin-top:.75pt;width:159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" fillcolor="white [3201]" strokeweight=".5pt">
                <v:textbox>
                  <w:txbxContent>
                    <w:p w14:paraId="4D8463F7" w14:textId="54251066" w:rsidR="001250EB" w:rsidRDefault="00BD4644" w:rsidP="001250EB">
                      <w:pPr>
                        <w:pStyle w:val="Title"/>
                      </w:pPr>
                      <w:r>
                        <w:t xml:space="preserve"> </w:t>
                      </w:r>
                      <w:r w:rsidR="0005789D">
                        <w:t xml:space="preserve"> </w:t>
                      </w:r>
                      <w:r w:rsidR="0061184F">
                        <w:t>Robinson</w:t>
                      </w:r>
                    </w:p>
                    <w:p w14:paraId="651C7924" w14:textId="77777777" w:rsidR="00BD4644" w:rsidRPr="00BD4644" w:rsidRDefault="00BD4644" w:rsidP="00BD4644"/>
                    <w:p w14:paraId="6AFBCD60" w14:textId="7D591DB2" w:rsidR="001250EB" w:rsidRPr="00BD4644" w:rsidRDefault="001250EB" w:rsidP="001250E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</w:pPr>
                      <w:r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 w:rsidR="00DE3A50"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61184F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1D8C7B" wp14:editId="13BAFBED">
                <wp:simplePos x="0" y="0"/>
                <wp:positionH relativeFrom="column">
                  <wp:posOffset>875665</wp:posOffset>
                </wp:positionH>
                <wp:positionV relativeFrom="paragraph">
                  <wp:posOffset>1437640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4425C" id="Ink 42" o:spid="_x0000_s1026" type="#_x0000_t75" style="position:absolute;margin-left:68.25pt;margin-top:112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uTh869gBAACRBAAAEAAAAAAA&#10;AAAAAAAAAADQAwAAZHJzL2luay9pbmsxLnhtbFBLAQItABQABgAIAAAAIQCtvd5J3gAAAAsBAAAP&#10;AAAAAAAAAAAAAAAAANY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3E2193" wp14:editId="29251184">
                <wp:simplePos x="0" y="0"/>
                <wp:positionH relativeFrom="column">
                  <wp:posOffset>3047790</wp:posOffset>
                </wp:positionH>
                <wp:positionV relativeFrom="paragraph">
                  <wp:posOffset>1561755</wp:posOffset>
                </wp:positionV>
                <wp:extent cx="360" cy="360"/>
                <wp:effectExtent l="0" t="0" r="0" b="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C0EF0" id="Ink 39" o:spid="_x0000_s1026" type="#_x0000_t75" style="position:absolute;margin-left:239.3pt;margin-top:122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SjqotoAQAAAwMAAA4AAAAAAAAAAAAAAAAAPAIAAGRycy9lMm9Eb2Mu&#10;eG1sUEsBAi0AFAAGAAgAAAAhAMim8FHEAQAANwQAABAAAAAAAAAAAAAAAAAA0AMAAGRycy9pbmsv&#10;aW5rMS54bWxQSwECLQAUAAYACAAAACEAM7pfCt4AAAALAQAADwAAAAAAAAAAAAAAAADC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C9570F" wp14:editId="552F2494">
                <wp:simplePos x="0" y="0"/>
                <wp:positionH relativeFrom="column">
                  <wp:posOffset>3047790</wp:posOffset>
                </wp:positionH>
                <wp:positionV relativeFrom="paragraph">
                  <wp:posOffset>1485795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B4E96" id="Ink 38" o:spid="_x0000_s1026" type="#_x0000_t75" style="position:absolute;margin-left:239.3pt;margin-top:11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evrPgxQEAADcEAAAQAAAAAAAAAAAAAAAAANADAABkcnMvaW5r&#10;L2luazEueG1sUEsBAi0AFAAGAAgAAAAhAA/B643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5DC1BD" wp14:editId="10DA0892">
                <wp:simplePos x="0" y="0"/>
                <wp:positionH relativeFrom="column">
                  <wp:posOffset>1037910</wp:posOffset>
                </wp:positionH>
                <wp:positionV relativeFrom="paragraph">
                  <wp:posOffset>-505005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FCB2" id="Ink 37" o:spid="_x0000_s1026" type="#_x0000_t75" style="position:absolute;margin-left:81.05pt;margin-top:-40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D9deotxQEAADcEAAAQAAAAAAAAAAAAAAAAANADAABkcnMvaW5r&#10;L2luazEueG1sUEsBAi0AFAAGAAgAAAAhACSbNkn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67D2A1" wp14:editId="0DD0ECAE">
                <wp:simplePos x="0" y="0"/>
                <wp:positionH relativeFrom="column">
                  <wp:posOffset>1161415</wp:posOffset>
                </wp:positionH>
                <wp:positionV relativeFrom="paragraph">
                  <wp:posOffset>-419100</wp:posOffset>
                </wp:positionV>
                <wp:extent cx="360" cy="9885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C314C" id="Ink 36" o:spid="_x0000_s1026" type="#_x0000_t75" style="position:absolute;margin-left:90.75pt;margin-top:-33.7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">
                <v:imagedata r:id="rId14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A461A3" wp14:editId="273E5746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51D80" id="Ink 20" o:spid="_x0000_s1026" type="#_x0000_t75" style="position:absolute;margin-left:249.8pt;margin-top:1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">
                <v:imagedata r:id="rId16" o:title=""/>
              </v:shape>
            </w:pict>
          </mc:Fallback>
        </mc:AlternateContent>
      </w:r>
      <w:r w:rsidR="001250E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0224CB3" wp14:editId="6EE57213">
                <wp:simplePos x="0" y="0"/>
                <wp:positionH relativeFrom="page">
                  <wp:posOffset>3275965</wp:posOffset>
                </wp:positionH>
                <wp:positionV relativeFrom="page">
                  <wp:posOffset>2481580</wp:posOffset>
                </wp:positionV>
                <wp:extent cx="421513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51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9511" w14:textId="77777777" w:rsidR="00DC4589" w:rsidRPr="007B4A9B" w:rsidRDefault="001250EB" w:rsidP="007B4A9B">
                            <w:pPr>
                              <w:pStyle w:val="Heading1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B3" id="Text Box 5" o:spid="_x0000_s1030" type="#_x0000_t202" style="position:absolute;margin-left:257.95pt;margin-top:195.4pt;width:331.9pt;height:48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63B9511" w14:textId="77777777" w:rsidR="00DC4589" w:rsidRPr="007B4A9B" w:rsidRDefault="001250EB" w:rsidP="007B4A9B">
                      <w:pPr>
                        <w:pStyle w:val="Heading1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64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CCCB14C" wp14:editId="6A8FD4E6">
                <wp:simplePos x="0" y="0"/>
                <wp:positionH relativeFrom="page">
                  <wp:posOffset>-125730</wp:posOffset>
                </wp:positionH>
                <wp:positionV relativeFrom="page">
                  <wp:posOffset>7287895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47B1F" id="AutoShape 4" o:spid="_x0000_s1026" style="position:absolute;margin-left:-9.9pt;margin-top:573.85pt;width:333pt;height:13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238EBE71" w14:textId="60777B0A" w:rsidR="001250EB" w:rsidRPr="001250EB" w:rsidRDefault="00BD4644" w:rsidP="001250EB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99B12" wp14:editId="627D9765">
                <wp:simplePos x="0" y="0"/>
                <wp:positionH relativeFrom="page">
                  <wp:posOffset>691116</wp:posOffset>
                </wp:positionH>
                <wp:positionV relativeFrom="page">
                  <wp:posOffset>2881423</wp:posOffset>
                </wp:positionV>
                <wp:extent cx="2386330" cy="4550735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55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8C92" w14:textId="35DE6F17" w:rsidR="00BD4644" w:rsidRPr="007020F6" w:rsidRDefault="00BD4644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CHAPTER</w:t>
                            </w:r>
                            <w:r w:rsidR="005E1ACC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-ROBINSON</w:t>
                            </w:r>
                          </w:p>
                          <w:p w14:paraId="5A048827" w14:textId="1F439B52" w:rsidR="00B44828" w:rsidRPr="007020F6" w:rsidRDefault="001250EB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MONTH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  <w:b w:val="0"/>
                              </w:rPr>
                              <w:t xml:space="preserve">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 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_______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0F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="00DE3A5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61184F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AE81EB9" w14:textId="76FB9917" w:rsidR="00B477B9" w:rsidRPr="007020F6" w:rsidRDefault="000243C0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PRESENTOR:</w:t>
                            </w:r>
                          </w:p>
                          <w:p w14:paraId="2D2D11C0" w14:textId="77777777" w:rsidR="00BD4644" w:rsidRPr="007020F6" w:rsidRDefault="00BD4644" w:rsidP="00BD4644">
                            <w:pPr>
                              <w:rPr>
                                <w:rFonts w:ascii="Abadi Extra Light" w:hAnsi="Abadi Extra Light"/>
                              </w:rPr>
                            </w:pPr>
                          </w:p>
                          <w:p w14:paraId="35EFA840" w14:textId="77777777" w:rsidR="000243C0" w:rsidRPr="007020F6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1681A1" w14:textId="77777777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77EA48" w14:textId="25BB78AA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BD4644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RAINING</w:t>
                            </w:r>
                            <w:r w:rsidR="0005789D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F4CA50" w14:textId="77777777" w:rsidR="00C25559" w:rsidRPr="007020F6" w:rsidRDefault="00C25559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63C277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28482B" w14:textId="77777777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0A13687" w14:textId="7780DD6C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05789D">
                              <w:rPr>
                                <w:color w:val="auto"/>
                                <w:sz w:val="28"/>
                                <w:szCs w:val="28"/>
                              </w:rPr>
                              <w:t>to NETWORK</w:t>
                            </w:r>
                          </w:p>
                          <w:p w14:paraId="13649179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5A8D8" w14:textId="76C0F31C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633B6D75" w14:textId="46FEC3E4" w:rsidR="00BD4644" w:rsidRPr="00C25559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1B2B1A" w14:textId="79E31E1B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906F4A3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CB71AA" w14:textId="3AE3CA63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FD80225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CE4ED9" w14:textId="0F042FA2" w:rsidR="001250EB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EA406A9" w14:textId="77777777" w:rsidR="007020F6" w:rsidRPr="00C25559" w:rsidRDefault="007020F6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E6C202A" w14:textId="3C49CDCA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9EF61B1" w14:textId="47828F51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1EBE451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9B12" id="_x0000_s1031" type="#_x0000_t202" style="position:absolute;margin-left:54.4pt;margin-top:226.9pt;width:187.9pt;height:35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" filled="f" stroked="f">
                <v:textbox inset="3.6pt,,3.6pt">
                  <w:txbxContent>
                    <w:p w14:paraId="040F8C92" w14:textId="35DE6F17" w:rsidR="00BD4644" w:rsidRPr="007020F6" w:rsidRDefault="00BD4644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CHAPTER</w:t>
                      </w:r>
                      <w:r w:rsidR="005E1ACC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-ROBINSON</w:t>
                      </w:r>
                    </w:p>
                    <w:p w14:paraId="5A048827" w14:textId="1F439B52" w:rsidR="00B44828" w:rsidRPr="007020F6" w:rsidRDefault="001250EB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MONTH</w:t>
                      </w:r>
                      <w:r w:rsidRPr="007020F6">
                        <w:rPr>
                          <w:rFonts w:ascii="Abadi Extra Light" w:hAnsi="Abadi Extra Light" w:cs="Times New Roman"/>
                          <w:b w:val="0"/>
                        </w:rPr>
                        <w:t xml:space="preserve"> </w:t>
                      </w:r>
                      <w:r w:rsidR="000243C0" w:rsidRPr="007020F6">
                        <w:rPr>
                          <w:rFonts w:ascii="Abadi Extra Light" w:hAnsi="Abadi Extra Light" w:cs="Times New Roman"/>
                        </w:rPr>
                        <w:t xml:space="preserve"> </w:t>
                      </w:r>
                      <w:r w:rsidRPr="007020F6">
                        <w:rPr>
                          <w:rFonts w:ascii="Abadi Extra Light" w:hAnsi="Abadi Extra Light" w:cs="Times New Roman"/>
                        </w:rPr>
                        <w:t xml:space="preserve">   </w:t>
                      </w:r>
                      <w:r w:rsidR="000243C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_______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020F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="00DE3A5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61184F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3</w:t>
                      </w:r>
                    </w:p>
                    <w:p w14:paraId="7AE81EB9" w14:textId="76FB9917" w:rsidR="00B477B9" w:rsidRPr="007020F6" w:rsidRDefault="000243C0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PRESENTOR:</w:t>
                      </w:r>
                    </w:p>
                    <w:p w14:paraId="2D2D11C0" w14:textId="77777777" w:rsidR="00BD4644" w:rsidRPr="007020F6" w:rsidRDefault="00BD4644" w:rsidP="00BD4644">
                      <w:pPr>
                        <w:rPr>
                          <w:rFonts w:ascii="Abadi Extra Light" w:hAnsi="Abadi Extra Light"/>
                        </w:rPr>
                      </w:pPr>
                    </w:p>
                    <w:p w14:paraId="35EFA840" w14:textId="77777777" w:rsidR="000243C0" w:rsidRPr="007020F6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461681A1" w14:textId="77777777" w:rsidR="000243C0" w:rsidRPr="007020F6" w:rsidRDefault="000243C0" w:rsidP="000243C0">
                      <w:pP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6877EA48" w14:textId="25BB78AA" w:rsidR="000243C0" w:rsidRPr="007020F6" w:rsidRDefault="000243C0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 xml:space="preserve"> T</w:t>
                      </w:r>
                      <w:r w:rsidR="00BD4644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RAINING</w:t>
                      </w:r>
                      <w:r w:rsidR="0005789D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14:paraId="29F4CA50" w14:textId="77777777" w:rsidR="00C25559" w:rsidRPr="007020F6" w:rsidRDefault="00C25559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B63C277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D28482B" w14:textId="77777777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0A13687" w14:textId="7780DD6C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 xml:space="preserve">CALL </w:t>
                      </w:r>
                      <w:r w:rsidR="0005789D">
                        <w:rPr>
                          <w:color w:val="auto"/>
                          <w:sz w:val="28"/>
                          <w:szCs w:val="28"/>
                        </w:rPr>
                        <w:t>to NETWORK</w:t>
                      </w:r>
                    </w:p>
                    <w:p w14:paraId="13649179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5A8D8" w14:textId="76C0F31C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633B6D75" w14:textId="46FEC3E4" w:rsidR="00BD4644" w:rsidRPr="00C25559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B1B2B1A" w14:textId="79E31E1B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1906F4A3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ECB71AA" w14:textId="3AE3CA63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DATE:</w:t>
                      </w:r>
                    </w:p>
                    <w:p w14:paraId="4FD80225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ACE4ED9" w14:textId="0F042FA2" w:rsidR="001250EB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TIME:</w:t>
                      </w:r>
                    </w:p>
                    <w:p w14:paraId="2EA406A9" w14:textId="77777777" w:rsidR="007020F6" w:rsidRPr="00C25559" w:rsidRDefault="007020F6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E6C202A" w14:textId="3C49CDCA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9EF61B1" w14:textId="47828F51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1EBE451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E8C44" wp14:editId="5F4D0421">
                <wp:simplePos x="0" y="0"/>
                <wp:positionH relativeFrom="column">
                  <wp:posOffset>4466590</wp:posOffset>
                </wp:positionH>
                <wp:positionV relativeFrom="paragraph">
                  <wp:posOffset>17145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BE380" id="Ink 32" o:spid="_x0000_s1026" type="#_x0000_t75" style="position:absolute;margin-left:351pt;margin-top: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7IH6d2QEAAJEEAAAQAAAAAAAA&#10;AAAAAAAAANADAABkcnMvaW5rL2luazEueG1sUEsBAi0AFAAGAAgAAAAhAPZvnH7cAAAABwEAAA8A&#10;AAAAAAAAAAAAAAAA1w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AD8D" wp14:editId="34F151DD">
                <wp:simplePos x="0" y="0"/>
                <wp:positionH relativeFrom="column">
                  <wp:posOffset>4447830</wp:posOffset>
                </wp:positionH>
                <wp:positionV relativeFrom="paragraph">
                  <wp:posOffset>55610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4F908" id="Ink 29" o:spid="_x0000_s1026" type="#_x0000_t75" style="position:absolute;margin-left:349.5pt;margin-top:3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/d85WcUBAAA3BAAAEAAAAAAAAAAAAAAAAADQAwAAZHJzL2luay9p&#10;bmsxLnhtbFBLAQItABQABgAIAAAAIQBXQq7W3AAAAAgBAAAPAAAAAAAAAAAAAAAAAMM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443A2D1" wp14:editId="76D3E1EF">
                <wp:simplePos x="0" y="0"/>
                <wp:positionH relativeFrom="column">
                  <wp:posOffset>4933830</wp:posOffset>
                </wp:positionH>
                <wp:positionV relativeFrom="paragraph">
                  <wp:posOffset>84050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7CF7C" id="Ink 16" o:spid="_x0000_s1026" type="#_x0000_t75" style="position:absolute;margin-left:387.8pt;margin-top:5.9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HxJrLxAEAADcEAAAQAAAAAAAAAAAAAAAAANADAABkcnMvaW5rL2lu&#10;azEueG1sUEsBAi0AFAAGAAgAAAAhAL9E7OHcAAAACQEAAA8AAAAAAAAAAAAAAAAAw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</w:p>
    <w:p w14:paraId="362CBEA2" w14:textId="77777777" w:rsidR="001250EB" w:rsidRPr="001250EB" w:rsidRDefault="001250EB" w:rsidP="001250EB"/>
    <w:p w14:paraId="6D9A0E90" w14:textId="77777777" w:rsidR="001250EB" w:rsidRDefault="00AD2ABC" w:rsidP="001250EB"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967A9A1" wp14:editId="6031CE0D">
                <wp:simplePos x="0" y="0"/>
                <wp:positionH relativeFrom="page">
                  <wp:posOffset>3298248</wp:posOffset>
                </wp:positionH>
                <wp:positionV relativeFrom="page">
                  <wp:posOffset>3106758</wp:posOffset>
                </wp:positionV>
                <wp:extent cx="4221480" cy="6819900"/>
                <wp:effectExtent l="0" t="0" r="762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148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86F09" w14:textId="2CD985AB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</w:t>
                            </w:r>
                            <w:r w:rsidR="0005789D">
                              <w:t xml:space="preserve"> </w:t>
                            </w:r>
                            <w:r w:rsidR="00840CA5">
                              <w:t xml:space="preserve">                    </w:t>
                            </w:r>
                            <w:r w:rsidR="00D14BA0">
                              <w:t>7</w:t>
                            </w:r>
                            <w:r w:rsidR="00DB6538">
                              <w:t>:</w:t>
                            </w:r>
                            <w:r w:rsidR="0061184F">
                              <w:t>00</w:t>
                            </w:r>
                          </w:p>
                          <w:p w14:paraId="46F89086" w14:textId="7FFD4FB1" w:rsidR="00960DD7" w:rsidRPr="00B5364C" w:rsidRDefault="00960DD7" w:rsidP="00DA22FF">
                            <w:pPr>
                              <w:pStyle w:val="listtext"/>
                            </w:pPr>
                            <w:r>
                              <w:t>Welcome Guests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D14BA0">
                              <w:t>7</w:t>
                            </w:r>
                            <w:r w:rsidR="00DB6538">
                              <w:t>:</w:t>
                            </w:r>
                            <w:r w:rsidR="0061184F">
                              <w:t>03</w:t>
                            </w:r>
                          </w:p>
                          <w:p w14:paraId="48CD3FDE" w14:textId="41EFB63A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D14BA0">
                              <w:t xml:space="preserve"> 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>7</w:t>
                            </w:r>
                            <w:r w:rsidR="00867F3D">
                              <w:t>:</w:t>
                            </w:r>
                            <w:r w:rsidR="0061184F">
                              <w:t>04</w:t>
                            </w:r>
                          </w:p>
                          <w:p w14:paraId="051803AA" w14:textId="77777777" w:rsidR="00960DD7" w:rsidRPr="00960DD7" w:rsidRDefault="0097395A" w:rsidP="00960DD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60DD7">
                              <w:rPr>
                                <w:sz w:val="40"/>
                                <w:szCs w:val="40"/>
                              </w:rPr>
                              <w:t>Empowering busi</w:t>
                            </w:r>
                            <w:r w:rsidR="00960DD7">
                              <w:rPr>
                                <w:sz w:val="40"/>
                                <w:szCs w:val="40"/>
                              </w:rPr>
                              <w:t>ness builders through Education, Inspiration, Care and Support.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50E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514656" w14:textId="2B9FF500" w:rsidR="00B62E53" w:rsidRPr="00B5364C" w:rsidRDefault="00BD4644" w:rsidP="00DA22FF">
                            <w:pPr>
                              <w:pStyle w:val="listtext"/>
                            </w:pPr>
                            <w:r>
                              <w:t>5</w:t>
                            </w:r>
                            <w:r w:rsidR="00B62E53">
                              <w:t xml:space="preserve"> minutes Reading of the minutes</w:t>
                            </w:r>
                            <w:r w:rsidR="00840CA5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D14BA0">
                              <w:t>7</w:t>
                            </w:r>
                            <w:r w:rsidR="00DB6538">
                              <w:t>:</w:t>
                            </w:r>
                            <w:r w:rsidR="0061184F">
                              <w:t>05</w:t>
                            </w:r>
                          </w:p>
                          <w:p w14:paraId="1A03FFDA" w14:textId="79A325FE"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</w:t>
                            </w:r>
                            <w:proofErr w:type="gramStart"/>
                            <w:r w:rsidR="00B62E53">
                              <w:t xml:space="preserve">Minutes  </w:t>
                            </w:r>
                            <w:r w:rsidR="00FD3E39">
                              <w:t>30</w:t>
                            </w:r>
                            <w:proofErr w:type="gramEnd"/>
                            <w:r w:rsidR="00960DD7">
                              <w:t>-60</w:t>
                            </w:r>
                            <w:r w:rsidR="00FD3E39">
                              <w:t xml:space="preserve"> Second Commercials</w:t>
                            </w:r>
                            <w:r w:rsidR="00840CA5">
                              <w:t xml:space="preserve">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BD4644">
                              <w:t xml:space="preserve"> </w:t>
                            </w:r>
                            <w:r w:rsidR="00D14BA0">
                              <w:t>7</w:t>
                            </w:r>
                            <w:r w:rsidR="00B00CCB">
                              <w:t>:</w:t>
                            </w:r>
                            <w:r w:rsidR="0061184F">
                              <w:t>10</w:t>
                            </w:r>
                          </w:p>
                          <w:p w14:paraId="267B00EC" w14:textId="1C6FB9EF"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 </w:t>
                            </w:r>
                            <w:r w:rsidR="00840CA5">
                              <w:t xml:space="preserve">  </w:t>
                            </w:r>
                            <w:r w:rsidR="00D14BA0">
                              <w:t>7</w:t>
                            </w:r>
                            <w:r w:rsidR="00DB6538">
                              <w:t>:</w:t>
                            </w:r>
                            <w:r w:rsidR="0061184F">
                              <w:t>20</w:t>
                            </w:r>
                          </w:p>
                          <w:p w14:paraId="57DF3673" w14:textId="18E4C84B" w:rsidR="00B44828" w:rsidRPr="00B5364C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>20</w:t>
                            </w:r>
                            <w:r w:rsidR="00D40479">
                              <w:t>-</w:t>
                            </w:r>
                            <w:r>
                              <w:t xml:space="preserve"> Min. </w:t>
                            </w:r>
                            <w:r w:rsidR="00FD3E39">
                              <w:t xml:space="preserve"> </w:t>
                            </w:r>
                            <w:r w:rsidR="00BD4644">
                              <w:t>Empowering</w:t>
                            </w:r>
                            <w:r w:rsidR="00B35E17">
                              <w:t xml:space="preserve"> </w:t>
                            </w:r>
                            <w:r w:rsidR="00FD3E39">
                              <w:t>Topic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</w:t>
                            </w:r>
                            <w:r w:rsidR="005E1ACC">
                              <w:t xml:space="preserve">    </w:t>
                            </w:r>
                            <w:r w:rsidR="00840CA5">
                              <w:t xml:space="preserve"> </w:t>
                            </w:r>
                            <w:r w:rsidR="00D14BA0">
                              <w:t>7</w:t>
                            </w:r>
                            <w:r w:rsidR="00B00CCB">
                              <w:t>:</w:t>
                            </w:r>
                            <w:r w:rsidR="0061184F">
                              <w:t>40</w:t>
                            </w:r>
                          </w:p>
                          <w:p w14:paraId="7FAB81EE" w14:textId="57435C60" w:rsidR="002E2640" w:rsidRDefault="00B62E53" w:rsidP="00BD46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 w:firstLine="720"/>
                              <w:jc w:val="both"/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</w:t>
                            </w:r>
                            <w:r w:rsidR="00C33E11">
                              <w:t xml:space="preserve"> </w:t>
                            </w:r>
                            <w:r w:rsidR="005E1ACC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 w:rsidR="00D14BA0">
                              <w:t>8</w:t>
                            </w:r>
                            <w:r w:rsidR="00DB6538">
                              <w:t>:</w:t>
                            </w:r>
                            <w:r w:rsidR="0061184F">
                              <w:t>00</w:t>
                            </w:r>
                          </w:p>
                          <w:p w14:paraId="71A4766D" w14:textId="117656A9" w:rsidR="00960DD7" w:rsidRDefault="00AD2ABC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Members </w:t>
                            </w:r>
                            <w:r w:rsidR="00796D78">
                              <w:t xml:space="preserve">Share a win </w:t>
                            </w:r>
                            <w:r>
                              <w:t xml:space="preserve">            </w:t>
                            </w:r>
                            <w:r w:rsidR="005E1ACC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C25559">
                              <w:t xml:space="preserve">  </w:t>
                            </w:r>
                            <w:r w:rsidR="00867F3D">
                              <w:t xml:space="preserve"> </w:t>
                            </w:r>
                            <w:r w:rsidR="00D14BA0">
                              <w:t>8</w:t>
                            </w:r>
                            <w:r w:rsidR="00DB6538">
                              <w:t>:</w:t>
                            </w:r>
                            <w:r w:rsidR="0061184F">
                              <w:t>02</w:t>
                            </w:r>
                          </w:p>
                          <w:p w14:paraId="4D603440" w14:textId="7DF8838C" w:rsidR="00B62E53" w:rsidRDefault="00A13D56" w:rsidP="00BB1F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</w:pPr>
                            <w:r>
                              <w:t>Happy Bucks –</w:t>
                            </w:r>
                            <w:r w:rsidR="00C25559">
                              <w:t xml:space="preserve">NEXT MONTH PRESENTERS SHARES                               </w:t>
                            </w:r>
                            <w:r w:rsidR="005E1ACC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 xml:space="preserve">  8</w:t>
                            </w:r>
                            <w:r w:rsidR="00DB6538">
                              <w:t>:</w:t>
                            </w:r>
                            <w:r w:rsidR="0061184F">
                              <w:t>15</w:t>
                            </w:r>
                          </w:p>
                          <w:p w14:paraId="20D2DE9A" w14:textId="77777777" w:rsidR="00AD2ABC" w:rsidRDefault="00D14BA0" w:rsidP="00D14BA0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 a group photo post to FB group</w:t>
                            </w:r>
                          </w:p>
                          <w:p w14:paraId="54B26B19" w14:textId="77777777" w:rsidR="00D14BA0" w:rsidRPr="00787D07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C37DEA" w14:textId="5E4540B5" w:rsidR="00ED5B9A" w:rsidRDefault="0005789D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Big Take away:</w:t>
                            </w:r>
                          </w:p>
                          <w:p w14:paraId="4E46967B" w14:textId="77777777" w:rsidR="0005789D" w:rsidRDefault="0005789D" w:rsidP="0005789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D04728" w14:textId="77777777" w:rsidR="0005789D" w:rsidRDefault="0005789D" w:rsidP="0005789D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5C2600F" w14:textId="77777777" w:rsidR="00AD2ABC" w:rsidRPr="00787D07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EC086D" w14:textId="1651F90D" w:rsidR="00640857" w:rsidRPr="00787D07" w:rsidRDefault="00640857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Adjourn Meeting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7F3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A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8</w:t>
                            </w:r>
                            <w:r w:rsidR="00DB65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61184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30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C0381" w14:textId="77777777" w:rsidR="00B44828" w:rsidRPr="00B5364C" w:rsidRDefault="00B44828" w:rsidP="00AD2A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 w:firstLine="90"/>
                              <w:jc w:val="both"/>
                            </w:pPr>
                          </w:p>
                          <w:p w14:paraId="55EF57C2" w14:textId="77777777"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A069CE5" w14:textId="77777777"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A9A1" id="Text Box 9" o:spid="_x0000_s1032" type="#_x0000_t202" style="position:absolute;margin-left:259.7pt;margin-top:244.65pt;width:332.4pt;height:53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" filled="f" stroked="f" strokeweight="0" insetpen="t">
                <o:lock v:ext="edit" shapetype="t"/>
                <v:textbox inset="2.85pt,2.85pt,2.85pt,2.85pt">
                  <w:txbxContent>
                    <w:p w14:paraId="43E86F09" w14:textId="2CD985AB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</w:t>
                      </w:r>
                      <w:r w:rsidR="0005789D">
                        <w:t xml:space="preserve"> </w:t>
                      </w:r>
                      <w:r w:rsidR="00840CA5">
                        <w:t xml:space="preserve">                    </w:t>
                      </w:r>
                      <w:r w:rsidR="00D14BA0">
                        <w:t>7</w:t>
                      </w:r>
                      <w:r w:rsidR="00DB6538">
                        <w:t>:</w:t>
                      </w:r>
                      <w:r w:rsidR="0061184F">
                        <w:t>00</w:t>
                      </w:r>
                    </w:p>
                    <w:p w14:paraId="46F89086" w14:textId="7FFD4FB1" w:rsidR="00960DD7" w:rsidRPr="00B5364C" w:rsidRDefault="00960DD7" w:rsidP="00DA22FF">
                      <w:pPr>
                        <w:pStyle w:val="listtext"/>
                      </w:pPr>
                      <w:r>
                        <w:t>Welcome Guests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D14BA0">
                        <w:t>7</w:t>
                      </w:r>
                      <w:r w:rsidR="00DB6538">
                        <w:t>:</w:t>
                      </w:r>
                      <w:r w:rsidR="0061184F">
                        <w:t>03</w:t>
                      </w:r>
                    </w:p>
                    <w:p w14:paraId="48CD3FDE" w14:textId="41EFB63A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D14BA0">
                        <w:t xml:space="preserve">  </w:t>
                      </w:r>
                      <w:r w:rsidR="00C25559">
                        <w:t xml:space="preserve"> </w:t>
                      </w:r>
                      <w:r w:rsidR="00D14BA0">
                        <w:t>7</w:t>
                      </w:r>
                      <w:r w:rsidR="00867F3D">
                        <w:t>:</w:t>
                      </w:r>
                      <w:r w:rsidR="0061184F">
                        <w:t>04</w:t>
                      </w:r>
                    </w:p>
                    <w:p w14:paraId="051803AA" w14:textId="77777777" w:rsidR="00960DD7" w:rsidRPr="00960DD7" w:rsidRDefault="0097395A" w:rsidP="00960DD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60DD7">
                        <w:rPr>
                          <w:sz w:val="40"/>
                          <w:szCs w:val="40"/>
                        </w:rPr>
                        <w:t>Empowering busi</w:t>
                      </w:r>
                      <w:r w:rsidR="00960DD7">
                        <w:rPr>
                          <w:sz w:val="40"/>
                          <w:szCs w:val="40"/>
                        </w:rPr>
                        <w:t>ness builders through Education, Inspiration, Care and Support.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250E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514656" w14:textId="2B9FF500" w:rsidR="00B62E53" w:rsidRPr="00B5364C" w:rsidRDefault="00BD4644" w:rsidP="00DA22FF">
                      <w:pPr>
                        <w:pStyle w:val="listtext"/>
                      </w:pPr>
                      <w:r>
                        <w:t>5</w:t>
                      </w:r>
                      <w:r w:rsidR="00B62E53">
                        <w:t xml:space="preserve"> minutes Reading of the minutes</w:t>
                      </w:r>
                      <w:r w:rsidR="00840CA5">
                        <w:t xml:space="preserve">        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D14BA0">
                        <w:t>7</w:t>
                      </w:r>
                      <w:r w:rsidR="00DB6538">
                        <w:t>:</w:t>
                      </w:r>
                      <w:r w:rsidR="0061184F">
                        <w:t>05</w:t>
                      </w:r>
                    </w:p>
                    <w:p w14:paraId="1A03FFDA" w14:textId="79A325FE"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</w:t>
                      </w:r>
                      <w:proofErr w:type="gramStart"/>
                      <w:r w:rsidR="00B62E53">
                        <w:t xml:space="preserve">Minutes  </w:t>
                      </w:r>
                      <w:r w:rsidR="00FD3E39">
                        <w:t>30</w:t>
                      </w:r>
                      <w:proofErr w:type="gramEnd"/>
                      <w:r w:rsidR="00960DD7">
                        <w:t>-60</w:t>
                      </w:r>
                      <w:r w:rsidR="00FD3E39">
                        <w:t xml:space="preserve"> Second Commercials</w:t>
                      </w:r>
                      <w:r w:rsidR="00840CA5">
                        <w:t xml:space="preserve">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BD4644">
                        <w:t xml:space="preserve"> </w:t>
                      </w:r>
                      <w:r w:rsidR="00D14BA0">
                        <w:t>7</w:t>
                      </w:r>
                      <w:r w:rsidR="00B00CCB">
                        <w:t>:</w:t>
                      </w:r>
                      <w:r w:rsidR="0061184F">
                        <w:t>10</w:t>
                      </w:r>
                    </w:p>
                    <w:p w14:paraId="267B00EC" w14:textId="1C6FB9EF"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</w:t>
                      </w:r>
                      <w:r w:rsidR="00C33E11">
                        <w:t xml:space="preserve">  </w:t>
                      </w:r>
                      <w:r w:rsidR="00840CA5">
                        <w:t xml:space="preserve">  </w:t>
                      </w:r>
                      <w:r w:rsidR="00D14BA0">
                        <w:t>7</w:t>
                      </w:r>
                      <w:r w:rsidR="00DB6538">
                        <w:t>:</w:t>
                      </w:r>
                      <w:r w:rsidR="0061184F">
                        <w:t>20</w:t>
                      </w:r>
                    </w:p>
                    <w:p w14:paraId="57DF3673" w14:textId="18E4C84B" w:rsidR="00B44828" w:rsidRPr="00B5364C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>20</w:t>
                      </w:r>
                      <w:r w:rsidR="00D40479">
                        <w:t>-</w:t>
                      </w:r>
                      <w:r>
                        <w:t xml:space="preserve"> Min. </w:t>
                      </w:r>
                      <w:r w:rsidR="00FD3E39">
                        <w:t xml:space="preserve"> </w:t>
                      </w:r>
                      <w:r w:rsidR="00BD4644">
                        <w:t>Empowering</w:t>
                      </w:r>
                      <w:r w:rsidR="00B35E17">
                        <w:t xml:space="preserve"> </w:t>
                      </w:r>
                      <w:r w:rsidR="00FD3E39">
                        <w:t>Topic</w:t>
                      </w:r>
                      <w:r w:rsidR="00840CA5">
                        <w:t xml:space="preserve">  </w:t>
                      </w:r>
                      <w:r w:rsidR="00C33E11">
                        <w:t xml:space="preserve"> </w:t>
                      </w:r>
                      <w:r w:rsidR="00840CA5">
                        <w:t xml:space="preserve">  </w:t>
                      </w:r>
                      <w:r w:rsidR="005E1ACC">
                        <w:t xml:space="preserve">    </w:t>
                      </w:r>
                      <w:r w:rsidR="00840CA5">
                        <w:t xml:space="preserve"> </w:t>
                      </w:r>
                      <w:r w:rsidR="00D14BA0">
                        <w:t>7</w:t>
                      </w:r>
                      <w:r w:rsidR="00B00CCB">
                        <w:t>:</w:t>
                      </w:r>
                      <w:r w:rsidR="0061184F">
                        <w:t>40</w:t>
                      </w:r>
                    </w:p>
                    <w:p w14:paraId="7FAB81EE" w14:textId="57435C60" w:rsidR="002E2640" w:rsidRDefault="00B62E53" w:rsidP="00BD46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 w:firstLine="720"/>
                        <w:jc w:val="both"/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</w:t>
                      </w:r>
                      <w:r w:rsidR="00C33E11">
                        <w:t xml:space="preserve"> </w:t>
                      </w:r>
                      <w:r w:rsidR="005E1ACC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867F3D">
                        <w:t xml:space="preserve"> </w:t>
                      </w:r>
                      <w:r w:rsidR="00D14BA0">
                        <w:t>8</w:t>
                      </w:r>
                      <w:r w:rsidR="00DB6538">
                        <w:t>:</w:t>
                      </w:r>
                      <w:r w:rsidR="0061184F">
                        <w:t>00</w:t>
                      </w:r>
                    </w:p>
                    <w:p w14:paraId="71A4766D" w14:textId="117656A9" w:rsidR="00960DD7" w:rsidRDefault="00AD2ABC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Members </w:t>
                      </w:r>
                      <w:r w:rsidR="00796D78">
                        <w:t xml:space="preserve">Share a win </w:t>
                      </w:r>
                      <w:r>
                        <w:t xml:space="preserve">            </w:t>
                      </w:r>
                      <w:r w:rsidR="005E1ACC">
                        <w:t xml:space="preserve"> </w:t>
                      </w:r>
                      <w:r>
                        <w:t xml:space="preserve">  </w:t>
                      </w:r>
                      <w:r w:rsidR="00C25559">
                        <w:t xml:space="preserve">  </w:t>
                      </w:r>
                      <w:r w:rsidR="00867F3D">
                        <w:t xml:space="preserve"> </w:t>
                      </w:r>
                      <w:r w:rsidR="00D14BA0">
                        <w:t>8</w:t>
                      </w:r>
                      <w:r w:rsidR="00DB6538">
                        <w:t>:</w:t>
                      </w:r>
                      <w:r w:rsidR="0061184F">
                        <w:t>02</w:t>
                      </w:r>
                    </w:p>
                    <w:p w14:paraId="4D603440" w14:textId="7DF8838C" w:rsidR="00B62E53" w:rsidRDefault="00A13D56" w:rsidP="00BB1F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</w:pPr>
                      <w:r>
                        <w:t>Happy Bucks –</w:t>
                      </w:r>
                      <w:r w:rsidR="00C25559">
                        <w:t xml:space="preserve">NEXT MONTH PRESENTERS SHARES                               </w:t>
                      </w:r>
                      <w:r w:rsidR="005E1ACC">
                        <w:t xml:space="preserve"> </w:t>
                      </w:r>
                      <w:r w:rsidR="00C25559">
                        <w:t xml:space="preserve">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D14BA0">
                        <w:t xml:space="preserve">  8</w:t>
                      </w:r>
                      <w:r w:rsidR="00DB6538">
                        <w:t>:</w:t>
                      </w:r>
                      <w:r w:rsidR="0061184F">
                        <w:t>15</w:t>
                      </w:r>
                    </w:p>
                    <w:p w14:paraId="20D2DE9A" w14:textId="77777777" w:rsidR="00AD2ABC" w:rsidRDefault="00D14BA0" w:rsidP="00D14BA0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Take a group photo post to FB group</w:t>
                      </w:r>
                    </w:p>
                    <w:p w14:paraId="54B26B19" w14:textId="77777777" w:rsidR="00D14BA0" w:rsidRPr="00787D07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C37DEA" w14:textId="5E4540B5" w:rsidR="00ED5B9A" w:rsidRDefault="0005789D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Big Take away:</w:t>
                      </w:r>
                    </w:p>
                    <w:p w14:paraId="4E46967B" w14:textId="77777777" w:rsidR="0005789D" w:rsidRDefault="0005789D" w:rsidP="0005789D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1D04728" w14:textId="77777777" w:rsidR="0005789D" w:rsidRDefault="0005789D" w:rsidP="0005789D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5C2600F" w14:textId="77777777" w:rsidR="00AD2ABC" w:rsidRPr="00787D07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EC086D" w14:textId="1651F90D" w:rsidR="00640857" w:rsidRPr="00787D07" w:rsidRDefault="00640857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Adjourn Meeting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  <w:r w:rsid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</w:t>
                      </w:r>
                      <w:r w:rsid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867F3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D14BA0">
                        <w:rPr>
                          <w:rFonts w:ascii="Tahoma" w:hAnsi="Tahoma" w:cs="Tahoma"/>
                          <w:sz w:val="24"/>
                          <w:szCs w:val="24"/>
                        </w:rPr>
                        <w:t>8</w:t>
                      </w:r>
                      <w:r w:rsidR="00DB6538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="0061184F">
                        <w:rPr>
                          <w:rFonts w:ascii="Tahoma" w:hAnsi="Tahoma" w:cs="Tahoma"/>
                          <w:sz w:val="24"/>
                          <w:szCs w:val="24"/>
                        </w:rPr>
                        <w:t>30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C0381" w14:textId="77777777" w:rsidR="00B44828" w:rsidRPr="00B5364C" w:rsidRDefault="00B44828" w:rsidP="00AD2AB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 w:firstLine="90"/>
                        <w:jc w:val="both"/>
                      </w:pPr>
                    </w:p>
                    <w:p w14:paraId="55EF57C2" w14:textId="77777777"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5A069CE5" w14:textId="77777777"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D8F9E" w14:textId="370D8DA6" w:rsid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FF64B" wp14:editId="10260BEB">
                <wp:simplePos x="0" y="0"/>
                <wp:positionH relativeFrom="column">
                  <wp:posOffset>3809910</wp:posOffset>
                </wp:positionH>
                <wp:positionV relativeFrom="paragraph">
                  <wp:posOffset>46220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0836" id="Ink 22" o:spid="_x0000_s1026" type="#_x0000_t75" style="position:absolute;margin-left:299.3pt;margin-top:2.9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MBhuDzFAQAANwQAABAAAAAAAAAAAAAAAAAA0AMAAGRycy9pbmsvaW5r&#10;MS54bWxQSwECLQAUAAYACAAAACEArtEL49oAAAAHAQAADwAAAAAAAAAAAAAAAADD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</w:p>
    <w:p w14:paraId="50EB6A0D" w14:textId="383C8871" w:rsidR="003E6F76" w:rsidRPr="001250EB" w:rsidRDefault="00B35E17" w:rsidP="001250EB">
      <w:pPr>
        <w:tabs>
          <w:tab w:val="left" w:pos="6583"/>
        </w:tabs>
      </w:pP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D7820" wp14:editId="07E8F970">
                <wp:simplePos x="0" y="0"/>
                <wp:positionH relativeFrom="column">
                  <wp:posOffset>-704850</wp:posOffset>
                </wp:positionH>
                <wp:positionV relativeFrom="paragraph">
                  <wp:posOffset>5870575</wp:posOffset>
                </wp:positionV>
                <wp:extent cx="2905125" cy="2254469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B8FB" w14:textId="50B85807" w:rsidR="00002C56" w:rsidRDefault="00B35E17" w:rsidP="00002C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A7009">
                              <w:rPr>
                                <w:noProof/>
                              </w:rPr>
                              <w:t xml:space="preserve">MY GOAL FOR </w:t>
                            </w:r>
                            <w:r w:rsidR="0005789D">
                              <w:rPr>
                                <w:noProof/>
                              </w:rPr>
                              <w:t>202</w:t>
                            </w:r>
                            <w:r w:rsidR="0061184F">
                              <w:rPr>
                                <w:noProof/>
                              </w:rPr>
                              <w:t>3</w:t>
                            </w:r>
                          </w:p>
                          <w:p w14:paraId="51926587" w14:textId="31C84C92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6C2E5527" w14:textId="4885AA62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4AE65D20" w14:textId="77777777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5B25FB57" w14:textId="5B2824BA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2E15D188" w14:textId="24954EFE" w:rsidR="0005789D" w:rsidRDefault="0005789D" w:rsidP="00002C56">
                            <w:r>
                              <w:rPr>
                                <w:noProof/>
                              </w:rPr>
                              <w:t>A</w:t>
                            </w:r>
                            <w:r w:rsidR="007020F6">
                              <w:rPr>
                                <w:noProof/>
                              </w:rPr>
                              <w:t>CTION I WILL TAKE BEFORE OUR NEXT MEETING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820" id="Text Box 11" o:spid="_x0000_s1033" type="#_x0000_t202" style="position:absolute;margin-left:-55.5pt;margin-top:462.25pt;width:228.75pt;height:17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" fillcolor="white [3201]" strokeweight=".5pt">
                <v:textbox>
                  <w:txbxContent>
                    <w:p w14:paraId="7081B8FB" w14:textId="50B85807" w:rsidR="00002C56" w:rsidRDefault="00B35E17" w:rsidP="00002C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A7009">
                        <w:rPr>
                          <w:noProof/>
                        </w:rPr>
                        <w:t xml:space="preserve">MY GOAL FOR </w:t>
                      </w:r>
                      <w:r w:rsidR="0005789D">
                        <w:rPr>
                          <w:noProof/>
                        </w:rPr>
                        <w:t>202</w:t>
                      </w:r>
                      <w:r w:rsidR="0061184F">
                        <w:rPr>
                          <w:noProof/>
                        </w:rPr>
                        <w:t>3</w:t>
                      </w:r>
                    </w:p>
                    <w:p w14:paraId="51926587" w14:textId="31C84C92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6C2E5527" w14:textId="4885AA62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4AE65D20" w14:textId="77777777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5B25FB57" w14:textId="5B2824BA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2E15D188" w14:textId="24954EFE" w:rsidR="0005789D" w:rsidRDefault="0005789D" w:rsidP="00002C56">
                      <w:r>
                        <w:rPr>
                          <w:noProof/>
                        </w:rPr>
                        <w:t>A</w:t>
                      </w:r>
                      <w:r w:rsidR="007020F6">
                        <w:rPr>
                          <w:noProof/>
                        </w:rPr>
                        <w:t>CTION I WILL TAKE BEFORE OUR NEXT MEETING</w:t>
                      </w:r>
                      <w:r>
                        <w:rPr>
                          <w:noProof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EC288" wp14:editId="7F3B5D5E">
                <wp:simplePos x="0" y="0"/>
                <wp:positionH relativeFrom="page">
                  <wp:posOffset>790575</wp:posOffset>
                </wp:positionH>
                <wp:positionV relativeFrom="margin">
                  <wp:align>bottom</wp:align>
                </wp:positionV>
                <wp:extent cx="2177415" cy="155257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E454C" w14:textId="617B45B0" w:rsidR="00D34F88" w:rsidRPr="00BD4644" w:rsidRDefault="00D34F88" w:rsidP="00BD464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288" id="Text Box 15" o:spid="_x0000_s1034" type="#_x0000_t202" style="position:absolute;margin-left:62.25pt;margin-top:0;width:171.4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" filled="f" stroked="f" strokecolor="#333">
                <v:textbox inset="2.88pt,2.88pt,2.88pt,2.88pt">
                  <w:txbxContent>
                    <w:p w14:paraId="6F0E454C" w14:textId="617B45B0" w:rsidR="00D34F88" w:rsidRPr="00BD4644" w:rsidRDefault="00D34F88" w:rsidP="00BD464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250EB">
        <w:t>AFTERNOON MEETING</w:t>
      </w:r>
    </w:p>
    <w:sectPr w:rsidR="003E6F76" w:rsidRPr="0012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65DC1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bullet1"/>
      </v:shape>
    </w:pict>
  </w:numPicBullet>
  <w:numPicBullet w:numPicBulletId="1">
    <w:pict>
      <v:shape w14:anchorId="1967D2A1" id="_x0000_i1132" type="#_x0000_t75" style="width:9pt;height:9pt" o:bullet="t">
        <v:imagedata r:id="rId2" o:title="bullet2"/>
      </v:shape>
    </w:pict>
  </w:numPicBullet>
  <w:numPicBullet w:numPicBulletId="2">
    <w:pict>
      <v:shape w14:anchorId="28A461A3" id="_x0000_i1133" type="#_x0000_t75" style="width:9pt;height:9pt" o:bullet="t">
        <v:imagedata r:id="rId3" o:title="bullet3"/>
      </v:shape>
    </w:pict>
  </w:numPicBullet>
  <w:abstractNum w:abstractNumId="0" w15:restartNumberingAfterBreak="0">
    <w:nsid w:val="26082CDB"/>
    <w:multiLevelType w:val="hybridMultilevel"/>
    <w:tmpl w:val="F9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D31A30"/>
    <w:multiLevelType w:val="hybridMultilevel"/>
    <w:tmpl w:val="C9EA9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EB43F1"/>
    <w:multiLevelType w:val="hybridMultilevel"/>
    <w:tmpl w:val="E97E3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74D6"/>
    <w:multiLevelType w:val="hybridMultilevel"/>
    <w:tmpl w:val="0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9599845">
    <w:abstractNumId w:val="4"/>
  </w:num>
  <w:num w:numId="2" w16cid:durableId="127865239">
    <w:abstractNumId w:val="7"/>
  </w:num>
  <w:num w:numId="3" w16cid:durableId="507603200">
    <w:abstractNumId w:val="1"/>
  </w:num>
  <w:num w:numId="4" w16cid:durableId="354308839">
    <w:abstractNumId w:val="3"/>
  </w:num>
  <w:num w:numId="5" w16cid:durableId="1080904944">
    <w:abstractNumId w:val="0"/>
  </w:num>
  <w:num w:numId="6" w16cid:durableId="560022223">
    <w:abstractNumId w:val="6"/>
  </w:num>
  <w:num w:numId="7" w16cid:durableId="1387797002">
    <w:abstractNumId w:val="5"/>
  </w:num>
  <w:num w:numId="8" w16cid:durableId="134115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9"/>
    <w:rsid w:val="00002C56"/>
    <w:rsid w:val="00022BC3"/>
    <w:rsid w:val="000243C0"/>
    <w:rsid w:val="0005789D"/>
    <w:rsid w:val="0011176B"/>
    <w:rsid w:val="001250EB"/>
    <w:rsid w:val="00143BB3"/>
    <w:rsid w:val="002163AA"/>
    <w:rsid w:val="002653AD"/>
    <w:rsid w:val="002958AC"/>
    <w:rsid w:val="002A718C"/>
    <w:rsid w:val="002E2640"/>
    <w:rsid w:val="002F5063"/>
    <w:rsid w:val="00375CB5"/>
    <w:rsid w:val="00383B54"/>
    <w:rsid w:val="003A65DE"/>
    <w:rsid w:val="003E6F76"/>
    <w:rsid w:val="00407372"/>
    <w:rsid w:val="0043798B"/>
    <w:rsid w:val="00490902"/>
    <w:rsid w:val="004934F5"/>
    <w:rsid w:val="004A58AE"/>
    <w:rsid w:val="0050156B"/>
    <w:rsid w:val="00506068"/>
    <w:rsid w:val="00536BEF"/>
    <w:rsid w:val="005926DA"/>
    <w:rsid w:val="005B264B"/>
    <w:rsid w:val="005E1ACC"/>
    <w:rsid w:val="0061184F"/>
    <w:rsid w:val="00640857"/>
    <w:rsid w:val="0064516B"/>
    <w:rsid w:val="00662385"/>
    <w:rsid w:val="006903F6"/>
    <w:rsid w:val="00697273"/>
    <w:rsid w:val="007020F6"/>
    <w:rsid w:val="0077768D"/>
    <w:rsid w:val="00787D07"/>
    <w:rsid w:val="00796D78"/>
    <w:rsid w:val="007A7009"/>
    <w:rsid w:val="007B4A9B"/>
    <w:rsid w:val="008018F8"/>
    <w:rsid w:val="00840CA5"/>
    <w:rsid w:val="00862922"/>
    <w:rsid w:val="00867F3D"/>
    <w:rsid w:val="00875F91"/>
    <w:rsid w:val="00891B8C"/>
    <w:rsid w:val="00892CE8"/>
    <w:rsid w:val="00893D21"/>
    <w:rsid w:val="008C7AF3"/>
    <w:rsid w:val="00915012"/>
    <w:rsid w:val="00960DD7"/>
    <w:rsid w:val="0097395A"/>
    <w:rsid w:val="009B1EB1"/>
    <w:rsid w:val="009E1D35"/>
    <w:rsid w:val="00A07CFD"/>
    <w:rsid w:val="00A13D56"/>
    <w:rsid w:val="00A97CF4"/>
    <w:rsid w:val="00AD2ABC"/>
    <w:rsid w:val="00AE2103"/>
    <w:rsid w:val="00B00CCB"/>
    <w:rsid w:val="00B11B72"/>
    <w:rsid w:val="00B220A0"/>
    <w:rsid w:val="00B35E17"/>
    <w:rsid w:val="00B44828"/>
    <w:rsid w:val="00B477B9"/>
    <w:rsid w:val="00B5364C"/>
    <w:rsid w:val="00B53851"/>
    <w:rsid w:val="00B62E53"/>
    <w:rsid w:val="00BD28D9"/>
    <w:rsid w:val="00BD4644"/>
    <w:rsid w:val="00C25559"/>
    <w:rsid w:val="00C33E11"/>
    <w:rsid w:val="00C743C4"/>
    <w:rsid w:val="00CB77B4"/>
    <w:rsid w:val="00CF3123"/>
    <w:rsid w:val="00D14BA0"/>
    <w:rsid w:val="00D34F88"/>
    <w:rsid w:val="00D40479"/>
    <w:rsid w:val="00D478A0"/>
    <w:rsid w:val="00DA22FF"/>
    <w:rsid w:val="00DB6538"/>
    <w:rsid w:val="00DC4589"/>
    <w:rsid w:val="00DE3A50"/>
    <w:rsid w:val="00DF76AF"/>
    <w:rsid w:val="00E57029"/>
    <w:rsid w:val="00E574E9"/>
    <w:rsid w:val="00E9546F"/>
    <w:rsid w:val="00EB0326"/>
    <w:rsid w:val="00ED5B9A"/>
    <w:rsid w:val="00ED5EBE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0249"/>
  <w15:docId w15:val="{C666CB17-D1BB-4FD7-A61D-923B6B1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2998E3" w:themeColor="hyperlink"/>
      <w:u w:val="single"/>
    </w:rPr>
  </w:style>
  <w:style w:type="paragraph" w:styleId="NoSpacing">
    <w:name w:val="No Spacing"/>
    <w:uiPriority w:val="1"/>
    <w:qFormat/>
    <w:rsid w:val="00960DD7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50EB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0EB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image" Target="media/image40.png"/><Relationship Id="rId11" Type="http://schemas.openxmlformats.org/officeDocument/2006/relationships/customXml" Target="ink/ink3.xml"/><Relationship Id="rId5" Type="http://schemas.openxmlformats.org/officeDocument/2006/relationships/image" Target="media/image4.png"/><Relationship Id="rId15" Type="http://schemas.openxmlformats.org/officeDocument/2006/relationships/customXml" Target="ink/ink6.xml"/><Relationship Id="rId10" Type="http://schemas.openxmlformats.org/officeDocument/2006/relationships/image" Target="media/image6.png"/><Relationship Id="rId19" Type="http://schemas.openxmlformats.org/officeDocument/2006/relationships/customXml" Target="ink/ink9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1.7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4.47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8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0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9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4.6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2.4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5.17">0 0,'0'0</inkml:trace>
  <inkml:trace contextRef="#ctx0" brushRef="#br0" timeOffset="723.45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5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1049.08">0 0,'0'0</inkml:trace>
  <inkml:trace contextRef="#ctx0" brushRef="#br0" timeOffset="1380.95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6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41.65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4.4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2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4</Words>
  <Characters>40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Eisenman</cp:lastModifiedBy>
  <cp:revision>2</cp:revision>
  <cp:lastPrinted>2020-12-30T16:30:00Z</cp:lastPrinted>
  <dcterms:created xsi:type="dcterms:W3CDTF">2022-12-20T12:58:00Z</dcterms:created>
  <dcterms:modified xsi:type="dcterms:W3CDTF">2022-12-20T12:58:00Z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GrammarlyDocumentId">
    <vt:lpwstr>8c3aedf8f21927e0160e199e08b93f7436dfb44756e8c7d05850d59dc089b11c</vt:lpwstr>
  </property>
</Properties>
</file>