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9379D7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A3C6C" wp14:editId="630CC928">
                <wp:simplePos x="0" y="0"/>
                <wp:positionH relativeFrom="page">
                  <wp:posOffset>795647</wp:posOffset>
                </wp:positionH>
                <wp:positionV relativeFrom="page">
                  <wp:posOffset>4120738</wp:posOffset>
                </wp:positionV>
                <wp:extent cx="2177242" cy="2849880"/>
                <wp:effectExtent l="0" t="0" r="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242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9379D7" w:rsidP="00B477B9">
                            <w:pPr>
                              <w:pStyle w:val="Heading3"/>
                              <w:jc w:val="center"/>
                            </w:pPr>
                            <w:r>
                              <w:t xml:space="preserve"> ______</w:t>
                            </w:r>
                            <w:r w:rsidR="00B62E53">
                              <w:t xml:space="preserve"> 2017</w:t>
                            </w:r>
                            <w:r w:rsidR="00FD3E39">
                              <w:t xml:space="preserve"> </w:t>
                            </w:r>
                          </w:p>
                          <w:p w:rsidR="00B477B9" w:rsidRPr="00840CA5" w:rsidRDefault="00B477B9" w:rsidP="00840CA5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0CA5" w:rsidRPr="00840CA5" w:rsidRDefault="009379D7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Member Presentation</w:t>
                            </w:r>
                            <w:r w:rsidR="00840CA5" w:rsidRPr="00840CA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B477B9" w:rsidRDefault="00B477B9" w:rsidP="00B477B9"/>
                          <w:p w:rsidR="00B477B9" w:rsidRPr="00B477B9" w:rsidRDefault="00B477B9" w:rsidP="00B477B9"/>
                          <w:p w:rsidR="00B477B9" w:rsidRDefault="009379D7" w:rsidP="00840CA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Business topic</w:t>
                            </w:r>
                          </w:p>
                          <w:p w:rsidR="009379D7" w:rsidRDefault="009379D7" w:rsidP="00840CA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379D7" w:rsidRDefault="009379D7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379D7" w:rsidRDefault="009379D7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Personal topic</w:t>
                            </w:r>
                          </w:p>
                          <w:p w:rsidR="009379D7" w:rsidRDefault="009379D7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379D7" w:rsidRPr="00840CA5" w:rsidRDefault="009379D7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8018F8" w:rsidRPr="008018F8" w:rsidRDefault="00892CE8" w:rsidP="008018F8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.65pt;margin-top:324.45pt;width:171.45pt;height:22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" filled="f" stroked="f">
                <v:textbox inset="3.6pt,,3.6pt">
                  <w:txbxContent>
                    <w:p w:rsidR="00B44828" w:rsidRDefault="009379D7" w:rsidP="00B477B9">
                      <w:pPr>
                        <w:pStyle w:val="Heading3"/>
                        <w:jc w:val="center"/>
                      </w:pPr>
                      <w:r>
                        <w:t xml:space="preserve"> ______</w:t>
                      </w:r>
                      <w:r w:rsidR="00B62E53">
                        <w:t xml:space="preserve"> 2017</w:t>
                      </w:r>
                      <w:r w:rsidR="00FD3E39">
                        <w:t xml:space="preserve"> </w:t>
                      </w:r>
                    </w:p>
                    <w:p w:rsidR="00B477B9" w:rsidRPr="00840CA5" w:rsidRDefault="00B477B9" w:rsidP="00840CA5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0CA5" w:rsidRPr="00840CA5" w:rsidRDefault="009379D7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Member Presentation</w:t>
                      </w:r>
                      <w:r w:rsidR="00840CA5" w:rsidRPr="00840CA5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B477B9" w:rsidRDefault="00B477B9" w:rsidP="00B477B9"/>
                    <w:p w:rsidR="00B477B9" w:rsidRPr="00B477B9" w:rsidRDefault="00B477B9" w:rsidP="00B477B9"/>
                    <w:p w:rsidR="00B477B9" w:rsidRDefault="009379D7" w:rsidP="00840CA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Business topic</w:t>
                      </w:r>
                    </w:p>
                    <w:p w:rsidR="009379D7" w:rsidRDefault="009379D7" w:rsidP="00840CA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379D7" w:rsidRDefault="009379D7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379D7" w:rsidRDefault="009379D7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Personal topic</w:t>
                      </w:r>
                    </w:p>
                    <w:p w:rsidR="009379D7" w:rsidRDefault="009379D7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379D7" w:rsidRPr="00840CA5" w:rsidRDefault="009379D7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  <w:p w:rsidR="008018F8" w:rsidRPr="008018F8" w:rsidRDefault="00892CE8" w:rsidP="008018F8">
                      <w:pPr>
                        <w:pStyle w:val="Heading3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0CA5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0671" wp14:editId="796A22F2">
                <wp:simplePos x="0" y="0"/>
                <wp:positionH relativeFrom="column">
                  <wp:posOffset>-93345</wp:posOffset>
                </wp:positionH>
                <wp:positionV relativeFrom="paragraph">
                  <wp:posOffset>6210176</wp:posOffset>
                </wp:positionV>
                <wp:extent cx="1923802" cy="1616075"/>
                <wp:effectExtent l="0" t="0" r="1968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2" cy="16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56" w:rsidRDefault="00840CA5" w:rsidP="00002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41813" wp14:editId="0C8C9DEC">
                                  <wp:extent cx="1650670" cy="1685614"/>
                                  <wp:effectExtent l="0" t="0" r="6985" b="0"/>
                                  <wp:docPr id="13" name="Picture 13" descr="C:\Users\Tracy\AppData\Local\Microsoft\Windows\Temporary Internet Files\Content.IE5\UPAWRD6E\istockphoto_8588709-girly-tea-tim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racy\AppData\Local\Microsoft\Windows\Temporary Internet Files\Content.IE5\UPAWRD6E\istockphoto_8588709-girly-tea-tim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915" cy="168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35pt;margin-top:489pt;width:151.5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" fillcolor="white [3201]" strokeweight=".5pt">
                <v:textbox>
                  <w:txbxContent>
                    <w:p w:rsidR="00002C56" w:rsidRDefault="00840CA5" w:rsidP="00002C56">
                      <w:r>
                        <w:rPr>
                          <w:noProof/>
                        </w:rPr>
                        <w:drawing>
                          <wp:inline distT="0" distB="0" distL="0" distR="0" wp14:anchorId="767B8BF8" wp14:editId="7CB5ADB7">
                            <wp:extent cx="1650670" cy="1685614"/>
                            <wp:effectExtent l="0" t="0" r="6985" b="0"/>
                            <wp:docPr id="13" name="Picture 13" descr="C:\Users\Tracy\AppData\Local\Microsoft\Windows\Temporary Internet Files\Content.IE5\UPAWRD6E\istockphoto_8588709-girly-tea-tim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racy\AppData\Local\Microsoft\Windows\Temporary Internet Files\Content.IE5\UPAWRD6E\istockphoto_8588709-girly-tea-tim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915" cy="168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768D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CB8E87" wp14:editId="5727D18B">
                <wp:simplePos x="0" y="0"/>
                <wp:positionH relativeFrom="page">
                  <wp:posOffset>1284746</wp:posOffset>
                </wp:positionH>
                <wp:positionV relativeFrom="page">
                  <wp:posOffset>3214057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7395A" w:rsidRDefault="0050156B" w:rsidP="009B1EB1">
                            <w:pPr>
                              <w:pStyle w:val="Heading2"/>
                              <w:rPr>
                                <w:color w:val="FABF8F" w:themeColor="accent6" w:themeTint="99"/>
                              </w:rPr>
                            </w:pPr>
                            <w:r w:rsidRPr="0097395A">
                              <w:rPr>
                                <w:highlight w:val="blue"/>
                              </w:rPr>
                              <w:t>AGE</w:t>
                            </w:r>
                            <w:bookmarkStart w:id="0" w:name="_GoBack"/>
                            <w:bookmarkEnd w:id="0"/>
                            <w:r w:rsidRPr="0097395A">
                              <w:rPr>
                                <w:highlight w:val="blue"/>
                              </w:rPr>
                              <w:t>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1.15pt;margin-top:253.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2n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97395A" w:rsidRDefault="0050156B" w:rsidP="009B1EB1">
                      <w:pPr>
                        <w:pStyle w:val="Heading2"/>
                        <w:rPr>
                          <w:color w:val="FABF8F" w:themeColor="accent6" w:themeTint="99"/>
                        </w:rPr>
                      </w:pPr>
                      <w:r w:rsidRPr="0097395A">
                        <w:rPr>
                          <w:highlight w:val="blue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95A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D9EAF1E" wp14:editId="3BB0E1C6">
                <wp:simplePos x="0" y="0"/>
                <wp:positionH relativeFrom="page">
                  <wp:posOffset>1261514</wp:posOffset>
                </wp:positionH>
                <wp:positionV relativeFrom="page">
                  <wp:posOffset>3202371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9.35pt;margin-top:252.1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A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7395A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23489" wp14:editId="1A3629D0">
                <wp:simplePos x="0" y="0"/>
                <wp:positionH relativeFrom="column">
                  <wp:posOffset>2668905</wp:posOffset>
                </wp:positionH>
                <wp:positionV relativeFrom="paragraph">
                  <wp:posOffset>-676910</wp:posOffset>
                </wp:positionV>
                <wp:extent cx="3156585" cy="2042160"/>
                <wp:effectExtent l="0" t="0" r="247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72" w:rsidRDefault="00973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6D001" wp14:editId="39567E4C">
                                  <wp:extent cx="3024022" cy="1721922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898" cy="1726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0.15pt;margin-top:-53.3pt;width:248.55pt;height:1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LdmAIAALwFAAAOAAAAZHJzL2Uyb0RvYy54bWysVMFu2zAMvQ/YPwi6r07SJOu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" fillcolor="white [3201]" strokeweight=".5pt">
                <v:textbox>
                  <w:txbxContent>
                    <w:p w:rsidR="00B11B72" w:rsidRDefault="0097395A">
                      <w:r>
                        <w:rPr>
                          <w:noProof/>
                        </w:rPr>
                        <w:drawing>
                          <wp:inline distT="0" distB="0" distL="0" distR="0" wp14:anchorId="33675860" wp14:editId="1EB63C49">
                            <wp:extent cx="3024022" cy="1721922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898" cy="1726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7B9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ED353" wp14:editId="272DEAED">
                <wp:simplePos x="0" y="0"/>
                <wp:positionH relativeFrom="page">
                  <wp:posOffset>795647</wp:posOffset>
                </wp:positionH>
                <wp:positionV relativeFrom="page">
                  <wp:posOffset>7077694</wp:posOffset>
                </wp:positionV>
                <wp:extent cx="2177415" cy="1616075"/>
                <wp:effectExtent l="0" t="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640857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62.65pt;margin-top:557.3pt;width:171.45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" filled="f" stroked="f" strokecolor="#333">
                <v:textbox inset="2.88pt,2.88pt,2.88pt,2.88pt">
                  <w:txbxContent>
                    <w:p w:rsidR="00D34F88" w:rsidRPr="00FA5AAE" w:rsidRDefault="00640857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5B9A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AF28D4" wp14:editId="11BE18FF">
                <wp:simplePos x="0" y="0"/>
                <wp:positionH relativeFrom="page">
                  <wp:posOffset>3277589</wp:posOffset>
                </wp:positionH>
                <wp:positionV relativeFrom="page">
                  <wp:posOffset>4037610</wp:posOffset>
                </wp:positionV>
                <wp:extent cx="4334493" cy="585089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34493" cy="585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 xml:space="preserve">1 Minute 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                    </w:t>
                            </w:r>
                            <w:r w:rsidR="00E247B5">
                              <w:t xml:space="preserve"> 6</w:t>
                            </w:r>
                            <w:r w:rsidR="00926E7F">
                              <w:t>:00</w:t>
                            </w:r>
                          </w:p>
                          <w:p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926E7F">
                              <w:t xml:space="preserve">  </w:t>
                            </w:r>
                            <w:r w:rsidR="00E247B5">
                              <w:t>6</w:t>
                            </w:r>
                            <w:r w:rsidR="00926E7F">
                              <w:t>:01</w:t>
                            </w:r>
                          </w:p>
                          <w:p w:rsidR="009E1D35" w:rsidRPr="009E1D35" w:rsidRDefault="0097395A" w:rsidP="009E1D35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Aspiring to Success and Wealth.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Inspiring with care and support.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Empowering business builders through Education.</w:t>
                            </w:r>
                            <w:proofErr w:type="gramEnd"/>
                            <w:r w:rsidR="009E1D35" w:rsidRPr="009E1D35"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62E53" w:rsidRPr="00B5364C" w:rsidRDefault="00B62E53" w:rsidP="00DA22FF">
                            <w:pPr>
                              <w:pStyle w:val="listtext"/>
                            </w:pPr>
                            <w:r>
                              <w:t>2 minutes Reading of the minutes</w:t>
                            </w:r>
                            <w:r w:rsidR="00840CA5">
                              <w:t xml:space="preserve">             </w:t>
                            </w:r>
                            <w:r w:rsidR="00E247B5">
                              <w:t>6</w:t>
                            </w:r>
                            <w:r w:rsidR="00926E7F">
                              <w:t>:02</w:t>
                            </w:r>
                          </w:p>
                          <w:p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Minutes  </w:t>
                            </w:r>
                            <w:r w:rsidR="00FD3E39">
                              <w:t>30 Second Commercials</w:t>
                            </w:r>
                            <w:r w:rsidR="00840CA5">
                              <w:t xml:space="preserve">          </w:t>
                            </w:r>
                            <w:r w:rsidR="00E247B5">
                              <w:t>6</w:t>
                            </w:r>
                            <w:r w:rsidR="00926E7F">
                              <w:t>:04</w:t>
                            </w:r>
                          </w:p>
                          <w:p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   </w:t>
                            </w:r>
                            <w:r w:rsidR="00E247B5">
                              <w:t>6</w:t>
                            </w:r>
                            <w:r w:rsidR="00926E7F">
                              <w:t>:14</w:t>
                            </w:r>
                          </w:p>
                          <w:p w:rsidR="00B44828" w:rsidRPr="00B5364C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20 Min.  Business</w:t>
                            </w:r>
                            <w:r w:rsidR="00FD3E39">
                              <w:t xml:space="preserve"> Topic</w:t>
                            </w:r>
                            <w:r w:rsidR="00840CA5">
                              <w:t xml:space="preserve">              </w:t>
                            </w:r>
                            <w:r w:rsidR="00E247B5">
                              <w:t>6</w:t>
                            </w:r>
                            <w:r w:rsidR="00926E7F">
                              <w:t>:34</w:t>
                            </w:r>
                          </w:p>
                          <w:p w:rsidR="00B44828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20 Min.  Personal Topic</w:t>
                            </w:r>
                            <w:r w:rsidR="00840CA5">
                              <w:t xml:space="preserve">             </w:t>
                            </w:r>
                            <w:r w:rsidR="00E247B5">
                              <w:t xml:space="preserve"> 6</w:t>
                            </w:r>
                            <w:r w:rsidR="00926E7F">
                              <w:t>:54</w:t>
                            </w:r>
                          </w:p>
                          <w:p w:rsidR="002E2640" w:rsidRPr="00926E7F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  </w:t>
                            </w:r>
                            <w:r w:rsidR="00E247B5">
                              <w:t>7</w:t>
                            </w:r>
                            <w:r w:rsidR="00926E7F">
                              <w:t>:</w:t>
                            </w:r>
                            <w:r w:rsidR="00926E7F" w:rsidRPr="00926E7F">
                              <w:t>14</w:t>
                            </w:r>
                          </w:p>
                          <w:p w:rsidR="00B62E53" w:rsidRPr="00926E7F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 w:rsidRPr="00926E7F">
                              <w:t xml:space="preserve">5 Min.  </w:t>
                            </w:r>
                            <w:r w:rsidR="00B11B72" w:rsidRPr="00926E7F">
                              <w:t>Thank-You</w:t>
                            </w:r>
                            <w:r w:rsidR="00840CA5" w:rsidRPr="00926E7F">
                              <w:t xml:space="preserve">                     </w:t>
                            </w:r>
                            <w:r w:rsidR="00E247B5">
                              <w:t>7</w:t>
                            </w:r>
                            <w:r w:rsidR="00926E7F">
                              <w:t>:16</w:t>
                            </w:r>
                          </w:p>
                          <w:p w:rsidR="00CA25E9" w:rsidRDefault="00CA25E9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Are you on our Facebook Page?</w:t>
                            </w:r>
                          </w:p>
                          <w:p w:rsidR="00926E7F" w:rsidRDefault="00926E7F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Did you do a One on One last month?</w:t>
                            </w:r>
                          </w:p>
                          <w:p w:rsidR="00B44828" w:rsidRDefault="00CA25E9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 Reminder to go to Topics </w:t>
                            </w:r>
                            <w:r w:rsidR="004934F5">
                              <w:t>page.</w:t>
                            </w:r>
                          </w:p>
                          <w:p w:rsidR="00ED5B9A" w:rsidRDefault="00B62E53" w:rsidP="00ED5B9A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Networking</w:t>
                            </w:r>
                            <w:r w:rsidR="00926E7F">
                              <w:t>- gather cards to share with clients</w:t>
                            </w:r>
                          </w:p>
                          <w:p w:rsidR="00640857" w:rsidRPr="00B5364C" w:rsidRDefault="00640857" w:rsidP="00ED5B9A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Adjourn Meeting</w:t>
                            </w:r>
                            <w:r w:rsidR="00840CA5">
                              <w:t xml:space="preserve">                               </w:t>
                            </w:r>
                            <w:r w:rsidR="00E247B5">
                              <w:t>7</w:t>
                            </w:r>
                            <w:r w:rsidR="00926E7F">
                              <w:t xml:space="preserve">:30 </w:t>
                            </w:r>
                            <w:r w:rsidR="00840CA5">
                              <w:t>am</w:t>
                            </w:r>
                          </w:p>
                          <w:p w:rsidR="00B44828" w:rsidRPr="00B5364C" w:rsidRDefault="00B477B9" w:rsidP="00ED5B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258.1pt;margin-top:317.9pt;width:341.3pt;height:46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YC/Q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B5364C" w:rsidRDefault="00B62E53" w:rsidP="00DA22FF">
                      <w:pPr>
                        <w:pStyle w:val="listtext"/>
                      </w:pPr>
                      <w:r>
                        <w:t xml:space="preserve">1 Minute 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                    </w:t>
                      </w:r>
                      <w:r w:rsidR="00E247B5">
                        <w:t xml:space="preserve"> 6</w:t>
                      </w:r>
                      <w:r w:rsidR="00926E7F">
                        <w:t>:00</w:t>
                      </w:r>
                    </w:p>
                    <w:p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926E7F">
                        <w:t xml:space="preserve">  </w:t>
                      </w:r>
                      <w:r w:rsidR="00E247B5">
                        <w:t>6</w:t>
                      </w:r>
                      <w:r w:rsidR="00926E7F">
                        <w:t>:01</w:t>
                      </w:r>
                    </w:p>
                    <w:p w:rsidR="009E1D35" w:rsidRPr="009E1D35" w:rsidRDefault="0097395A" w:rsidP="009E1D35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Aspiring to Success and Wealth.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Inspiring with care and support.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Empowering business builders through Education.</w:t>
                      </w:r>
                      <w:proofErr w:type="gramEnd"/>
                      <w:r w:rsidR="009E1D35" w:rsidRPr="009E1D35"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62E53" w:rsidRPr="00B5364C" w:rsidRDefault="00B62E53" w:rsidP="00DA22FF">
                      <w:pPr>
                        <w:pStyle w:val="listtext"/>
                      </w:pPr>
                      <w:r>
                        <w:t>2 minutes Reading of the minutes</w:t>
                      </w:r>
                      <w:r w:rsidR="00840CA5">
                        <w:t xml:space="preserve">             </w:t>
                      </w:r>
                      <w:r w:rsidR="00E247B5">
                        <w:t>6</w:t>
                      </w:r>
                      <w:r w:rsidR="00926E7F">
                        <w:t>:02</w:t>
                      </w:r>
                    </w:p>
                    <w:p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Minutes  </w:t>
                      </w:r>
                      <w:r w:rsidR="00FD3E39">
                        <w:t>30 Second Commercials</w:t>
                      </w:r>
                      <w:r w:rsidR="00840CA5">
                        <w:t xml:space="preserve">          </w:t>
                      </w:r>
                      <w:r w:rsidR="00E247B5">
                        <w:t>6</w:t>
                      </w:r>
                      <w:r w:rsidR="00926E7F">
                        <w:t>:04</w:t>
                      </w:r>
                    </w:p>
                    <w:p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   </w:t>
                      </w:r>
                      <w:r w:rsidR="00E247B5">
                        <w:t>6</w:t>
                      </w:r>
                      <w:r w:rsidR="00926E7F">
                        <w:t>:14</w:t>
                      </w:r>
                    </w:p>
                    <w:p w:rsidR="00B44828" w:rsidRPr="00B5364C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20 Min.  Business</w:t>
                      </w:r>
                      <w:r w:rsidR="00FD3E39">
                        <w:t xml:space="preserve"> Topic</w:t>
                      </w:r>
                      <w:r w:rsidR="00840CA5">
                        <w:t xml:space="preserve">              </w:t>
                      </w:r>
                      <w:r w:rsidR="00E247B5">
                        <w:t>6</w:t>
                      </w:r>
                      <w:r w:rsidR="00926E7F">
                        <w:t>:34</w:t>
                      </w:r>
                    </w:p>
                    <w:p w:rsidR="00B44828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20 Min.  Personal Topic</w:t>
                      </w:r>
                      <w:r w:rsidR="00840CA5">
                        <w:t xml:space="preserve">             </w:t>
                      </w:r>
                      <w:r w:rsidR="00E247B5">
                        <w:t xml:space="preserve"> 6</w:t>
                      </w:r>
                      <w:r w:rsidR="00926E7F">
                        <w:t>:54</w:t>
                      </w:r>
                    </w:p>
                    <w:p w:rsidR="002E2640" w:rsidRPr="00926E7F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  </w:t>
                      </w:r>
                      <w:r w:rsidR="00E247B5">
                        <w:t>7</w:t>
                      </w:r>
                      <w:r w:rsidR="00926E7F">
                        <w:t>:</w:t>
                      </w:r>
                      <w:r w:rsidR="00926E7F" w:rsidRPr="00926E7F">
                        <w:t>14</w:t>
                      </w:r>
                    </w:p>
                    <w:p w:rsidR="00B62E53" w:rsidRPr="00926E7F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 w:rsidRPr="00926E7F">
                        <w:t xml:space="preserve">5 Min.  </w:t>
                      </w:r>
                      <w:r w:rsidR="00B11B72" w:rsidRPr="00926E7F">
                        <w:t>Thank-You</w:t>
                      </w:r>
                      <w:r w:rsidR="00840CA5" w:rsidRPr="00926E7F">
                        <w:t xml:space="preserve">                     </w:t>
                      </w:r>
                      <w:r w:rsidR="00E247B5">
                        <w:t>7</w:t>
                      </w:r>
                      <w:r w:rsidR="00926E7F">
                        <w:t>:16</w:t>
                      </w:r>
                    </w:p>
                    <w:p w:rsidR="00CA25E9" w:rsidRDefault="00CA25E9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Are you on our Facebook Page?</w:t>
                      </w:r>
                    </w:p>
                    <w:p w:rsidR="00926E7F" w:rsidRDefault="00926E7F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Did you do a One on One last month?</w:t>
                      </w:r>
                    </w:p>
                    <w:p w:rsidR="00B44828" w:rsidRDefault="00CA25E9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 xml:space="preserve"> Reminder to go to Topics </w:t>
                      </w:r>
                      <w:r w:rsidR="004934F5">
                        <w:t>page.</w:t>
                      </w:r>
                    </w:p>
                    <w:p w:rsidR="00ED5B9A" w:rsidRDefault="00B62E53" w:rsidP="00ED5B9A">
                      <w:pPr>
                        <w:pStyle w:val="listtext"/>
                        <w:numPr>
                          <w:ilvl w:val="0"/>
                          <w:numId w:val="5"/>
                        </w:numPr>
                      </w:pPr>
                      <w:r>
                        <w:t>Networking</w:t>
                      </w:r>
                      <w:r w:rsidR="00926E7F">
                        <w:t>- gather cards to share with clients</w:t>
                      </w:r>
                    </w:p>
                    <w:p w:rsidR="00640857" w:rsidRPr="00B5364C" w:rsidRDefault="00640857" w:rsidP="00ED5B9A">
                      <w:pPr>
                        <w:pStyle w:val="listtext"/>
                        <w:numPr>
                          <w:ilvl w:val="0"/>
                          <w:numId w:val="5"/>
                        </w:numPr>
                      </w:pPr>
                      <w:r>
                        <w:t>Adjourn Meeting</w:t>
                      </w:r>
                      <w:r w:rsidR="00840CA5">
                        <w:t xml:space="preserve">                               </w:t>
                      </w:r>
                      <w:r w:rsidR="00E247B5">
                        <w:t>7</w:t>
                      </w:r>
                      <w:bookmarkStart w:id="1" w:name="_GoBack"/>
                      <w:bookmarkEnd w:id="1"/>
                      <w:r w:rsidR="00926E7F">
                        <w:t xml:space="preserve">:30 </w:t>
                      </w:r>
                      <w:r w:rsidR="00840CA5">
                        <w:t>am</w:t>
                      </w:r>
                    </w:p>
                    <w:p w:rsidR="00B44828" w:rsidRPr="00B5364C" w:rsidRDefault="00B477B9" w:rsidP="00ED5B9A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B72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4D1A928" wp14:editId="3A53380D">
                <wp:simplePos x="0" y="0"/>
                <wp:positionH relativeFrom="page">
                  <wp:posOffset>926275</wp:posOffset>
                </wp:positionH>
                <wp:positionV relativeFrom="page">
                  <wp:posOffset>2481728</wp:posOffset>
                </wp:positionV>
                <wp:extent cx="6054725" cy="619125"/>
                <wp:effectExtent l="0" t="0" r="317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4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FD3E39" w:rsidP="006307E7">
                            <w:pPr>
                              <w:pStyle w:val="Heading1"/>
                              <w:jc w:val="center"/>
                            </w:pPr>
                            <w:r>
                              <w:t>W</w:t>
                            </w:r>
                            <w:r w:rsidR="00B62E53">
                              <w:t>I-</w:t>
                            </w:r>
                            <w:r>
                              <w:t>N Chapter</w:t>
                            </w:r>
                            <w:r w:rsidR="00B11B72"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2.95pt;margin-top:195.4pt;width:476.75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FD3E39" w:rsidP="006307E7">
                      <w:pPr>
                        <w:pStyle w:val="Heading1"/>
                        <w:jc w:val="center"/>
                      </w:pPr>
                      <w:r>
                        <w:t>W</w:t>
                      </w:r>
                      <w:r w:rsidR="00B62E53">
                        <w:t>I-</w:t>
                      </w:r>
                      <w:r>
                        <w:t>N Chapter</w:t>
                      </w:r>
                      <w:r w:rsidR="00B11B72"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3E39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6EB097" wp14:editId="17795CC3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D3E39" w:rsidRPr="0097395A">
        <w:rPr>
          <w:noProof/>
          <w:color w:val="92D050"/>
          <w:highlight w:val="blu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5E85864" wp14:editId="5D93CCF8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19050" t="19050" r="304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" fillcolor="#92d050" strokecolor="#f2f2f2 [3041]" strokeweight="3pt" insetpen="t">
                <v:shadow on="t" color="#622423 [1605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id="_x0000_i1045" type="#_x0000_t75" style="width:9pt;height:9pt" o:bullet="t">
        <v:imagedata r:id="rId2" o:title="bullet2"/>
      </v:shape>
    </w:pict>
  </w:numPicBullet>
  <w:numPicBullet w:numPicBulletId="2">
    <w:pict>
      <v:shape id="_x0000_i1046" type="#_x0000_t75" style="width:9pt;height:9pt" o:bullet="t">
        <v:imagedata r:id="rId3" o:title="bullet3"/>
      </v:shape>
    </w:pict>
  </w:numPicBullet>
  <w:abstractNum w:abstractNumId="0">
    <w:nsid w:val="26082CDB"/>
    <w:multiLevelType w:val="hybridMultilevel"/>
    <w:tmpl w:val="F86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9"/>
    <w:rsid w:val="00002C56"/>
    <w:rsid w:val="00022BC3"/>
    <w:rsid w:val="0011176B"/>
    <w:rsid w:val="00143BB3"/>
    <w:rsid w:val="00183829"/>
    <w:rsid w:val="002653AD"/>
    <w:rsid w:val="002A718C"/>
    <w:rsid w:val="002E2640"/>
    <w:rsid w:val="002F5063"/>
    <w:rsid w:val="003638D7"/>
    <w:rsid w:val="00375CB5"/>
    <w:rsid w:val="003E6F76"/>
    <w:rsid w:val="00407372"/>
    <w:rsid w:val="00490902"/>
    <w:rsid w:val="004934F5"/>
    <w:rsid w:val="0050156B"/>
    <w:rsid w:val="00506068"/>
    <w:rsid w:val="00536BEF"/>
    <w:rsid w:val="005926DA"/>
    <w:rsid w:val="006307E7"/>
    <w:rsid w:val="00640857"/>
    <w:rsid w:val="00662385"/>
    <w:rsid w:val="006903F6"/>
    <w:rsid w:val="00697273"/>
    <w:rsid w:val="0077768D"/>
    <w:rsid w:val="007B4A9B"/>
    <w:rsid w:val="008018F8"/>
    <w:rsid w:val="00840CA5"/>
    <w:rsid w:val="00862922"/>
    <w:rsid w:val="00875F91"/>
    <w:rsid w:val="00891B8C"/>
    <w:rsid w:val="00892CE8"/>
    <w:rsid w:val="008C7AF3"/>
    <w:rsid w:val="00915012"/>
    <w:rsid w:val="00926E7F"/>
    <w:rsid w:val="009379D7"/>
    <w:rsid w:val="0097395A"/>
    <w:rsid w:val="009B1EB1"/>
    <w:rsid w:val="009E1D35"/>
    <w:rsid w:val="00A07CFD"/>
    <w:rsid w:val="00A9129F"/>
    <w:rsid w:val="00AE2103"/>
    <w:rsid w:val="00B11B72"/>
    <w:rsid w:val="00B220A0"/>
    <w:rsid w:val="00B44828"/>
    <w:rsid w:val="00B477B9"/>
    <w:rsid w:val="00B5364C"/>
    <w:rsid w:val="00B53851"/>
    <w:rsid w:val="00B62E53"/>
    <w:rsid w:val="00C743C4"/>
    <w:rsid w:val="00CA25E9"/>
    <w:rsid w:val="00CB77B4"/>
    <w:rsid w:val="00CF3123"/>
    <w:rsid w:val="00D34F88"/>
    <w:rsid w:val="00D478A0"/>
    <w:rsid w:val="00DA22FF"/>
    <w:rsid w:val="00DC4589"/>
    <w:rsid w:val="00E247B5"/>
    <w:rsid w:val="00E57029"/>
    <w:rsid w:val="00ED5B9A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2017-01-31T23:14:00Z</cp:lastPrinted>
  <dcterms:created xsi:type="dcterms:W3CDTF">2017-08-17T11:16:00Z</dcterms:created>
  <dcterms:modified xsi:type="dcterms:W3CDTF">2017-08-17T11:16:00Z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