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880C32">
      <w:r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18A35" wp14:editId="4D3FDB69">
                <wp:simplePos x="0" y="0"/>
                <wp:positionH relativeFrom="page">
                  <wp:posOffset>1045029</wp:posOffset>
                </wp:positionH>
                <wp:positionV relativeFrom="page">
                  <wp:posOffset>3752603</wp:posOffset>
                </wp:positionV>
                <wp:extent cx="1927860" cy="3087584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3087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880C32" w:rsidP="00B477B9">
                            <w:pPr>
                              <w:pStyle w:val="Heading3"/>
                              <w:jc w:val="center"/>
                            </w:pPr>
                            <w:r>
                              <w:t xml:space="preserve"> ________</w:t>
                            </w:r>
                            <w:r w:rsidR="00B62E53">
                              <w:t xml:space="preserve"> 2017</w:t>
                            </w:r>
                            <w:r w:rsidR="00FD3E39">
                              <w:t xml:space="preserve"> </w:t>
                            </w:r>
                          </w:p>
                          <w:p w:rsidR="00B477B9" w:rsidRPr="00840CA5" w:rsidRDefault="00B477B9" w:rsidP="00840CA5">
                            <w:pPr>
                              <w:pStyle w:val="Heading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77B9" w:rsidRDefault="00880C32" w:rsidP="00B477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PRESENTATION:</w:t>
                            </w:r>
                          </w:p>
                          <w:p w:rsidR="00880C32" w:rsidRDefault="00880C32" w:rsidP="00B477B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80C32" w:rsidRDefault="00880C32" w:rsidP="00B477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80C32" w:rsidRDefault="00880C32" w:rsidP="00B477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BUSINESS TOPIC:</w:t>
                            </w:r>
                          </w:p>
                          <w:p w:rsidR="00880C32" w:rsidRDefault="00880C32" w:rsidP="00B477B9">
                            <w:r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:rsidR="00B477B9" w:rsidRPr="00B477B9" w:rsidRDefault="00B477B9" w:rsidP="00B477B9"/>
                          <w:p w:rsidR="00B477B9" w:rsidRDefault="00880C32" w:rsidP="00880C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PERSONAL TOPIC:</w:t>
                            </w:r>
                          </w:p>
                          <w:p w:rsidR="00880C32" w:rsidRDefault="00880C32" w:rsidP="00840C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80C32" w:rsidRDefault="00880C32" w:rsidP="00840C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880C32" w:rsidRDefault="00880C32" w:rsidP="00840C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80C32" w:rsidRPr="00840CA5" w:rsidRDefault="00880C32" w:rsidP="00840C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8018F8" w:rsidRPr="008018F8" w:rsidRDefault="00892CE8" w:rsidP="008018F8">
                            <w:pPr>
                              <w:pStyle w:val="Heading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2.3pt;margin-top:295.5pt;width:151.8pt;height:243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" filled="f" stroked="f">
                <v:textbox inset="3.6pt,,3.6pt">
                  <w:txbxContent>
                    <w:p w:rsidR="00B44828" w:rsidRDefault="00880C32" w:rsidP="00B477B9">
                      <w:pPr>
                        <w:pStyle w:val="Heading3"/>
                        <w:jc w:val="center"/>
                      </w:pPr>
                      <w:r>
                        <w:t xml:space="preserve"> ________</w:t>
                      </w:r>
                      <w:r w:rsidR="00B62E53">
                        <w:t xml:space="preserve"> 2017</w:t>
                      </w:r>
                      <w:r w:rsidR="00FD3E39">
                        <w:t xml:space="preserve"> </w:t>
                      </w:r>
                    </w:p>
                    <w:p w:rsidR="00B477B9" w:rsidRPr="00840CA5" w:rsidRDefault="00B477B9" w:rsidP="00840CA5">
                      <w:pPr>
                        <w:pStyle w:val="Heading3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477B9" w:rsidRDefault="00880C32" w:rsidP="00B477B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PRESENTATION:</w:t>
                      </w:r>
                    </w:p>
                    <w:p w:rsidR="00880C32" w:rsidRDefault="00880C32" w:rsidP="00B477B9">
                      <w:pPr>
                        <w:pBdr>
                          <w:bottom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:rsidR="00880C32" w:rsidRDefault="00880C32" w:rsidP="00B477B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80C32" w:rsidRDefault="00880C32" w:rsidP="00B477B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BUSINESS TOPIC:</w:t>
                      </w:r>
                    </w:p>
                    <w:p w:rsidR="00880C32" w:rsidRDefault="00880C32" w:rsidP="00B477B9">
                      <w:r>
                        <w:rPr>
                          <w:sz w:val="32"/>
                          <w:szCs w:val="32"/>
                        </w:rPr>
                        <w:t>_______________</w:t>
                      </w:r>
                    </w:p>
                    <w:p w:rsidR="00B477B9" w:rsidRPr="00B477B9" w:rsidRDefault="00B477B9" w:rsidP="00B477B9"/>
                    <w:p w:rsidR="00B477B9" w:rsidRDefault="00880C32" w:rsidP="00880C3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PERSONAL TOPIC:</w:t>
                      </w:r>
                    </w:p>
                    <w:p w:rsidR="00880C32" w:rsidRDefault="00880C32" w:rsidP="00840C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80C32" w:rsidRDefault="00880C32" w:rsidP="00840C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</w:t>
                      </w:r>
                    </w:p>
                    <w:p w:rsidR="00880C32" w:rsidRDefault="00880C32" w:rsidP="00840C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80C32" w:rsidRPr="00840CA5" w:rsidRDefault="00880C32" w:rsidP="00840C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</w:t>
                      </w:r>
                    </w:p>
                    <w:p w:rsidR="008018F8" w:rsidRPr="008018F8" w:rsidRDefault="00892CE8" w:rsidP="008018F8">
                      <w:pPr>
                        <w:pStyle w:val="Heading3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0CA5"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5ED4D" wp14:editId="4F1D5B65">
                <wp:simplePos x="0" y="0"/>
                <wp:positionH relativeFrom="column">
                  <wp:posOffset>-93345</wp:posOffset>
                </wp:positionH>
                <wp:positionV relativeFrom="paragraph">
                  <wp:posOffset>6210176</wp:posOffset>
                </wp:positionV>
                <wp:extent cx="1923802" cy="1616075"/>
                <wp:effectExtent l="0" t="0" r="1968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02" cy="161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C56" w:rsidRDefault="00840CA5" w:rsidP="00002C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811F9" wp14:editId="0996391B">
                                  <wp:extent cx="1650670" cy="1685614"/>
                                  <wp:effectExtent l="0" t="0" r="6985" b="0"/>
                                  <wp:docPr id="13" name="Picture 13" descr="C:\Users\Tracy\AppData\Local\Microsoft\Windows\Temporary Internet Files\Content.IE5\UPAWRD6E\istockphoto_8588709-girly-tea-tim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racy\AppData\Local\Microsoft\Windows\Temporary Internet Files\Content.IE5\UPAWRD6E\istockphoto_8588709-girly-tea-tim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0915" cy="1685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7.35pt;margin-top:489pt;width:151.5pt;height:1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" fillcolor="white [3201]" strokeweight=".5pt">
                <v:textbox>
                  <w:txbxContent>
                    <w:p w:rsidR="00002C56" w:rsidRDefault="00840CA5" w:rsidP="00002C56">
                      <w:r>
                        <w:rPr>
                          <w:noProof/>
                        </w:rPr>
                        <w:drawing>
                          <wp:inline distT="0" distB="0" distL="0" distR="0" wp14:anchorId="767B8BF8" wp14:editId="7CB5ADB7">
                            <wp:extent cx="1650670" cy="1685614"/>
                            <wp:effectExtent l="0" t="0" r="6985" b="0"/>
                            <wp:docPr id="13" name="Picture 13" descr="C:\Users\Tracy\AppData\Local\Microsoft\Windows\Temporary Internet Files\Content.IE5\UPAWRD6E\istockphoto_8588709-girly-tea-tim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racy\AppData\Local\Microsoft\Windows\Temporary Internet Files\Content.IE5\UPAWRD6E\istockphoto_8588709-girly-tea-tim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0915" cy="1685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768D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4802EA" wp14:editId="49A4A0F3">
                <wp:simplePos x="0" y="0"/>
                <wp:positionH relativeFrom="page">
                  <wp:posOffset>1284746</wp:posOffset>
                </wp:positionH>
                <wp:positionV relativeFrom="page">
                  <wp:posOffset>3214057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97395A" w:rsidRDefault="0050156B" w:rsidP="009B1EB1">
                            <w:pPr>
                              <w:pStyle w:val="Heading2"/>
                              <w:rPr>
                                <w:color w:val="FABF8F" w:themeColor="accent6" w:themeTint="99"/>
                              </w:rPr>
                            </w:pPr>
                            <w:r w:rsidRPr="0097395A">
                              <w:rPr>
                                <w:highlight w:val="blue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01.15pt;margin-top:253.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2n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44828" w:rsidRPr="0097395A" w:rsidRDefault="0050156B" w:rsidP="009B1EB1">
                      <w:pPr>
                        <w:pStyle w:val="Heading2"/>
                        <w:rPr>
                          <w:color w:val="FABF8F" w:themeColor="accent6" w:themeTint="99"/>
                        </w:rPr>
                      </w:pPr>
                      <w:r w:rsidRPr="0097395A">
                        <w:rPr>
                          <w:highlight w:val="blue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95A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BBF713A" wp14:editId="0A67ADF1">
                <wp:simplePos x="0" y="0"/>
                <wp:positionH relativeFrom="page">
                  <wp:posOffset>1261514</wp:posOffset>
                </wp:positionH>
                <wp:positionV relativeFrom="page">
                  <wp:posOffset>3202371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9.35pt;margin-top:252.1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uA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97395A"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8B14B" wp14:editId="050673AD">
                <wp:simplePos x="0" y="0"/>
                <wp:positionH relativeFrom="column">
                  <wp:posOffset>2668905</wp:posOffset>
                </wp:positionH>
                <wp:positionV relativeFrom="paragraph">
                  <wp:posOffset>-676910</wp:posOffset>
                </wp:positionV>
                <wp:extent cx="3156585" cy="2042160"/>
                <wp:effectExtent l="0" t="0" r="2476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585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B72" w:rsidRDefault="009739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534311" wp14:editId="6B40D06B">
                                  <wp:extent cx="3024022" cy="1721922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W - business Card-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1898" cy="1726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10.15pt;margin-top:-53.3pt;width:248.55pt;height:1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" fillcolor="white [3201]" strokeweight=".5pt">
                <v:textbox>
                  <w:txbxContent>
                    <w:p w:rsidR="00B11B72" w:rsidRDefault="0097395A">
                      <w:r>
                        <w:rPr>
                          <w:noProof/>
                        </w:rPr>
                        <w:drawing>
                          <wp:inline distT="0" distB="0" distL="0" distR="0" wp14:anchorId="33675860" wp14:editId="1EB63C49">
                            <wp:extent cx="3024022" cy="1721922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W - business Card-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1898" cy="17264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77B9"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056C3" wp14:editId="335D6968">
                <wp:simplePos x="0" y="0"/>
                <wp:positionH relativeFrom="page">
                  <wp:posOffset>795647</wp:posOffset>
                </wp:positionH>
                <wp:positionV relativeFrom="page">
                  <wp:posOffset>7077694</wp:posOffset>
                </wp:positionV>
                <wp:extent cx="2177415" cy="1616075"/>
                <wp:effectExtent l="0" t="0" r="0" b="317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640857" w:rsidP="00FA5AA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62.65pt;margin-top:557.3pt;width:171.45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" filled="f" stroked="f" strokecolor="#333">
                <v:textbox inset="2.88pt,2.88pt,2.88pt,2.88pt">
                  <w:txbxContent>
                    <w:p w:rsidR="00D34F88" w:rsidRPr="00FA5AAE" w:rsidRDefault="00640857" w:rsidP="00FA5AAE">
                      <w:pPr>
                        <w:rPr>
                          <w:szCs w:val="18"/>
                        </w:rPr>
                      </w:pPr>
                      <w:r>
                        <w:rPr>
                          <w:noProof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5B9A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AF28D4" wp14:editId="11BE18FF">
                <wp:simplePos x="0" y="0"/>
                <wp:positionH relativeFrom="page">
                  <wp:posOffset>3277589</wp:posOffset>
                </wp:positionH>
                <wp:positionV relativeFrom="page">
                  <wp:posOffset>4037610</wp:posOffset>
                </wp:positionV>
                <wp:extent cx="4334493" cy="585089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34493" cy="585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B5364C" w:rsidRDefault="00B62E53" w:rsidP="00DA22FF">
                            <w:pPr>
                              <w:pStyle w:val="listtext"/>
                            </w:pPr>
                            <w:r>
                              <w:t xml:space="preserve">1 Minute  </w:t>
                            </w:r>
                            <w:r w:rsidR="00B44828" w:rsidRPr="00B5364C">
                              <w:t>Call to Order</w:t>
                            </w:r>
                            <w:r w:rsidR="00840CA5">
                              <w:t xml:space="preserve">                              </w:t>
                            </w:r>
                            <w:r w:rsidR="00926E7F">
                              <w:t>7:00</w:t>
                            </w:r>
                          </w:p>
                          <w:p w:rsidR="00B44828" w:rsidRDefault="00B62E53" w:rsidP="00DA22FF">
                            <w:pPr>
                              <w:pStyle w:val="listtext"/>
                            </w:pPr>
                            <w:r>
                              <w:t xml:space="preserve">1 Minute </w:t>
                            </w:r>
                            <w:r w:rsidR="00FD3E39">
                              <w:t>Reading of the Mission Statement</w:t>
                            </w:r>
                            <w:r w:rsidR="00926E7F">
                              <w:t xml:space="preserve">  7:01</w:t>
                            </w:r>
                          </w:p>
                          <w:p w:rsidR="009E1D35" w:rsidRPr="009E1D35" w:rsidRDefault="0097395A" w:rsidP="009E1D35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b/>
                                <w:bCs/>
                                <w:color w:val="auto"/>
                                <w:kern w:val="36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kern w:val="36"/>
                                <w:sz w:val="36"/>
                                <w:szCs w:val="36"/>
                              </w:rPr>
                              <w:t>Aspiring to Success and Wealth.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kern w:val="3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kern w:val="36"/>
                                <w:sz w:val="36"/>
                                <w:szCs w:val="36"/>
                              </w:rPr>
                              <w:t>Inspiring with care and support.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auto"/>
                                <w:kern w:val="3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kern w:val="36"/>
                                <w:sz w:val="36"/>
                                <w:szCs w:val="36"/>
                              </w:rPr>
                              <w:t>Empowering business builders through Education.</w:t>
                            </w:r>
                            <w:proofErr w:type="gramEnd"/>
                            <w:r w:rsidR="009E1D35" w:rsidRPr="009E1D35">
                              <w:rPr>
                                <w:b/>
                                <w:bCs/>
                                <w:color w:val="auto"/>
                                <w:kern w:val="3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62E53" w:rsidRPr="00B5364C" w:rsidRDefault="00B62E53" w:rsidP="00DA22FF">
                            <w:pPr>
                              <w:pStyle w:val="listtext"/>
                            </w:pPr>
                            <w:r>
                              <w:t>2 minutes Reading of the minutes</w:t>
                            </w:r>
                            <w:r w:rsidR="00840CA5">
                              <w:t xml:space="preserve">             </w:t>
                            </w:r>
                            <w:r w:rsidR="00926E7F">
                              <w:t>7:02</w:t>
                            </w:r>
                          </w:p>
                          <w:p w:rsidR="00B44828" w:rsidRPr="00B5364C" w:rsidRDefault="00B11B72" w:rsidP="00DA22FF">
                            <w:pPr>
                              <w:pStyle w:val="listtext"/>
                            </w:pPr>
                            <w:r>
                              <w:t>10</w:t>
                            </w:r>
                            <w:r w:rsidR="00B62E53">
                              <w:t xml:space="preserve"> Minutes  </w:t>
                            </w:r>
                            <w:r w:rsidR="00FD3E39">
                              <w:t>30 Second Commercials</w:t>
                            </w:r>
                            <w:r w:rsidR="00840CA5">
                              <w:t xml:space="preserve">          </w:t>
                            </w:r>
                            <w:r w:rsidR="00926E7F">
                              <w:t>7:04</w:t>
                            </w:r>
                          </w:p>
                          <w:p w:rsidR="00B44828" w:rsidRPr="00B5364C" w:rsidRDefault="00B62E53" w:rsidP="00DA22FF">
                            <w:pPr>
                              <w:pStyle w:val="listtext"/>
                            </w:pPr>
                            <w:r>
                              <w:t>20 Min. Featured Members Presentation</w:t>
                            </w:r>
                            <w:r w:rsidR="00840CA5">
                              <w:t xml:space="preserve">     </w:t>
                            </w:r>
                            <w:r w:rsidR="00926E7F">
                              <w:t>7:14</w:t>
                            </w:r>
                          </w:p>
                          <w:p w:rsidR="00B44828" w:rsidRPr="00B5364C" w:rsidRDefault="00B62E53" w:rsidP="00ED5B9A">
                            <w:pPr>
                              <w:pStyle w:val="listtext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20 Min.  Business</w:t>
                            </w:r>
                            <w:r w:rsidR="00FD3E39">
                              <w:t xml:space="preserve"> Topic</w:t>
                            </w:r>
                            <w:r w:rsidR="00840CA5">
                              <w:t xml:space="preserve">              </w:t>
                            </w:r>
                            <w:r w:rsidR="00926E7F">
                              <w:t>7:34</w:t>
                            </w:r>
                          </w:p>
                          <w:p w:rsidR="00B44828" w:rsidRDefault="00B62E53" w:rsidP="00ED5B9A">
                            <w:pPr>
                              <w:pStyle w:val="listtext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20 Min.  Personal Topic</w:t>
                            </w:r>
                            <w:r w:rsidR="00840CA5">
                              <w:t xml:space="preserve">             </w:t>
                            </w:r>
                            <w:r w:rsidR="00926E7F">
                              <w:t xml:space="preserve"> 7:54</w:t>
                            </w:r>
                          </w:p>
                          <w:p w:rsidR="002E2640" w:rsidRPr="00926E7F" w:rsidRDefault="00B62E53" w:rsidP="00ED5B9A">
                            <w:pPr>
                              <w:pStyle w:val="listtext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 xml:space="preserve">2 Min.    </w:t>
                            </w:r>
                            <w:r w:rsidR="00640857">
                              <w:t>Upcoming events</w:t>
                            </w:r>
                            <w:r w:rsidR="00840CA5">
                              <w:t xml:space="preserve">          </w:t>
                            </w:r>
                            <w:r w:rsidR="00926E7F">
                              <w:t>8:</w:t>
                            </w:r>
                            <w:r w:rsidR="00926E7F" w:rsidRPr="00926E7F">
                              <w:t>14</w:t>
                            </w:r>
                          </w:p>
                          <w:p w:rsidR="00B62E53" w:rsidRPr="00926E7F" w:rsidRDefault="00B62E53" w:rsidP="00ED5B9A">
                            <w:pPr>
                              <w:pStyle w:val="listtext"/>
                              <w:numPr>
                                <w:ilvl w:val="1"/>
                                <w:numId w:val="5"/>
                              </w:numPr>
                            </w:pPr>
                            <w:r w:rsidRPr="00926E7F">
                              <w:t xml:space="preserve">5 Min.  </w:t>
                            </w:r>
                            <w:r w:rsidR="00B11B72" w:rsidRPr="00926E7F">
                              <w:t>Thank-You</w:t>
                            </w:r>
                            <w:r w:rsidR="00840CA5" w:rsidRPr="00926E7F">
                              <w:t xml:space="preserve">                     </w:t>
                            </w:r>
                            <w:r w:rsidR="00926E7F">
                              <w:t>8:16</w:t>
                            </w:r>
                          </w:p>
                          <w:p w:rsidR="00CA25E9" w:rsidRDefault="00CA25E9" w:rsidP="00ED5B9A">
                            <w:pPr>
                              <w:pStyle w:val="listtext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Are you on our Facebook Page?</w:t>
                            </w:r>
                          </w:p>
                          <w:p w:rsidR="00926E7F" w:rsidRDefault="00926E7F" w:rsidP="00ED5B9A">
                            <w:pPr>
                              <w:pStyle w:val="listtext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Did you do a One on One last month?</w:t>
                            </w:r>
                          </w:p>
                          <w:p w:rsidR="00B44828" w:rsidRDefault="00CA25E9" w:rsidP="00ED5B9A">
                            <w:pPr>
                              <w:pStyle w:val="listtext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 xml:space="preserve"> Reminder to go to Topics </w:t>
                            </w:r>
                            <w:r w:rsidR="004934F5">
                              <w:t>page.</w:t>
                            </w:r>
                          </w:p>
                          <w:p w:rsidR="00ED5B9A" w:rsidRDefault="00B62E53" w:rsidP="00ED5B9A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Networking</w:t>
                            </w:r>
                            <w:r w:rsidR="00926E7F">
                              <w:t>- gather cards to share with clients</w:t>
                            </w:r>
                          </w:p>
                          <w:p w:rsidR="00640857" w:rsidRPr="00B5364C" w:rsidRDefault="00640857" w:rsidP="00ED5B9A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Adjourn Meeting</w:t>
                            </w:r>
                            <w:r w:rsidR="00840CA5">
                              <w:t xml:space="preserve">                               </w:t>
                            </w:r>
                            <w:r w:rsidR="00926E7F">
                              <w:t xml:space="preserve">8:30 </w:t>
                            </w:r>
                            <w:r w:rsidR="00840CA5">
                              <w:t>am</w:t>
                            </w:r>
                          </w:p>
                          <w:p w:rsidR="00B44828" w:rsidRPr="00B5364C" w:rsidRDefault="00B477B9" w:rsidP="00ED5B9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B44828" w:rsidRPr="00B5364C" w:rsidRDefault="00FD3E39" w:rsidP="0064085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B44828" w:rsidRPr="007B4A9B" w:rsidRDefault="00FD3E39" w:rsidP="0064085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58.1pt;margin-top:317.9pt;width:341.3pt;height:460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YC/QIAAJ8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B44828" w:rsidRPr="00B5364C" w:rsidRDefault="00B62E53" w:rsidP="00DA22FF">
                      <w:pPr>
                        <w:pStyle w:val="listtext"/>
                      </w:pPr>
                      <w:r>
                        <w:t xml:space="preserve">1 Minute  </w:t>
                      </w:r>
                      <w:r w:rsidR="00B44828" w:rsidRPr="00B5364C">
                        <w:t>Call to Order</w:t>
                      </w:r>
                      <w:r w:rsidR="00840CA5">
                        <w:t xml:space="preserve">                              </w:t>
                      </w:r>
                      <w:r w:rsidR="00926E7F">
                        <w:t>7:00</w:t>
                      </w:r>
                    </w:p>
                    <w:p w:rsidR="00B44828" w:rsidRDefault="00B62E53" w:rsidP="00DA22FF">
                      <w:pPr>
                        <w:pStyle w:val="listtext"/>
                      </w:pPr>
                      <w:r>
                        <w:t xml:space="preserve">1 Minute </w:t>
                      </w:r>
                      <w:r w:rsidR="00FD3E39">
                        <w:t>Reading of the Mission Statement</w:t>
                      </w:r>
                      <w:r w:rsidR="00926E7F">
                        <w:t xml:space="preserve">  7:01</w:t>
                      </w:r>
                    </w:p>
                    <w:p w:rsidR="009E1D35" w:rsidRPr="009E1D35" w:rsidRDefault="0097395A" w:rsidP="009E1D35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b/>
                          <w:bCs/>
                          <w:color w:val="auto"/>
                          <w:kern w:val="36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auto"/>
                          <w:kern w:val="36"/>
                          <w:sz w:val="36"/>
                          <w:szCs w:val="36"/>
                        </w:rPr>
                        <w:t>Aspiring to Success and Wealth.</w:t>
                      </w:r>
                      <w:proofErr w:type="gramEnd"/>
                      <w:r>
                        <w:rPr>
                          <w:b/>
                          <w:bCs/>
                          <w:color w:val="auto"/>
                          <w:kern w:val="36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auto"/>
                          <w:kern w:val="36"/>
                          <w:sz w:val="36"/>
                          <w:szCs w:val="36"/>
                        </w:rPr>
                        <w:t>Inspiring with care and support.</w:t>
                      </w:r>
                      <w:proofErr w:type="gramEnd"/>
                      <w:r>
                        <w:rPr>
                          <w:b/>
                          <w:bCs/>
                          <w:color w:val="auto"/>
                          <w:kern w:val="36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auto"/>
                          <w:kern w:val="36"/>
                          <w:sz w:val="36"/>
                          <w:szCs w:val="36"/>
                        </w:rPr>
                        <w:t>Empowering business builders through Education.</w:t>
                      </w:r>
                      <w:proofErr w:type="gramEnd"/>
                      <w:r w:rsidR="009E1D35" w:rsidRPr="009E1D35">
                        <w:rPr>
                          <w:b/>
                          <w:bCs/>
                          <w:color w:val="auto"/>
                          <w:kern w:val="36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62E53" w:rsidRPr="00B5364C" w:rsidRDefault="00B62E53" w:rsidP="00DA22FF">
                      <w:pPr>
                        <w:pStyle w:val="listtext"/>
                      </w:pPr>
                      <w:r>
                        <w:t>2 minutes Reading of the minutes</w:t>
                      </w:r>
                      <w:r w:rsidR="00840CA5">
                        <w:t xml:space="preserve">             </w:t>
                      </w:r>
                      <w:r w:rsidR="00926E7F">
                        <w:t>7:02</w:t>
                      </w:r>
                    </w:p>
                    <w:p w:rsidR="00B44828" w:rsidRPr="00B5364C" w:rsidRDefault="00B11B72" w:rsidP="00DA22FF">
                      <w:pPr>
                        <w:pStyle w:val="listtext"/>
                      </w:pPr>
                      <w:r>
                        <w:t>10</w:t>
                      </w:r>
                      <w:r w:rsidR="00B62E53">
                        <w:t xml:space="preserve"> Minutes  </w:t>
                      </w:r>
                      <w:r w:rsidR="00FD3E39">
                        <w:t>30 Second Commercials</w:t>
                      </w:r>
                      <w:r w:rsidR="00840CA5">
                        <w:t xml:space="preserve">          </w:t>
                      </w:r>
                      <w:r w:rsidR="00926E7F">
                        <w:t>7:04</w:t>
                      </w:r>
                    </w:p>
                    <w:p w:rsidR="00B44828" w:rsidRPr="00B5364C" w:rsidRDefault="00B62E53" w:rsidP="00DA22FF">
                      <w:pPr>
                        <w:pStyle w:val="listtext"/>
                      </w:pPr>
                      <w:r>
                        <w:t>20 Min. Featured Members Presentation</w:t>
                      </w:r>
                      <w:r w:rsidR="00840CA5">
                        <w:t xml:space="preserve">     </w:t>
                      </w:r>
                      <w:r w:rsidR="00926E7F">
                        <w:t>7:14</w:t>
                      </w:r>
                    </w:p>
                    <w:p w:rsidR="00B44828" w:rsidRPr="00B5364C" w:rsidRDefault="00B62E53" w:rsidP="00ED5B9A">
                      <w:pPr>
                        <w:pStyle w:val="listtext"/>
                        <w:numPr>
                          <w:ilvl w:val="1"/>
                          <w:numId w:val="5"/>
                        </w:numPr>
                      </w:pPr>
                      <w:r>
                        <w:t>20 Min.  Business</w:t>
                      </w:r>
                      <w:r w:rsidR="00FD3E39">
                        <w:t xml:space="preserve"> Topic</w:t>
                      </w:r>
                      <w:r w:rsidR="00840CA5">
                        <w:t xml:space="preserve">              </w:t>
                      </w:r>
                      <w:r w:rsidR="00926E7F">
                        <w:t>7:34</w:t>
                      </w:r>
                    </w:p>
                    <w:p w:rsidR="00B44828" w:rsidRDefault="00B62E53" w:rsidP="00ED5B9A">
                      <w:pPr>
                        <w:pStyle w:val="listtext"/>
                        <w:numPr>
                          <w:ilvl w:val="1"/>
                          <w:numId w:val="5"/>
                        </w:numPr>
                      </w:pPr>
                      <w:r>
                        <w:t>20 Min.  Personal Topic</w:t>
                      </w:r>
                      <w:r w:rsidR="00840CA5">
                        <w:t xml:space="preserve">             </w:t>
                      </w:r>
                      <w:r w:rsidR="00926E7F">
                        <w:t xml:space="preserve"> 7:54</w:t>
                      </w:r>
                    </w:p>
                    <w:p w:rsidR="002E2640" w:rsidRPr="00926E7F" w:rsidRDefault="00B62E53" w:rsidP="00ED5B9A">
                      <w:pPr>
                        <w:pStyle w:val="listtext"/>
                        <w:numPr>
                          <w:ilvl w:val="1"/>
                          <w:numId w:val="5"/>
                        </w:numPr>
                      </w:pPr>
                      <w:r>
                        <w:t xml:space="preserve">2 Min.    </w:t>
                      </w:r>
                      <w:r w:rsidR="00640857">
                        <w:t>Upcoming events</w:t>
                      </w:r>
                      <w:r w:rsidR="00840CA5">
                        <w:t xml:space="preserve">          </w:t>
                      </w:r>
                      <w:r w:rsidR="00926E7F">
                        <w:t>8:</w:t>
                      </w:r>
                      <w:r w:rsidR="00926E7F" w:rsidRPr="00926E7F">
                        <w:t>14</w:t>
                      </w:r>
                    </w:p>
                    <w:p w:rsidR="00B62E53" w:rsidRPr="00926E7F" w:rsidRDefault="00B62E53" w:rsidP="00ED5B9A">
                      <w:pPr>
                        <w:pStyle w:val="listtext"/>
                        <w:numPr>
                          <w:ilvl w:val="1"/>
                          <w:numId w:val="5"/>
                        </w:numPr>
                      </w:pPr>
                      <w:r w:rsidRPr="00926E7F">
                        <w:t xml:space="preserve">5 Min.  </w:t>
                      </w:r>
                      <w:r w:rsidR="00B11B72" w:rsidRPr="00926E7F">
                        <w:t>Thank-You</w:t>
                      </w:r>
                      <w:r w:rsidR="00840CA5" w:rsidRPr="00926E7F">
                        <w:t xml:space="preserve">                     </w:t>
                      </w:r>
                      <w:r w:rsidR="00926E7F">
                        <w:t>8:16</w:t>
                      </w:r>
                    </w:p>
                    <w:p w:rsidR="00CA25E9" w:rsidRDefault="00CA25E9" w:rsidP="00ED5B9A">
                      <w:pPr>
                        <w:pStyle w:val="listtext"/>
                        <w:numPr>
                          <w:ilvl w:val="1"/>
                          <w:numId w:val="5"/>
                        </w:numPr>
                      </w:pPr>
                      <w:r>
                        <w:t>Are you on our Facebook Page?</w:t>
                      </w:r>
                    </w:p>
                    <w:p w:rsidR="00926E7F" w:rsidRDefault="00926E7F" w:rsidP="00ED5B9A">
                      <w:pPr>
                        <w:pStyle w:val="listtext"/>
                        <w:numPr>
                          <w:ilvl w:val="1"/>
                          <w:numId w:val="5"/>
                        </w:numPr>
                      </w:pPr>
                      <w:r>
                        <w:t>Did you do a One on One last month?</w:t>
                      </w:r>
                    </w:p>
                    <w:p w:rsidR="00B44828" w:rsidRDefault="00CA25E9" w:rsidP="00ED5B9A">
                      <w:pPr>
                        <w:pStyle w:val="listtext"/>
                        <w:numPr>
                          <w:ilvl w:val="1"/>
                          <w:numId w:val="5"/>
                        </w:numPr>
                      </w:pPr>
                      <w:r>
                        <w:t xml:space="preserve"> Reminder to go to Topics </w:t>
                      </w:r>
                      <w:r w:rsidR="004934F5">
                        <w:t>page.</w:t>
                      </w:r>
                    </w:p>
                    <w:p w:rsidR="00ED5B9A" w:rsidRDefault="00B62E53" w:rsidP="00ED5B9A">
                      <w:pPr>
                        <w:pStyle w:val="listtext"/>
                        <w:numPr>
                          <w:ilvl w:val="0"/>
                          <w:numId w:val="5"/>
                        </w:numPr>
                      </w:pPr>
                      <w:r>
                        <w:t>Networking</w:t>
                      </w:r>
                      <w:r w:rsidR="00926E7F">
                        <w:t>- gather cards to share with clients</w:t>
                      </w:r>
                    </w:p>
                    <w:p w:rsidR="00640857" w:rsidRPr="00B5364C" w:rsidRDefault="00640857" w:rsidP="00ED5B9A">
                      <w:pPr>
                        <w:pStyle w:val="listtext"/>
                        <w:numPr>
                          <w:ilvl w:val="0"/>
                          <w:numId w:val="5"/>
                        </w:numPr>
                      </w:pPr>
                      <w:r>
                        <w:t>Adjourn Meeting</w:t>
                      </w:r>
                      <w:r w:rsidR="00840CA5">
                        <w:t xml:space="preserve">                               </w:t>
                      </w:r>
                      <w:r w:rsidR="00926E7F">
                        <w:t xml:space="preserve">8:30 </w:t>
                      </w:r>
                      <w:r w:rsidR="00840CA5">
                        <w:t>am</w:t>
                      </w:r>
                    </w:p>
                    <w:p w:rsidR="00B44828" w:rsidRPr="00B5364C" w:rsidRDefault="00B477B9" w:rsidP="00ED5B9A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</w:t>
                      </w:r>
                    </w:p>
                    <w:p w:rsidR="00B44828" w:rsidRPr="00B5364C" w:rsidRDefault="00FD3E39" w:rsidP="00640857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</w:t>
                      </w:r>
                    </w:p>
                    <w:p w:rsidR="00B44828" w:rsidRPr="007B4A9B" w:rsidRDefault="00FD3E39" w:rsidP="00640857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1B72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4D1A928" wp14:editId="3A53380D">
                <wp:simplePos x="0" y="0"/>
                <wp:positionH relativeFrom="page">
                  <wp:posOffset>926275</wp:posOffset>
                </wp:positionH>
                <wp:positionV relativeFrom="page">
                  <wp:posOffset>2481728</wp:posOffset>
                </wp:positionV>
                <wp:extent cx="6054725" cy="619125"/>
                <wp:effectExtent l="0" t="0" r="317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47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7B4A9B" w:rsidRDefault="00FD3E39" w:rsidP="006307E7">
                            <w:pPr>
                              <w:pStyle w:val="Heading1"/>
                              <w:jc w:val="center"/>
                            </w:pPr>
                            <w:r>
                              <w:t>W</w:t>
                            </w:r>
                            <w:r w:rsidR="00B62E53">
                              <w:t>I-</w:t>
                            </w:r>
                            <w:r>
                              <w:t xml:space="preserve">N </w:t>
                            </w:r>
                            <w:bookmarkStart w:id="0" w:name="_GoBack"/>
                            <w:bookmarkEnd w:id="0"/>
                            <w:r w:rsidR="00880C32">
                              <w:t xml:space="preserve">ROBINSON </w:t>
                            </w:r>
                            <w:r>
                              <w:t>Chapter</w:t>
                            </w:r>
                            <w:r w:rsidR="00B11B72"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72.95pt;margin-top:195.4pt;width:476.75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7B4A9B" w:rsidRDefault="00FD3E39" w:rsidP="006307E7">
                      <w:pPr>
                        <w:pStyle w:val="Heading1"/>
                        <w:jc w:val="center"/>
                      </w:pPr>
                      <w:r>
                        <w:t>W</w:t>
                      </w:r>
                      <w:r w:rsidR="00B62E53">
                        <w:t>I-</w:t>
                      </w:r>
                      <w:r>
                        <w:t xml:space="preserve">N </w:t>
                      </w:r>
                      <w:bookmarkStart w:id="1" w:name="_GoBack"/>
                      <w:bookmarkEnd w:id="1"/>
                      <w:r w:rsidR="00880C32">
                        <w:t xml:space="preserve">ROBINSON </w:t>
                      </w:r>
                      <w:r>
                        <w:t>Chapter</w:t>
                      </w:r>
                      <w:r w:rsidR="00B11B72"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3E39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E6EB097" wp14:editId="17795CC3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UK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ACqtUK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FD3E39" w:rsidRPr="0097395A">
        <w:rPr>
          <w:noProof/>
          <w:color w:val="92D050"/>
          <w:highlight w:val="blue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5E85864" wp14:editId="5D93CCF8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19050" t="19050" r="304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" fillcolor="#92d050" strokecolor="#f2f2f2 [3041]" strokeweight="3pt" insetpen="t">
                <v:shadow on="t" color="#622423 [1605]" opacity=".5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bullet1"/>
      </v:shape>
    </w:pict>
  </w:numPicBullet>
  <w:numPicBullet w:numPicBulletId="1">
    <w:pict>
      <v:shape id="_x0000_i1049" type="#_x0000_t75" style="width:9pt;height:9pt" o:bullet="t">
        <v:imagedata r:id="rId2" o:title="bullet2"/>
      </v:shape>
    </w:pict>
  </w:numPicBullet>
  <w:numPicBullet w:numPicBulletId="2">
    <w:pict>
      <v:shape id="_x0000_i1050" type="#_x0000_t75" style="width:9pt;height:9pt" o:bullet="t">
        <v:imagedata r:id="rId3" o:title="bullet3"/>
      </v:shape>
    </w:pict>
  </w:numPicBullet>
  <w:abstractNum w:abstractNumId="0">
    <w:nsid w:val="26082CDB"/>
    <w:multiLevelType w:val="hybridMultilevel"/>
    <w:tmpl w:val="F86E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6C369B1"/>
    <w:multiLevelType w:val="hybridMultilevel"/>
    <w:tmpl w:val="DEB8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39"/>
    <w:rsid w:val="00002C56"/>
    <w:rsid w:val="00022BC3"/>
    <w:rsid w:val="0011176B"/>
    <w:rsid w:val="00143BB3"/>
    <w:rsid w:val="00183829"/>
    <w:rsid w:val="002653AD"/>
    <w:rsid w:val="002A718C"/>
    <w:rsid w:val="002E2640"/>
    <w:rsid w:val="002F5063"/>
    <w:rsid w:val="003638D7"/>
    <w:rsid w:val="00375CB5"/>
    <w:rsid w:val="003E6F76"/>
    <w:rsid w:val="00407372"/>
    <w:rsid w:val="00490902"/>
    <w:rsid w:val="004934F5"/>
    <w:rsid w:val="0050156B"/>
    <w:rsid w:val="00506068"/>
    <w:rsid w:val="00536BEF"/>
    <w:rsid w:val="005926DA"/>
    <w:rsid w:val="006307E7"/>
    <w:rsid w:val="00640857"/>
    <w:rsid w:val="00662385"/>
    <w:rsid w:val="006903F6"/>
    <w:rsid w:val="00697273"/>
    <w:rsid w:val="0077768D"/>
    <w:rsid w:val="007B4A9B"/>
    <w:rsid w:val="008018F8"/>
    <w:rsid w:val="00840CA5"/>
    <w:rsid w:val="00862922"/>
    <w:rsid w:val="00875F91"/>
    <w:rsid w:val="00880C32"/>
    <w:rsid w:val="00891B8C"/>
    <w:rsid w:val="00892CE8"/>
    <w:rsid w:val="008C7AF3"/>
    <w:rsid w:val="00915012"/>
    <w:rsid w:val="00926E7F"/>
    <w:rsid w:val="0097395A"/>
    <w:rsid w:val="009B1EB1"/>
    <w:rsid w:val="009E1D35"/>
    <w:rsid w:val="00A07CFD"/>
    <w:rsid w:val="00A9129F"/>
    <w:rsid w:val="00AE2103"/>
    <w:rsid w:val="00B11B72"/>
    <w:rsid w:val="00B220A0"/>
    <w:rsid w:val="00B44828"/>
    <w:rsid w:val="00B477B9"/>
    <w:rsid w:val="00B5364C"/>
    <w:rsid w:val="00B53851"/>
    <w:rsid w:val="00B62E53"/>
    <w:rsid w:val="00C743C4"/>
    <w:rsid w:val="00CA25E9"/>
    <w:rsid w:val="00CB77B4"/>
    <w:rsid w:val="00CF3123"/>
    <w:rsid w:val="00D34F88"/>
    <w:rsid w:val="00D478A0"/>
    <w:rsid w:val="00DA22FF"/>
    <w:rsid w:val="00DC4589"/>
    <w:rsid w:val="00E57029"/>
    <w:rsid w:val="00ED5B9A"/>
    <w:rsid w:val="00F74B74"/>
    <w:rsid w:val="00F8223D"/>
    <w:rsid w:val="00FA5AAE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A0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A0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cp:lastPrinted>2017-01-31T23:14:00Z</cp:lastPrinted>
  <dcterms:created xsi:type="dcterms:W3CDTF">2017-07-17T19:05:00Z</dcterms:created>
  <dcterms:modified xsi:type="dcterms:W3CDTF">2017-07-17T19:05:00Z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