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7" w:rsidRPr="001C7A82" w:rsidRDefault="00D657E7" w:rsidP="001C7A82">
      <w:pPr>
        <w:pStyle w:val="Title"/>
      </w:pPr>
      <w:bookmarkStart w:id="0" w:name="_GoBack"/>
      <w:bookmarkEnd w:id="0"/>
      <w:r w:rsidRPr="001C7A82">
        <w:t>Week</w:t>
      </w:r>
      <w:r w:rsidRPr="00F87E82">
        <w:t xml:space="preserve"> of </w:t>
      </w:r>
      <w:sdt>
        <w:sdtPr>
          <w:id w:val="1824749842"/>
          <w:placeholder>
            <w:docPart w:val="1B4CC9BBF5B64FE989EC76A251318BE7"/>
          </w:placeholder>
          <w:showingPlcHdr/>
        </w:sdtPr>
        <w:sdtEndPr/>
        <w:sdtContent>
          <w:r w:rsidR="001C7A82">
            <w:t>[Dates]</w:t>
          </w:r>
        </w:sdtContent>
      </w:sdt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3317"/>
        <w:gridCol w:w="1221"/>
      </w:tblGrid>
      <w:tr w:rsidR="00D657E7" w:rsidRPr="00F87E82" w:rsidTr="0066171F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D657E7" w:rsidRPr="00F87E82" w:rsidRDefault="00D657E7" w:rsidP="001C7A82">
            <w:pPr>
              <w:pStyle w:val="Heading1"/>
            </w:pPr>
            <w:r w:rsidRPr="001C7A82">
              <w:t>Monday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D657E7" w:rsidRPr="002E2466" w:rsidRDefault="00D657E7" w:rsidP="001C7A82"/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D657E7" w:rsidRPr="00F87E82" w:rsidRDefault="00D657E7" w:rsidP="001C7A82">
            <w:pPr>
              <w:pStyle w:val="Heading1"/>
            </w:pPr>
            <w:r w:rsidRPr="00F87E82">
              <w:t>Tuesday</w:t>
            </w:r>
          </w:p>
        </w:tc>
      </w:tr>
      <w:tr w:rsidR="00D657E7" w:rsidRPr="00F87E82" w:rsidTr="0066171F">
        <w:trPr>
          <w:cantSplit/>
        </w:trPr>
        <w:tc>
          <w:tcPr>
            <w:tcW w:w="1222" w:type="dxa"/>
            <w:vAlign w:val="center"/>
          </w:tcPr>
          <w:p w:rsidR="00D657E7" w:rsidRPr="001C7A82" w:rsidRDefault="00D657E7" w:rsidP="001C7A82">
            <w:pPr>
              <w:pStyle w:val="Heading2"/>
            </w:pPr>
            <w:r w:rsidRPr="001C7A82">
              <w:t>Number</w:t>
            </w:r>
          </w:p>
        </w:tc>
        <w:tc>
          <w:tcPr>
            <w:tcW w:w="3317" w:type="dxa"/>
            <w:vAlign w:val="center"/>
          </w:tcPr>
          <w:p w:rsidR="00D657E7" w:rsidRPr="001C7A82" w:rsidRDefault="00D657E7" w:rsidP="001C7A82">
            <w:pPr>
              <w:pStyle w:val="Heading2"/>
            </w:pPr>
            <w:r w:rsidRPr="001C7A82">
              <w:t>Name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3317" w:type="dxa"/>
            <w:vAlign w:val="center"/>
          </w:tcPr>
          <w:p w:rsidR="00D657E7" w:rsidRPr="001C7A82" w:rsidRDefault="00D657E7" w:rsidP="001C7A82">
            <w:pPr>
              <w:pStyle w:val="Heading2"/>
            </w:pPr>
            <w:r w:rsidRPr="001C7A82">
              <w:t>Name</w:t>
            </w:r>
          </w:p>
        </w:tc>
        <w:tc>
          <w:tcPr>
            <w:tcW w:w="1221" w:type="dxa"/>
            <w:vAlign w:val="center"/>
          </w:tcPr>
          <w:p w:rsidR="00D657E7" w:rsidRPr="001C7A82" w:rsidRDefault="00D657E7" w:rsidP="001C7A82">
            <w:pPr>
              <w:pStyle w:val="Heading2"/>
            </w:pPr>
            <w:r w:rsidRPr="001C7A82">
              <w:t>Number</w:t>
            </w: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8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9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10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11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12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2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3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4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5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</w:tbl>
    <w:p w:rsidR="0066171F" w:rsidRDefault="0066171F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3317"/>
        <w:gridCol w:w="1221"/>
      </w:tblGrid>
      <w:tr w:rsidR="00D657E7" w:rsidRPr="00F87E82" w:rsidTr="0066171F">
        <w:trPr>
          <w:cantSplit/>
        </w:trPr>
        <w:tc>
          <w:tcPr>
            <w:tcW w:w="4539" w:type="dxa"/>
            <w:gridSpan w:val="2"/>
            <w:shd w:val="clear" w:color="auto" w:fill="EBE6F2" w:themeFill="accent5" w:themeFillTint="33"/>
            <w:vAlign w:val="center"/>
          </w:tcPr>
          <w:p w:rsidR="00D657E7" w:rsidRPr="00F87E82" w:rsidRDefault="00D657E7" w:rsidP="001C7A82">
            <w:pPr>
              <w:pStyle w:val="Heading1"/>
            </w:pPr>
            <w:r w:rsidRPr="00F87E82">
              <w:t>Wednesday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/>
        </w:tc>
        <w:tc>
          <w:tcPr>
            <w:tcW w:w="4538" w:type="dxa"/>
            <w:gridSpan w:val="2"/>
            <w:shd w:val="clear" w:color="auto" w:fill="E5EBF2" w:themeFill="accent6" w:themeFillTint="33"/>
            <w:vAlign w:val="center"/>
          </w:tcPr>
          <w:p w:rsidR="00D657E7" w:rsidRPr="00F87E82" w:rsidRDefault="00D657E7" w:rsidP="001C7A82">
            <w:pPr>
              <w:pStyle w:val="Heading1"/>
            </w:pPr>
            <w:r w:rsidRPr="00F87E82">
              <w:t>Thursday</w:t>
            </w:r>
          </w:p>
        </w:tc>
      </w:tr>
      <w:tr w:rsidR="00D657E7" w:rsidRPr="00F87E82" w:rsidTr="0066171F">
        <w:trPr>
          <w:cantSplit/>
        </w:trPr>
        <w:tc>
          <w:tcPr>
            <w:tcW w:w="1222" w:type="dxa"/>
            <w:vAlign w:val="center"/>
          </w:tcPr>
          <w:p w:rsidR="00D657E7" w:rsidRPr="001C7A82" w:rsidRDefault="00D657E7" w:rsidP="001C7A82">
            <w:pPr>
              <w:pStyle w:val="Heading2"/>
            </w:pPr>
            <w:r w:rsidRPr="001C7A82">
              <w:t>Number</w:t>
            </w:r>
          </w:p>
        </w:tc>
        <w:tc>
          <w:tcPr>
            <w:tcW w:w="3317" w:type="dxa"/>
            <w:vAlign w:val="center"/>
          </w:tcPr>
          <w:p w:rsidR="00D657E7" w:rsidRPr="001C7A82" w:rsidRDefault="00D657E7" w:rsidP="001C7A82">
            <w:pPr>
              <w:pStyle w:val="Heading2"/>
            </w:pPr>
            <w:r w:rsidRPr="001C7A82">
              <w:t>Name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  <w:sz w:val="18"/>
              </w:rPr>
            </w:pPr>
          </w:p>
        </w:tc>
        <w:tc>
          <w:tcPr>
            <w:tcW w:w="3317" w:type="dxa"/>
            <w:vAlign w:val="center"/>
          </w:tcPr>
          <w:p w:rsidR="00D657E7" w:rsidRPr="001C7A82" w:rsidRDefault="00D657E7" w:rsidP="001C7A82">
            <w:pPr>
              <w:pStyle w:val="Heading2"/>
            </w:pPr>
            <w:r w:rsidRPr="001C7A82">
              <w:t>Name</w:t>
            </w:r>
          </w:p>
        </w:tc>
        <w:tc>
          <w:tcPr>
            <w:tcW w:w="1221" w:type="dxa"/>
            <w:vAlign w:val="center"/>
          </w:tcPr>
          <w:p w:rsidR="00D657E7" w:rsidRPr="001C7A82" w:rsidRDefault="00D657E7" w:rsidP="001C7A82">
            <w:pPr>
              <w:pStyle w:val="Heading2"/>
            </w:pPr>
            <w:r w:rsidRPr="001C7A82">
              <w:t>Number</w:t>
            </w: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8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9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10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11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12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2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3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4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5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</w:tbl>
    <w:p w:rsidR="0066171F" w:rsidRDefault="0066171F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3317"/>
        <w:gridCol w:w="1221"/>
      </w:tblGrid>
      <w:tr w:rsidR="00D657E7" w:rsidRPr="00F87E82" w:rsidTr="0066171F">
        <w:trPr>
          <w:cantSplit/>
        </w:trPr>
        <w:tc>
          <w:tcPr>
            <w:tcW w:w="4539" w:type="dxa"/>
            <w:gridSpan w:val="2"/>
            <w:shd w:val="clear" w:color="auto" w:fill="FCECDA" w:themeFill="accent2" w:themeFillTint="33"/>
            <w:vAlign w:val="center"/>
          </w:tcPr>
          <w:p w:rsidR="00D657E7" w:rsidRPr="00F87E82" w:rsidRDefault="00D657E7" w:rsidP="001C7A82">
            <w:pPr>
              <w:pStyle w:val="Heading1"/>
            </w:pPr>
            <w:r w:rsidRPr="00F87E82">
              <w:t>Friday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  <w:sz w:val="22"/>
                <w:szCs w:val="22"/>
              </w:rPr>
            </w:pPr>
          </w:p>
        </w:tc>
        <w:tc>
          <w:tcPr>
            <w:tcW w:w="4538" w:type="dxa"/>
            <w:gridSpan w:val="2"/>
            <w:shd w:val="clear" w:color="auto" w:fill="DEE5CA" w:themeFill="text2" w:themeFillTint="33"/>
            <w:vAlign w:val="center"/>
          </w:tcPr>
          <w:p w:rsidR="00D657E7" w:rsidRPr="00F87E82" w:rsidRDefault="00D657E7" w:rsidP="001C7A82">
            <w:pPr>
              <w:pStyle w:val="Heading1"/>
            </w:pPr>
            <w:r w:rsidRPr="00F87E82">
              <w:t>Saturday/Sunday</w:t>
            </w:r>
          </w:p>
        </w:tc>
      </w:tr>
      <w:tr w:rsidR="00D657E7" w:rsidRPr="00F87E82" w:rsidTr="0066171F">
        <w:trPr>
          <w:cantSplit/>
        </w:trPr>
        <w:tc>
          <w:tcPr>
            <w:tcW w:w="1222" w:type="dxa"/>
            <w:vAlign w:val="center"/>
          </w:tcPr>
          <w:p w:rsidR="00D657E7" w:rsidRPr="001C7A82" w:rsidRDefault="00D657E7" w:rsidP="001C7A82">
            <w:pPr>
              <w:pStyle w:val="Heading2"/>
            </w:pPr>
            <w:r w:rsidRPr="001C7A82">
              <w:t>Number</w:t>
            </w:r>
          </w:p>
        </w:tc>
        <w:tc>
          <w:tcPr>
            <w:tcW w:w="3317" w:type="dxa"/>
            <w:vAlign w:val="center"/>
          </w:tcPr>
          <w:p w:rsidR="00D657E7" w:rsidRPr="001C7A82" w:rsidRDefault="00D657E7" w:rsidP="001C7A82">
            <w:pPr>
              <w:pStyle w:val="Heading2"/>
            </w:pPr>
            <w:r w:rsidRPr="001C7A82">
              <w:t>Name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3317" w:type="dxa"/>
            <w:vAlign w:val="center"/>
          </w:tcPr>
          <w:p w:rsidR="00D657E7" w:rsidRPr="001C7A82" w:rsidRDefault="00D657E7" w:rsidP="001C7A82">
            <w:pPr>
              <w:pStyle w:val="Heading2"/>
            </w:pPr>
            <w:r w:rsidRPr="001C7A82">
              <w:t>Name</w:t>
            </w:r>
          </w:p>
        </w:tc>
        <w:tc>
          <w:tcPr>
            <w:tcW w:w="1221" w:type="dxa"/>
            <w:vAlign w:val="center"/>
          </w:tcPr>
          <w:p w:rsidR="00D657E7" w:rsidRPr="001C7A82" w:rsidRDefault="00D657E7" w:rsidP="001C7A82">
            <w:pPr>
              <w:pStyle w:val="Heading2"/>
            </w:pPr>
            <w:r w:rsidRPr="001C7A82">
              <w:t>Number</w:t>
            </w: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8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9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10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11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12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2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3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4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  <w:tr w:rsidR="00D657E7" w:rsidRPr="00F87E82" w:rsidTr="0066171F">
        <w:trPr>
          <w:cantSplit/>
          <w:trHeight w:hRule="exact" w:val="360"/>
        </w:trPr>
        <w:tc>
          <w:tcPr>
            <w:tcW w:w="1222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1C7A82">
            <w:pPr>
              <w:pStyle w:val="Time"/>
            </w:pPr>
            <w:r w:rsidRPr="002E2466">
              <w:t>5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D657E7" w:rsidRPr="00F87E82" w:rsidRDefault="00D657E7" w:rsidP="0062250D">
            <w:pPr>
              <w:rPr>
                <w:sz w:val="18"/>
                <w:szCs w:val="18"/>
              </w:rPr>
            </w:pPr>
          </w:p>
        </w:tc>
      </w:tr>
    </w:tbl>
    <w:p w:rsidR="009A6BF2" w:rsidRPr="0066171F" w:rsidRDefault="009A6BF2">
      <w:pPr>
        <w:rPr>
          <w:sz w:val="8"/>
          <w:szCs w:val="8"/>
        </w:rPr>
      </w:pPr>
    </w:p>
    <w:sectPr w:rsidR="009A6BF2" w:rsidRPr="0066171F" w:rsidSect="0066171F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D88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164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2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0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50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46E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48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94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A0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85"/>
    <w:rsid w:val="000D3885"/>
    <w:rsid w:val="001C7A82"/>
    <w:rsid w:val="00256C3A"/>
    <w:rsid w:val="00262A30"/>
    <w:rsid w:val="003505CB"/>
    <w:rsid w:val="003548D3"/>
    <w:rsid w:val="00382189"/>
    <w:rsid w:val="003B7051"/>
    <w:rsid w:val="0043487E"/>
    <w:rsid w:val="004A7ED6"/>
    <w:rsid w:val="004B6304"/>
    <w:rsid w:val="00503C72"/>
    <w:rsid w:val="005D5F32"/>
    <w:rsid w:val="0062250D"/>
    <w:rsid w:val="0066171F"/>
    <w:rsid w:val="009A6BF2"/>
    <w:rsid w:val="00B02854"/>
    <w:rsid w:val="00C11D6D"/>
    <w:rsid w:val="00D657E7"/>
    <w:rsid w:val="00D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MS_GlApt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4CC9BBF5B64FE989EC76A25131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0766-1A8B-4564-8BBF-3C1223DD79FA}"/>
      </w:docPartPr>
      <w:docPartBody>
        <w:p w:rsidR="00000000" w:rsidRDefault="005F303C">
          <w:pPr>
            <w:pStyle w:val="1B4CC9BBF5B64FE989EC76A251318BE7"/>
          </w:pPr>
          <w:r>
            <w:t>[Dates]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C"/>
    <w:rsid w:val="005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4CC9BBF5B64FE989EC76A251318BE7">
    <w:name w:val="1B4CC9BBF5B64FE989EC76A251318B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4CC9BBF5B64FE989EC76A251318BE7">
    <w:name w:val="1B4CC9BBF5B64FE989EC76A251318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98FE4F-F0CC-4643-A00A-26D1D76CF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MS_GlAptBook.dotx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 (1-pg.)</vt:lpstr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 (1-pg.)</dc:title>
  <dc:creator>Tracy</dc:creator>
  <cp:lastModifiedBy>Tracy</cp:lastModifiedBy>
  <cp:revision>2</cp:revision>
  <dcterms:created xsi:type="dcterms:W3CDTF">2017-03-18T19:09:00Z</dcterms:created>
  <dcterms:modified xsi:type="dcterms:W3CDTF">2017-03-18T19:09:00Z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</Properties>
</file>